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50" w:rsidRPr="00E721B5" w:rsidRDefault="009A6750">
      <w:pPr>
        <w:wordWrap w:val="0"/>
        <w:jc w:val="center"/>
        <w:rPr>
          <w:rFonts w:ascii="ＭＳ ゴシック" w:eastAsia="ＭＳ ゴシック" w:hAnsi="ＭＳ ゴシック"/>
          <w:spacing w:val="100"/>
          <w:sz w:val="30"/>
          <w:szCs w:val="30"/>
        </w:rPr>
      </w:pPr>
      <w:r w:rsidRPr="00E721B5">
        <w:rPr>
          <w:rFonts w:ascii="ＭＳ ゴシック" w:eastAsia="ＭＳ ゴシック" w:hAnsi="ＭＳ ゴシック" w:hint="eastAsia"/>
          <w:spacing w:val="100"/>
          <w:sz w:val="30"/>
          <w:szCs w:val="30"/>
        </w:rPr>
        <w:t>設計説明書</w:t>
      </w:r>
      <w:r w:rsidR="00D768C0" w:rsidRPr="00E721B5">
        <w:rPr>
          <w:rFonts w:ascii="ＭＳ ゴシック" w:eastAsia="ＭＳ ゴシック" w:hAnsi="ＭＳ ゴシック" w:hint="eastAsia"/>
          <w:spacing w:val="100"/>
          <w:sz w:val="30"/>
          <w:szCs w:val="30"/>
        </w:rPr>
        <w:t>（補足資料）</w:t>
      </w:r>
    </w:p>
    <w:p w:rsidR="009A6750" w:rsidRPr="008A1070" w:rsidRDefault="008A1070" w:rsidP="008A1070">
      <w:pPr>
        <w:spacing w:line="297" w:lineRule="exact"/>
        <w:jc w:val="center"/>
        <w:rPr>
          <w:rFonts w:ascii="ＭＳ 明朝" w:hAnsi="ＭＳ 明朝" w:hint="eastAsia"/>
          <w:b/>
          <w:spacing w:val="1"/>
          <w:sz w:val="25"/>
          <w:u w:val="single"/>
        </w:rPr>
      </w:pPr>
      <w:r w:rsidRPr="008A1070">
        <w:rPr>
          <w:rFonts w:ascii="ＭＳ 明朝" w:hAnsi="ＭＳ 明朝" w:hint="eastAsia"/>
          <w:b/>
          <w:spacing w:val="1"/>
          <w:sz w:val="25"/>
          <w:u w:val="single"/>
        </w:rPr>
        <w:t>（事業区域が1000㎡以上の場合に添付してください。）</w:t>
      </w:r>
    </w:p>
    <w:p w:rsidR="008A1070" w:rsidRDefault="008A1070">
      <w:pPr>
        <w:wordWrap w:val="0"/>
        <w:spacing w:line="297" w:lineRule="exact"/>
        <w:rPr>
          <w:rFonts w:ascii="ＭＳ ゴシック" w:eastAsia="ＭＳ ゴシック" w:hAnsi="ＭＳ ゴシック"/>
          <w:spacing w:val="1"/>
          <w:sz w:val="28"/>
          <w:szCs w:val="28"/>
        </w:rPr>
      </w:pPr>
    </w:p>
    <w:p w:rsidR="009A6750" w:rsidRPr="00E721B5" w:rsidRDefault="00D45663">
      <w:pPr>
        <w:wordWrap w:val="0"/>
        <w:spacing w:line="297" w:lineRule="exact"/>
        <w:rPr>
          <w:rFonts w:ascii="ＭＳ ゴシック" w:eastAsia="ＭＳ ゴシック" w:hAnsi="ＭＳ ゴシック"/>
          <w:spacing w:val="1"/>
          <w:sz w:val="28"/>
          <w:szCs w:val="28"/>
        </w:rPr>
      </w:pPr>
      <w:r w:rsidRPr="00E721B5">
        <w:rPr>
          <w:rFonts w:ascii="ＭＳ ゴシック" w:eastAsia="ＭＳ ゴシック" w:hAnsi="ＭＳ ゴシック" w:hint="eastAsia"/>
          <w:spacing w:val="1"/>
          <w:sz w:val="28"/>
          <w:szCs w:val="28"/>
        </w:rPr>
        <w:t xml:space="preserve">■１　</w:t>
      </w:r>
      <w:r w:rsidR="0041709C" w:rsidRPr="00E721B5">
        <w:rPr>
          <w:rFonts w:ascii="ＭＳ ゴシック" w:eastAsia="ＭＳ ゴシック" w:hAnsi="ＭＳ ゴシック" w:hint="eastAsia"/>
          <w:spacing w:val="1"/>
          <w:sz w:val="28"/>
          <w:szCs w:val="28"/>
        </w:rPr>
        <w:t>開発区域の土地の現況</w:t>
      </w:r>
    </w:p>
    <w:p w:rsidR="009A6750" w:rsidRDefault="009A6750">
      <w:pPr>
        <w:wordWrap w:val="0"/>
        <w:spacing w:line="240" w:lineRule="exact"/>
        <w:rPr>
          <w:rFonts w:ascii="ＭＳ 明朝" w:hAnsi="ＭＳ 明朝"/>
          <w:spacing w:val="1"/>
        </w:rPr>
      </w:pPr>
    </w:p>
    <w:p w:rsidR="0041709C" w:rsidRPr="007A7D6E" w:rsidRDefault="0041709C">
      <w:pPr>
        <w:wordWrap w:val="0"/>
        <w:spacing w:line="240" w:lineRule="exact"/>
        <w:rPr>
          <w:rFonts w:ascii="ＭＳ 明朝" w:hAnsi="ＭＳ 明朝"/>
          <w:spacing w:val="1"/>
        </w:rPr>
      </w:pPr>
    </w:p>
    <w:p w:rsidR="005C337C" w:rsidRDefault="001B1386" w:rsidP="00D46E00">
      <w:pPr>
        <w:numPr>
          <w:ilvl w:val="0"/>
          <w:numId w:val="3"/>
        </w:numPr>
        <w:wordWrap w:val="0"/>
        <w:spacing w:line="240" w:lineRule="exact"/>
        <w:rPr>
          <w:rFonts w:ascii="ＭＳ ゴシック" w:eastAsia="ＭＳ ゴシック" w:hAnsi="ＭＳ ゴシック"/>
          <w:spacing w:val="1"/>
          <w:sz w:val="24"/>
          <w:szCs w:val="24"/>
          <w:u w:val="thick"/>
        </w:rPr>
      </w:pPr>
      <w:r>
        <w:rPr>
          <w:rFonts w:ascii="ＭＳ 明朝" w:hAnsi="ＭＳ 明朝" w:hint="eastAsia"/>
          <w:noProof/>
          <w:spacing w:val="1"/>
        </w:rPr>
        <mc:AlternateContent>
          <mc:Choice Requires="wps">
            <w:drawing>
              <wp:anchor distT="0" distB="0" distL="114300" distR="114300" simplePos="0" relativeHeight="251652096" behindDoc="0" locked="0" layoutInCell="1" allowOverlap="1">
                <wp:simplePos x="0" y="0"/>
                <wp:positionH relativeFrom="column">
                  <wp:posOffset>3254604</wp:posOffset>
                </wp:positionH>
                <wp:positionV relativeFrom="paragraph">
                  <wp:posOffset>60655</wp:posOffset>
                </wp:positionV>
                <wp:extent cx="2693289" cy="424282"/>
                <wp:effectExtent l="0" t="0" r="12065" b="13970"/>
                <wp:wrapNone/>
                <wp:docPr id="18"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3289" cy="424282"/>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3F5740">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3F5740">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F42F0E" w:rsidRPr="006B06B1" w:rsidRDefault="00F42F0E" w:rsidP="00F42F0E">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14</w:t>
                            </w:r>
                            <w:r>
                              <w:rPr>
                                <w:color w:val="0000FF"/>
                                <w:sz w:val="16"/>
                                <w:szCs w:val="16"/>
                              </w:rPr>
                              <w:t>章</w:t>
                            </w:r>
                          </w:p>
                          <w:p w:rsidR="00F42F0E" w:rsidRPr="00F42F0E" w:rsidRDefault="00F42F0E" w:rsidP="00F42F0E">
                            <w:pPr>
                              <w:spacing w:line="180" w:lineRule="exact"/>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1" o:spid="_x0000_s1026" style="position:absolute;left:0;text-align:left;margin-left:256.25pt;margin-top:4.8pt;width:212.05pt;height:3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" strokecolor="blue">
                <v:stroke dashstyle="dash"/>
                <v:textbox inset="5.85pt,.7pt,5.85pt,.7pt">
                  <w:txbxContent>
                    <w:p w:rsidR="00F42F0E" w:rsidRPr="006B06B1" w:rsidRDefault="00F42F0E" w:rsidP="003F5740">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3F5740">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F42F0E" w:rsidRPr="006B06B1" w:rsidRDefault="00F42F0E" w:rsidP="00F42F0E">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14</w:t>
                      </w:r>
                      <w:r>
                        <w:rPr>
                          <w:color w:val="0000FF"/>
                          <w:sz w:val="16"/>
                          <w:szCs w:val="16"/>
                        </w:rPr>
                        <w:t>章</w:t>
                      </w:r>
                    </w:p>
                    <w:p w:rsidR="00F42F0E" w:rsidRPr="00F42F0E" w:rsidRDefault="00F42F0E" w:rsidP="00F42F0E">
                      <w:pPr>
                        <w:spacing w:line="180" w:lineRule="exact"/>
                        <w:rPr>
                          <w:color w:val="0000FF"/>
                          <w:sz w:val="16"/>
                          <w:szCs w:val="16"/>
                        </w:rPr>
                      </w:pPr>
                    </w:p>
                  </w:txbxContent>
                </v:textbox>
              </v:rect>
            </w:pict>
          </mc:Fallback>
        </mc:AlternateContent>
      </w:r>
      <w:r w:rsidR="00DF7C89" w:rsidRPr="00E721B5">
        <w:rPr>
          <w:rFonts w:ascii="ＭＳ ゴシック" w:eastAsia="ＭＳ ゴシック" w:hAnsi="ＭＳ ゴシック" w:hint="eastAsia"/>
          <w:spacing w:val="1"/>
          <w:sz w:val="24"/>
          <w:szCs w:val="24"/>
          <w:u w:val="thick"/>
        </w:rPr>
        <w:t>土地条件</w:t>
      </w:r>
    </w:p>
    <w:p w:rsidR="00D46E00" w:rsidRDefault="00D46E00" w:rsidP="00D46E00">
      <w:pPr>
        <w:wordWrap w:val="0"/>
        <w:spacing w:line="240" w:lineRule="exact"/>
        <w:rPr>
          <w:rFonts w:ascii="ＭＳ 明朝" w:hAnsi="ＭＳ 明朝"/>
          <w:spacing w:val="1"/>
        </w:rPr>
      </w:pPr>
    </w:p>
    <w:p w:rsidR="003F5740" w:rsidRDefault="003F5740" w:rsidP="00D46E00">
      <w:pPr>
        <w:wordWrap w:val="0"/>
        <w:spacing w:line="240" w:lineRule="exact"/>
        <w:rPr>
          <w:rFonts w:ascii="ＭＳ 明朝" w:hAnsi="ＭＳ 明朝"/>
          <w:spacing w:val="1"/>
        </w:rPr>
      </w:pPr>
    </w:p>
    <w:p w:rsidR="003F5740" w:rsidRPr="00D45663" w:rsidRDefault="003F5740" w:rsidP="00D46E00">
      <w:pPr>
        <w:wordWrap w:val="0"/>
        <w:spacing w:line="240" w:lineRule="exact"/>
        <w:rPr>
          <w:rFonts w:ascii="ＭＳ 明朝" w:hAnsi="ＭＳ 明朝"/>
          <w:spacing w:val="1"/>
        </w:rPr>
      </w:pPr>
    </w:p>
    <w:p w:rsidR="00D46E00" w:rsidRPr="00D85562" w:rsidRDefault="0041709C" w:rsidP="00D46E00">
      <w:pPr>
        <w:wordWrap w:val="0"/>
        <w:spacing w:line="240" w:lineRule="exact"/>
        <w:ind w:leftChars="399" w:left="848"/>
        <w:rPr>
          <w:rFonts w:ascii="ＭＳ ゴシック" w:eastAsia="ＭＳ ゴシック" w:hAnsi="ＭＳ ゴシック"/>
          <w:spacing w:val="1"/>
          <w:sz w:val="22"/>
          <w:szCs w:val="22"/>
          <w:u w:val="single"/>
        </w:rPr>
      </w:pPr>
      <w:r w:rsidRPr="00D85562">
        <w:rPr>
          <w:rFonts w:ascii="ＭＳ ゴシック" w:eastAsia="ＭＳ ゴシック" w:hAnsi="ＭＳ ゴシック" w:hint="eastAsia"/>
          <w:spacing w:val="1"/>
          <w:sz w:val="22"/>
          <w:szCs w:val="22"/>
          <w:u w:val="single"/>
        </w:rPr>
        <w:t>開発区域の所在地：○○</w:t>
      </w:r>
      <w:r w:rsidR="00D46E00" w:rsidRPr="00D85562">
        <w:rPr>
          <w:rFonts w:ascii="ＭＳ ゴシック" w:eastAsia="ＭＳ ゴシック" w:hAnsi="ＭＳ ゴシック" w:hint="eastAsia"/>
          <w:spacing w:val="1"/>
          <w:sz w:val="22"/>
          <w:szCs w:val="22"/>
          <w:u w:val="single"/>
        </w:rPr>
        <w:t>町大字</w:t>
      </w:r>
      <w:r w:rsidRPr="00D85562">
        <w:rPr>
          <w:rFonts w:ascii="ＭＳ ゴシック" w:eastAsia="ＭＳ ゴシック" w:hAnsi="ＭＳ ゴシック" w:hint="eastAsia"/>
          <w:spacing w:val="1"/>
          <w:sz w:val="22"/>
          <w:szCs w:val="22"/>
          <w:u w:val="single"/>
        </w:rPr>
        <w:t>○○</w:t>
      </w:r>
      <w:r w:rsidR="00D46E00" w:rsidRPr="00D85562">
        <w:rPr>
          <w:rFonts w:ascii="ＭＳ ゴシック" w:eastAsia="ＭＳ ゴシック" w:hAnsi="ＭＳ ゴシック" w:hint="eastAsia"/>
          <w:spacing w:val="1"/>
          <w:sz w:val="22"/>
          <w:szCs w:val="22"/>
          <w:u w:val="single"/>
        </w:rPr>
        <w:t>字</w:t>
      </w:r>
      <w:r w:rsidRPr="00D85562">
        <w:rPr>
          <w:rFonts w:ascii="ＭＳ ゴシック" w:eastAsia="ＭＳ ゴシック" w:hAnsi="ＭＳ ゴシック" w:hint="eastAsia"/>
          <w:spacing w:val="1"/>
          <w:sz w:val="22"/>
          <w:szCs w:val="22"/>
          <w:u w:val="single"/>
        </w:rPr>
        <w:t>○○</w:t>
      </w:r>
      <w:r w:rsidR="00D46E00" w:rsidRPr="00D85562">
        <w:rPr>
          <w:rFonts w:ascii="ＭＳ ゴシック" w:eastAsia="ＭＳ ゴシック" w:hAnsi="ＭＳ ゴシック" w:hint="eastAsia"/>
          <w:spacing w:val="1"/>
          <w:sz w:val="22"/>
          <w:szCs w:val="22"/>
          <w:u w:val="single"/>
        </w:rPr>
        <w:t xml:space="preserve">　</w:t>
      </w:r>
      <w:r w:rsidRPr="00D85562">
        <w:rPr>
          <w:rFonts w:ascii="ＭＳ ゴシック" w:eastAsia="ＭＳ ゴシック" w:hAnsi="ＭＳ ゴシック" w:hint="eastAsia"/>
          <w:spacing w:val="1"/>
          <w:sz w:val="22"/>
          <w:szCs w:val="22"/>
          <w:u w:val="single"/>
        </w:rPr>
        <w:t>△△</w:t>
      </w:r>
      <w:r w:rsidR="00D46E00" w:rsidRPr="00D85562">
        <w:rPr>
          <w:rFonts w:ascii="ＭＳ ゴシック" w:eastAsia="ＭＳ ゴシック" w:hAnsi="ＭＳ ゴシック" w:hint="eastAsia"/>
          <w:spacing w:val="1"/>
          <w:sz w:val="22"/>
          <w:szCs w:val="22"/>
          <w:u w:val="single"/>
        </w:rPr>
        <w:t>番地　外○筆</w:t>
      </w:r>
    </w:p>
    <w:p w:rsidR="009A6750" w:rsidRDefault="009A6750">
      <w:pPr>
        <w:wordWrap w:val="0"/>
        <w:spacing w:line="240" w:lineRule="exact"/>
        <w:rPr>
          <w:rFonts w:ascii="ＭＳ 明朝" w:hAnsi="ＭＳ 明朝"/>
          <w:spacing w:val="1"/>
        </w:rPr>
      </w:pPr>
    </w:p>
    <w:p w:rsidR="00D45663" w:rsidRPr="007A7D6E" w:rsidRDefault="00D45663">
      <w:pPr>
        <w:wordWrap w:val="0"/>
        <w:spacing w:line="240" w:lineRule="exact"/>
        <w:rPr>
          <w:rFonts w:ascii="ＭＳ 明朝" w:hAnsi="ＭＳ 明朝"/>
          <w:spacing w:val="1"/>
        </w:rPr>
      </w:pPr>
    </w:p>
    <w:tbl>
      <w:tblPr>
        <w:tblW w:w="9302" w:type="dxa"/>
        <w:tblInd w:w="106" w:type="dxa"/>
        <w:tblLayout w:type="fixed"/>
        <w:tblCellMar>
          <w:left w:w="0" w:type="dxa"/>
          <w:right w:w="0" w:type="dxa"/>
        </w:tblCellMar>
        <w:tblLook w:val="0000" w:firstRow="0" w:lastRow="0" w:firstColumn="0" w:lastColumn="0" w:noHBand="0" w:noVBand="0"/>
      </w:tblPr>
      <w:tblGrid>
        <w:gridCol w:w="808"/>
        <w:gridCol w:w="8494"/>
      </w:tblGrid>
      <w:tr w:rsidR="009A6750" w:rsidRPr="00D45663" w:rsidTr="00DD35E5">
        <w:trPr>
          <w:cantSplit/>
          <w:trHeight w:hRule="exact" w:val="1557"/>
        </w:trPr>
        <w:tc>
          <w:tcPr>
            <w:tcW w:w="808" w:type="dxa"/>
            <w:tcBorders>
              <w:top w:val="single" w:sz="4" w:space="0" w:color="000000"/>
              <w:left w:val="single" w:sz="4" w:space="0" w:color="000000"/>
              <w:bottom w:val="single" w:sz="4" w:space="0" w:color="000000"/>
            </w:tcBorders>
            <w:vAlign w:val="center"/>
          </w:tcPr>
          <w:p w:rsidR="009A6750" w:rsidRPr="007A7D6E" w:rsidRDefault="009A6750">
            <w:pPr>
              <w:spacing w:line="322" w:lineRule="exact"/>
              <w:jc w:val="center"/>
              <w:rPr>
                <w:rFonts w:ascii="ＭＳ 明朝" w:hAnsi="ＭＳ 明朝"/>
              </w:rPr>
            </w:pPr>
            <w:r w:rsidRPr="007A7D6E">
              <w:rPr>
                <w:rFonts w:ascii="ＭＳ 明朝" w:hAnsi="ＭＳ 明朝" w:hint="eastAsia"/>
              </w:rPr>
              <w:t>標　高</w:t>
            </w:r>
          </w:p>
        </w:tc>
        <w:tc>
          <w:tcPr>
            <w:tcW w:w="8494" w:type="dxa"/>
            <w:tcBorders>
              <w:top w:val="single" w:sz="4" w:space="0" w:color="000000"/>
              <w:left w:val="single" w:sz="4" w:space="0" w:color="000000"/>
              <w:bottom w:val="single" w:sz="4" w:space="0" w:color="000000"/>
              <w:right w:val="single" w:sz="4" w:space="0" w:color="auto"/>
            </w:tcBorders>
            <w:vAlign w:val="center"/>
          </w:tcPr>
          <w:p w:rsidR="009A6750" w:rsidRPr="007A7D6E" w:rsidRDefault="009A6750" w:rsidP="00D768C0">
            <w:pPr>
              <w:wordWrap w:val="0"/>
              <w:spacing w:line="322" w:lineRule="exact"/>
              <w:ind w:firstLineChars="398" w:firstLine="846"/>
              <w:rPr>
                <w:rFonts w:ascii="ＭＳ 明朝" w:hAnsi="ＭＳ 明朝"/>
              </w:rPr>
            </w:pPr>
            <w:r w:rsidRPr="007A7D6E">
              <w:rPr>
                <w:rFonts w:ascii="ＭＳ 明朝" w:hAnsi="ＭＳ 明朝" w:hint="eastAsia"/>
              </w:rPr>
              <w:t xml:space="preserve">最　高　地　</w:t>
            </w:r>
            <w:r w:rsidR="00D45663">
              <w:rPr>
                <w:rFonts w:ascii="ＭＳ 明朝" w:hAnsi="ＭＳ 明朝" w:hint="eastAsia"/>
              </w:rPr>
              <w:t>T.P.</w:t>
            </w:r>
            <w:r w:rsidRPr="007A7D6E">
              <w:rPr>
                <w:rFonts w:ascii="ＭＳ 明朝" w:hAnsi="ＭＳ 明朝" w:hint="eastAsia"/>
              </w:rPr>
              <w:t xml:space="preserve">　　　　　ｍ　～　最　低　値</w:t>
            </w:r>
            <w:r w:rsidR="00D45663" w:rsidRPr="007A7D6E">
              <w:rPr>
                <w:rFonts w:ascii="ＭＳ 明朝" w:hAnsi="ＭＳ 明朝" w:hint="eastAsia"/>
              </w:rPr>
              <w:t xml:space="preserve">　</w:t>
            </w:r>
            <w:r w:rsidR="00D45663">
              <w:rPr>
                <w:rFonts w:ascii="ＭＳ 明朝" w:hAnsi="ＭＳ 明朝" w:hint="eastAsia"/>
              </w:rPr>
              <w:t>T.P.</w:t>
            </w:r>
            <w:r w:rsidRPr="007A7D6E">
              <w:rPr>
                <w:rFonts w:ascii="ＭＳ 明朝" w:hAnsi="ＭＳ 明朝" w:hint="eastAsia"/>
              </w:rPr>
              <w:t xml:space="preserve">　　　　　　ｍ</w:t>
            </w:r>
          </w:p>
          <w:p w:rsidR="001C5B71" w:rsidRPr="00D45663" w:rsidRDefault="001C5B71" w:rsidP="00D768C0">
            <w:pPr>
              <w:wordWrap w:val="0"/>
              <w:spacing w:line="240" w:lineRule="exact"/>
              <w:ind w:firstLineChars="398" w:firstLine="846"/>
              <w:rPr>
                <w:rFonts w:ascii="ＭＳ 明朝" w:hAnsi="ＭＳ 明朝"/>
              </w:rPr>
            </w:pPr>
          </w:p>
          <w:p w:rsidR="009A6750" w:rsidRDefault="009A6750" w:rsidP="00D768C0">
            <w:pPr>
              <w:wordWrap w:val="0"/>
              <w:spacing w:line="240" w:lineRule="exact"/>
              <w:ind w:firstLineChars="398" w:firstLine="846"/>
              <w:rPr>
                <w:rFonts w:ascii="ＭＳ 明朝" w:hAnsi="ＭＳ 明朝"/>
              </w:rPr>
            </w:pPr>
            <w:r w:rsidRPr="007A7D6E">
              <w:rPr>
                <w:rFonts w:ascii="ＭＳ 明朝" w:hAnsi="ＭＳ 明朝" w:hint="eastAsia"/>
              </w:rPr>
              <w:t>平　　　均</w:t>
            </w:r>
            <w:r w:rsidR="00D45663" w:rsidRPr="007A7D6E">
              <w:rPr>
                <w:rFonts w:ascii="ＭＳ 明朝" w:hAnsi="ＭＳ 明朝" w:hint="eastAsia"/>
              </w:rPr>
              <w:t xml:space="preserve">　</w:t>
            </w:r>
            <w:r w:rsidR="00D45663">
              <w:rPr>
                <w:rFonts w:ascii="ＭＳ 明朝" w:hAnsi="ＭＳ 明朝" w:hint="eastAsia"/>
              </w:rPr>
              <w:t>T.P.</w:t>
            </w:r>
            <w:r w:rsidRPr="007A7D6E">
              <w:rPr>
                <w:rFonts w:ascii="ＭＳ 明朝" w:hAnsi="ＭＳ 明朝" w:hint="eastAsia"/>
              </w:rPr>
              <w:t xml:space="preserve">　　　　　ｍ　　　標　高　差　　　　　　　　　ｍ</w:t>
            </w:r>
          </w:p>
          <w:p w:rsidR="001C5B71" w:rsidRPr="007A7D6E" w:rsidRDefault="001C5B71" w:rsidP="001C5B71">
            <w:pPr>
              <w:wordWrap w:val="0"/>
              <w:spacing w:line="240" w:lineRule="exact"/>
              <w:ind w:firstLineChars="398" w:firstLine="846"/>
              <w:jc w:val="right"/>
              <w:rPr>
                <w:rFonts w:ascii="ＭＳ 明朝" w:hAnsi="ＭＳ 明朝"/>
              </w:rPr>
            </w:pPr>
          </w:p>
        </w:tc>
      </w:tr>
      <w:tr w:rsidR="00590868" w:rsidRPr="007A7D6E" w:rsidTr="00D45663">
        <w:trPr>
          <w:cantSplit/>
          <w:trHeight w:hRule="exact" w:val="7294"/>
        </w:trPr>
        <w:tc>
          <w:tcPr>
            <w:tcW w:w="808" w:type="dxa"/>
            <w:tcBorders>
              <w:top w:val="single" w:sz="4" w:space="0" w:color="000000"/>
              <w:left w:val="single" w:sz="4" w:space="0" w:color="000000"/>
              <w:bottom w:val="single" w:sz="4" w:space="0" w:color="000000"/>
            </w:tcBorders>
            <w:vAlign w:val="center"/>
          </w:tcPr>
          <w:p w:rsidR="00590868" w:rsidRDefault="00590868">
            <w:pPr>
              <w:wordWrap w:val="0"/>
              <w:spacing w:line="480" w:lineRule="auto"/>
              <w:jc w:val="center"/>
              <w:rPr>
                <w:rFonts w:ascii="ＭＳ 明朝" w:hAnsi="ＭＳ 明朝"/>
              </w:rPr>
            </w:pPr>
            <w:r>
              <w:rPr>
                <w:rFonts w:ascii="ＭＳ 明朝" w:hAnsi="ＭＳ 明朝" w:hint="eastAsia"/>
              </w:rPr>
              <w:t>土地</w:t>
            </w:r>
          </w:p>
          <w:p w:rsidR="00590868" w:rsidRDefault="00590868">
            <w:pPr>
              <w:wordWrap w:val="0"/>
              <w:spacing w:line="480" w:lineRule="auto"/>
              <w:jc w:val="center"/>
              <w:rPr>
                <w:rFonts w:ascii="ＭＳ 明朝" w:hAnsi="ＭＳ 明朝"/>
              </w:rPr>
            </w:pPr>
            <w:r>
              <w:rPr>
                <w:rFonts w:ascii="ＭＳ 明朝" w:hAnsi="ＭＳ 明朝" w:hint="eastAsia"/>
              </w:rPr>
              <w:t>条件</w:t>
            </w:r>
          </w:p>
          <w:p w:rsidR="00754D9D" w:rsidRDefault="00754D9D">
            <w:pPr>
              <w:wordWrap w:val="0"/>
              <w:spacing w:line="480" w:lineRule="auto"/>
              <w:jc w:val="center"/>
              <w:rPr>
                <w:rFonts w:ascii="ＭＳ 明朝" w:hAnsi="ＭＳ 明朝"/>
              </w:rPr>
            </w:pPr>
            <w:r>
              <w:rPr>
                <w:rFonts w:ascii="ＭＳ 明朝" w:hAnsi="ＭＳ 明朝" w:hint="eastAsia"/>
              </w:rPr>
              <w:t>等の</w:t>
            </w:r>
          </w:p>
          <w:p w:rsidR="00590868" w:rsidRPr="007A7D6E" w:rsidRDefault="00590868">
            <w:pPr>
              <w:wordWrap w:val="0"/>
              <w:spacing w:line="480" w:lineRule="auto"/>
              <w:jc w:val="center"/>
              <w:rPr>
                <w:rFonts w:ascii="ＭＳ 明朝" w:hAnsi="ＭＳ 明朝"/>
              </w:rPr>
            </w:pPr>
            <w:r>
              <w:rPr>
                <w:rFonts w:ascii="ＭＳ 明朝" w:hAnsi="ＭＳ 明朝" w:hint="eastAsia"/>
              </w:rPr>
              <w:t>概要</w:t>
            </w:r>
          </w:p>
        </w:tc>
        <w:tc>
          <w:tcPr>
            <w:tcW w:w="8494" w:type="dxa"/>
            <w:tcBorders>
              <w:top w:val="single" w:sz="4" w:space="0" w:color="000000"/>
              <w:left w:val="single" w:sz="4" w:space="0" w:color="000000"/>
              <w:bottom w:val="single" w:sz="4" w:space="0" w:color="000000"/>
              <w:right w:val="single" w:sz="4" w:space="0" w:color="auto"/>
            </w:tcBorders>
          </w:tcPr>
          <w:p w:rsidR="00590868" w:rsidRDefault="00590868" w:rsidP="00590868">
            <w:pPr>
              <w:spacing w:line="322" w:lineRule="exact"/>
              <w:rPr>
                <w:rFonts w:ascii="ＭＳ 明朝" w:hAnsi="ＭＳ 明朝"/>
              </w:rPr>
            </w:pPr>
          </w:p>
          <w:p w:rsidR="00590868" w:rsidRDefault="00754D9D" w:rsidP="00D45663">
            <w:pPr>
              <w:spacing w:line="322" w:lineRule="exact"/>
              <w:ind w:firstLineChars="100" w:firstLine="213"/>
              <w:rPr>
                <w:rFonts w:ascii="ＭＳ 明朝" w:hAnsi="ＭＳ 明朝"/>
              </w:rPr>
            </w:pPr>
            <w:r w:rsidRPr="00D45663">
              <w:rPr>
                <w:rFonts w:ascii="ＭＳ ゴシック" w:eastAsia="ＭＳ ゴシック" w:hAnsi="ＭＳ ゴシック" w:hint="eastAsia"/>
                <w:bdr w:val="single" w:sz="4" w:space="0" w:color="auto"/>
              </w:rPr>
              <w:t>土地条件の概要</w:t>
            </w:r>
            <w:r w:rsidR="001C5B71">
              <w:rPr>
                <w:rFonts w:ascii="ＭＳ 明朝" w:hAnsi="ＭＳ 明朝" w:hint="eastAsia"/>
              </w:rPr>
              <w:t xml:space="preserve">　（</w:t>
            </w:r>
            <w:r w:rsidR="0041709C">
              <w:rPr>
                <w:rFonts w:ascii="ＭＳ 明朝" w:hAnsi="ＭＳ 明朝" w:hint="eastAsia"/>
              </w:rPr>
              <w:t>該当する</w:t>
            </w:r>
            <w:r w:rsidR="001C5B71">
              <w:rPr>
                <w:rFonts w:ascii="ＭＳ 明朝" w:hAnsi="ＭＳ 明朝" w:hint="eastAsia"/>
              </w:rPr>
              <w:t>□に</w:t>
            </w:r>
            <w:r w:rsidR="00C75B2F">
              <w:rPr>
                <w:rFonts w:ascii="ＭＳ 明朝" w:hAnsi="ＭＳ 明朝" w:hint="eastAsia"/>
              </w:rPr>
              <w:t>「レ」</w:t>
            </w:r>
            <w:r w:rsidR="001C5B71">
              <w:rPr>
                <w:rFonts w:ascii="ＭＳ 明朝" w:hAnsi="ＭＳ 明朝" w:hint="eastAsia"/>
              </w:rPr>
              <w:t>を入れる）</w:t>
            </w:r>
          </w:p>
          <w:p w:rsidR="00754D9D" w:rsidRDefault="00754D9D" w:rsidP="00590868">
            <w:pPr>
              <w:numPr>
                <w:ilvl w:val="0"/>
                <w:numId w:val="4"/>
              </w:numPr>
              <w:spacing w:line="322" w:lineRule="exact"/>
              <w:rPr>
                <w:rFonts w:ascii="ＭＳ 明朝" w:hAnsi="ＭＳ 明朝"/>
              </w:rPr>
            </w:pPr>
            <w:r>
              <w:rPr>
                <w:rFonts w:ascii="ＭＳ 明朝" w:hAnsi="ＭＳ 明朝" w:hint="eastAsia"/>
              </w:rPr>
              <w:t>開発区域および付近地に、崩壊・地すべり・湧水はない</w:t>
            </w:r>
          </w:p>
          <w:p w:rsidR="00590868" w:rsidRDefault="00754D9D" w:rsidP="00D85562">
            <w:pPr>
              <w:numPr>
                <w:ilvl w:val="0"/>
                <w:numId w:val="4"/>
              </w:numPr>
              <w:spacing w:line="322" w:lineRule="exact"/>
              <w:rPr>
                <w:rFonts w:ascii="ＭＳ 明朝" w:hAnsi="ＭＳ 明朝"/>
              </w:rPr>
            </w:pPr>
            <w:r>
              <w:rPr>
                <w:rFonts w:ascii="ＭＳ 明朝" w:hAnsi="ＭＳ 明朝" w:hint="eastAsia"/>
              </w:rPr>
              <w:t>開発区域は、</w:t>
            </w:r>
            <w:r w:rsidR="00590868">
              <w:rPr>
                <w:rFonts w:ascii="ＭＳ 明朝" w:hAnsi="ＭＳ 明朝" w:hint="eastAsia"/>
              </w:rPr>
              <w:t>旧河道</w:t>
            </w:r>
            <w:r w:rsidR="00D85562">
              <w:rPr>
                <w:rFonts w:ascii="ＭＳ 明朝" w:hAnsi="ＭＳ 明朝" w:hint="eastAsia"/>
              </w:rPr>
              <w:t>・現河道</w:t>
            </w:r>
            <w:r w:rsidR="00590868">
              <w:rPr>
                <w:rFonts w:ascii="ＭＳ 明朝" w:hAnsi="ＭＳ 明朝" w:hint="eastAsia"/>
              </w:rPr>
              <w:t>ではない</w:t>
            </w:r>
          </w:p>
          <w:p w:rsidR="00590868" w:rsidRDefault="00754D9D" w:rsidP="00590868">
            <w:pPr>
              <w:numPr>
                <w:ilvl w:val="0"/>
                <w:numId w:val="4"/>
              </w:numPr>
              <w:spacing w:line="322" w:lineRule="exact"/>
              <w:rPr>
                <w:rFonts w:ascii="ＭＳ 明朝" w:hAnsi="ＭＳ 明朝"/>
              </w:rPr>
            </w:pPr>
            <w:r>
              <w:rPr>
                <w:rFonts w:ascii="ＭＳ 明朝" w:hAnsi="ＭＳ 明朝" w:hint="eastAsia"/>
              </w:rPr>
              <w:t>開発区域は、</w:t>
            </w:r>
            <w:r w:rsidR="00590868">
              <w:rPr>
                <w:rFonts w:ascii="ＭＳ 明朝" w:hAnsi="ＭＳ 明朝" w:hint="eastAsia"/>
              </w:rPr>
              <w:t>河川堤防と</w:t>
            </w:r>
            <w:r w:rsidR="006D7F47">
              <w:rPr>
                <w:rFonts w:ascii="ＭＳ 明朝" w:hAnsi="ＭＳ 明朝" w:hint="eastAsia"/>
              </w:rPr>
              <w:t>霞堤や</w:t>
            </w:r>
            <w:r>
              <w:rPr>
                <w:rFonts w:ascii="ＭＳ 明朝" w:hAnsi="ＭＳ 明朝" w:hint="eastAsia"/>
              </w:rPr>
              <w:t>二線堤</w:t>
            </w:r>
            <w:r w:rsidR="00590868">
              <w:rPr>
                <w:rFonts w:ascii="ＭＳ 明朝" w:hAnsi="ＭＳ 明朝" w:hint="eastAsia"/>
              </w:rPr>
              <w:t>に挟まれた区域ではない</w:t>
            </w:r>
          </w:p>
          <w:p w:rsidR="00754D9D" w:rsidRDefault="00754D9D" w:rsidP="00590868">
            <w:pPr>
              <w:numPr>
                <w:ilvl w:val="0"/>
                <w:numId w:val="4"/>
              </w:numPr>
              <w:spacing w:line="322" w:lineRule="exact"/>
              <w:rPr>
                <w:rFonts w:ascii="ＭＳ 明朝" w:hAnsi="ＭＳ 明朝"/>
              </w:rPr>
            </w:pPr>
            <w:r>
              <w:rPr>
                <w:rFonts w:ascii="ＭＳ 明朝" w:hAnsi="ＭＳ 明朝" w:hint="eastAsia"/>
              </w:rPr>
              <w:t>開発区域は、遊水地ではない</w:t>
            </w:r>
          </w:p>
          <w:p w:rsidR="00590868" w:rsidRDefault="00754D9D" w:rsidP="00590868">
            <w:pPr>
              <w:numPr>
                <w:ilvl w:val="0"/>
                <w:numId w:val="4"/>
              </w:numPr>
              <w:spacing w:line="322" w:lineRule="exact"/>
              <w:rPr>
                <w:rFonts w:ascii="ＭＳ 明朝" w:hAnsi="ＭＳ 明朝"/>
              </w:rPr>
            </w:pPr>
            <w:r>
              <w:rPr>
                <w:rFonts w:ascii="ＭＳ 明朝" w:hAnsi="ＭＳ 明朝" w:hint="eastAsia"/>
              </w:rPr>
              <w:t>開発区域は、</w:t>
            </w:r>
            <w:r w:rsidR="00590868">
              <w:rPr>
                <w:rFonts w:ascii="ＭＳ 明朝" w:hAnsi="ＭＳ 明朝" w:hint="eastAsia"/>
              </w:rPr>
              <w:t>干拓地ではない</w:t>
            </w:r>
          </w:p>
          <w:p w:rsidR="00590868" w:rsidRDefault="00590868" w:rsidP="00754D9D">
            <w:pPr>
              <w:spacing w:line="322" w:lineRule="exact"/>
              <w:ind w:left="210"/>
              <w:rPr>
                <w:rFonts w:ascii="ＭＳ 明朝" w:hAnsi="ＭＳ 明朝"/>
              </w:rPr>
            </w:pPr>
          </w:p>
          <w:p w:rsidR="00D45663" w:rsidRDefault="00D45663" w:rsidP="00754D9D">
            <w:pPr>
              <w:spacing w:line="322" w:lineRule="exact"/>
              <w:ind w:left="210"/>
              <w:rPr>
                <w:rFonts w:ascii="ＭＳ 明朝" w:hAnsi="ＭＳ 明朝"/>
              </w:rPr>
            </w:pPr>
          </w:p>
          <w:p w:rsidR="00D45663" w:rsidRDefault="00D45663" w:rsidP="00754D9D">
            <w:pPr>
              <w:spacing w:line="322" w:lineRule="exact"/>
              <w:ind w:left="210"/>
              <w:rPr>
                <w:rFonts w:ascii="ＭＳ 明朝" w:hAnsi="ＭＳ 明朝"/>
              </w:rPr>
            </w:pPr>
          </w:p>
          <w:p w:rsidR="00754D9D" w:rsidRDefault="00754D9D" w:rsidP="00D45663">
            <w:pPr>
              <w:spacing w:line="322" w:lineRule="exact"/>
              <w:ind w:firstLineChars="100" w:firstLine="213"/>
              <w:rPr>
                <w:rFonts w:ascii="ＭＳ 明朝" w:hAnsi="ＭＳ 明朝"/>
              </w:rPr>
            </w:pPr>
            <w:r w:rsidRPr="00D45663">
              <w:rPr>
                <w:rFonts w:ascii="ＭＳ ゴシック" w:eastAsia="ＭＳ ゴシック" w:hAnsi="ＭＳ ゴシック" w:hint="eastAsia"/>
                <w:bdr w:val="single" w:sz="4" w:space="0" w:color="auto"/>
              </w:rPr>
              <w:t>地質・土質の概要</w:t>
            </w:r>
            <w:r w:rsidR="001C5B71">
              <w:rPr>
                <w:rFonts w:ascii="ＭＳ 明朝" w:hAnsi="ＭＳ 明朝" w:hint="eastAsia"/>
              </w:rPr>
              <w:t xml:space="preserve">　（該当土質に</w:t>
            </w:r>
            <w:r w:rsidR="00C75B2F">
              <w:rPr>
                <w:rFonts w:ascii="ＭＳ 明朝" w:hAnsi="ＭＳ 明朝" w:hint="eastAsia"/>
              </w:rPr>
              <w:t>「</w:t>
            </w:r>
            <w:r w:rsidR="001C5B71">
              <w:rPr>
                <w:rFonts w:ascii="ＭＳ 明朝" w:hAnsi="ＭＳ 明朝" w:hint="eastAsia"/>
              </w:rPr>
              <w:t>○</w:t>
            </w:r>
            <w:r w:rsidR="00C75B2F">
              <w:rPr>
                <w:rFonts w:ascii="ＭＳ 明朝" w:hAnsi="ＭＳ 明朝" w:hint="eastAsia"/>
              </w:rPr>
              <w:t>」</w:t>
            </w:r>
            <w:r w:rsidR="001C5B71">
              <w:rPr>
                <w:rFonts w:ascii="ＭＳ 明朝" w:hAnsi="ＭＳ 明朝" w:hint="eastAsia"/>
              </w:rPr>
              <w:t>を</w:t>
            </w:r>
            <w:r w:rsidR="00C75B2F">
              <w:rPr>
                <w:rFonts w:ascii="ＭＳ 明朝" w:hAnsi="ＭＳ 明朝" w:hint="eastAsia"/>
              </w:rPr>
              <w:t>つける</w:t>
            </w:r>
            <w:r w:rsidR="001C5B71">
              <w:rPr>
                <w:rFonts w:ascii="ＭＳ 明朝" w:hAnsi="ＭＳ 明朝" w:hint="eastAsia"/>
              </w:rPr>
              <w:t>）</w:t>
            </w:r>
          </w:p>
          <w:p w:rsidR="00D45663" w:rsidRDefault="00D45663" w:rsidP="00D45663">
            <w:pPr>
              <w:spacing w:line="322" w:lineRule="exact"/>
              <w:rPr>
                <w:rFonts w:ascii="ＭＳ 明朝" w:hAnsi="ＭＳ 明朝"/>
              </w:rPr>
            </w:pPr>
          </w:p>
          <w:p w:rsidR="00754D9D" w:rsidRDefault="00754D9D" w:rsidP="0041709C">
            <w:pPr>
              <w:spacing w:line="322" w:lineRule="exact"/>
              <w:ind w:leftChars="200" w:left="425"/>
              <w:rPr>
                <w:rFonts w:ascii="ＭＳ 明朝" w:hAnsi="ＭＳ 明朝"/>
              </w:rPr>
            </w:pPr>
            <w:r w:rsidRPr="00920027">
              <w:rPr>
                <w:rFonts w:ascii="ＭＳ ゴシック" w:eastAsia="ＭＳ ゴシック" w:hAnsi="ＭＳ ゴシック" w:hint="eastAsia"/>
              </w:rPr>
              <w:t>現状地盤の土質</w:t>
            </w:r>
            <w:r>
              <w:rPr>
                <w:rFonts w:ascii="ＭＳ 明朝" w:hAnsi="ＭＳ 明朝" w:hint="eastAsia"/>
              </w:rPr>
              <w:t>（レキ</w:t>
            </w:r>
            <w:r w:rsidR="001C5B71">
              <w:rPr>
                <w:rFonts w:ascii="ＭＳ 明朝" w:hAnsi="ＭＳ 明朝" w:hint="eastAsia"/>
              </w:rPr>
              <w:t>、砂利、砂質土、シルト、粘土、その他（　　　　　））</w:t>
            </w:r>
          </w:p>
          <w:p w:rsidR="00D45663" w:rsidRDefault="00D45663" w:rsidP="001C5B71">
            <w:pPr>
              <w:spacing w:line="322" w:lineRule="exact"/>
              <w:ind w:leftChars="100" w:left="213"/>
              <w:rPr>
                <w:rFonts w:ascii="ＭＳ 明朝" w:hAnsi="ＭＳ 明朝"/>
              </w:rPr>
            </w:pPr>
          </w:p>
          <w:p w:rsidR="00754D9D" w:rsidRPr="006D7F47" w:rsidRDefault="001C5B71" w:rsidP="00754D9D">
            <w:pPr>
              <w:numPr>
                <w:ilvl w:val="0"/>
                <w:numId w:val="7"/>
              </w:numPr>
              <w:spacing w:line="322" w:lineRule="exact"/>
              <w:rPr>
                <w:rFonts w:ascii="ＭＳ 明朝" w:hAnsi="ＭＳ 明朝"/>
                <w:sz w:val="18"/>
                <w:szCs w:val="18"/>
              </w:rPr>
            </w:pPr>
            <w:r w:rsidRPr="006D7F47">
              <w:rPr>
                <w:rFonts w:ascii="ＭＳ 明朝" w:hAnsi="ＭＳ 明朝" w:hint="eastAsia"/>
                <w:sz w:val="18"/>
                <w:szCs w:val="18"/>
              </w:rPr>
              <w:t>根拠資料を添付のこと。（例：地質調査報告書等）なお、</w:t>
            </w:r>
            <w:r w:rsidR="00754D9D" w:rsidRPr="006D7F47">
              <w:rPr>
                <w:rFonts w:ascii="ＭＳ 明朝" w:hAnsi="ＭＳ 明朝" w:hint="eastAsia"/>
                <w:sz w:val="18"/>
                <w:szCs w:val="18"/>
              </w:rPr>
              <w:t>想定の場合は、想定の際に用いた資料</w:t>
            </w:r>
            <w:r w:rsidRPr="006D7F47">
              <w:rPr>
                <w:rFonts w:ascii="ＭＳ 明朝" w:hAnsi="ＭＳ 明朝" w:hint="eastAsia"/>
                <w:sz w:val="18"/>
                <w:szCs w:val="18"/>
              </w:rPr>
              <w:t>写し</w:t>
            </w:r>
            <w:r w:rsidR="00C75B2F">
              <w:rPr>
                <w:rFonts w:ascii="ＭＳ 明朝" w:hAnsi="ＭＳ 明朝" w:hint="eastAsia"/>
                <w:sz w:val="18"/>
                <w:szCs w:val="18"/>
              </w:rPr>
              <w:t>を添付するとともに</w:t>
            </w:r>
            <w:r w:rsidR="006D7F47">
              <w:rPr>
                <w:rFonts w:ascii="ＭＳ 明朝" w:hAnsi="ＭＳ 明朝" w:hint="eastAsia"/>
                <w:sz w:val="18"/>
                <w:szCs w:val="18"/>
              </w:rPr>
              <w:t>想定過程</w:t>
            </w:r>
            <w:r w:rsidR="00C75B2F">
              <w:rPr>
                <w:rFonts w:ascii="ＭＳ 明朝" w:hAnsi="ＭＳ 明朝" w:hint="eastAsia"/>
                <w:sz w:val="18"/>
                <w:szCs w:val="18"/>
              </w:rPr>
              <w:t>を整理した資料を添付</w:t>
            </w:r>
            <w:r w:rsidR="00754D9D" w:rsidRPr="006D7F47">
              <w:rPr>
                <w:rFonts w:ascii="ＭＳ 明朝" w:hAnsi="ＭＳ 明朝" w:hint="eastAsia"/>
                <w:sz w:val="18"/>
                <w:szCs w:val="18"/>
              </w:rPr>
              <w:t>すること。</w:t>
            </w:r>
          </w:p>
          <w:p w:rsidR="001C5B71" w:rsidRDefault="001C5B71" w:rsidP="001C5B71">
            <w:pPr>
              <w:spacing w:line="322" w:lineRule="exact"/>
              <w:ind w:leftChars="100" w:left="213"/>
              <w:rPr>
                <w:rFonts w:ascii="ＭＳ 明朝" w:hAnsi="ＭＳ 明朝"/>
              </w:rPr>
            </w:pPr>
          </w:p>
          <w:p w:rsidR="00D45663" w:rsidRPr="00C75B2F" w:rsidRDefault="00D45663" w:rsidP="001C5B71">
            <w:pPr>
              <w:spacing w:line="322" w:lineRule="exact"/>
              <w:ind w:leftChars="100" w:left="213"/>
              <w:rPr>
                <w:rFonts w:ascii="ＭＳ 明朝" w:hAnsi="ＭＳ 明朝"/>
              </w:rPr>
            </w:pPr>
          </w:p>
          <w:p w:rsidR="00754D9D" w:rsidRDefault="00754D9D" w:rsidP="0041709C">
            <w:pPr>
              <w:spacing w:line="322" w:lineRule="exact"/>
              <w:ind w:leftChars="200" w:left="425"/>
              <w:rPr>
                <w:rFonts w:ascii="ＭＳ 明朝" w:hAnsi="ＭＳ 明朝"/>
              </w:rPr>
            </w:pPr>
            <w:r w:rsidRPr="00920027">
              <w:rPr>
                <w:rFonts w:ascii="ＭＳ ゴシック" w:eastAsia="ＭＳ ゴシック" w:hAnsi="ＭＳ ゴシック" w:hint="eastAsia"/>
              </w:rPr>
              <w:t>盛土</w:t>
            </w:r>
            <w:r w:rsidR="001C5B71" w:rsidRPr="00920027">
              <w:rPr>
                <w:rFonts w:ascii="ＭＳ ゴシック" w:eastAsia="ＭＳ ゴシック" w:hAnsi="ＭＳ ゴシック" w:hint="eastAsia"/>
              </w:rPr>
              <w:t>材</w:t>
            </w:r>
            <w:r w:rsidRPr="00920027">
              <w:rPr>
                <w:rFonts w:ascii="ＭＳ ゴシック" w:eastAsia="ＭＳ ゴシック" w:hAnsi="ＭＳ ゴシック" w:hint="eastAsia"/>
              </w:rPr>
              <w:t>の土質</w:t>
            </w:r>
            <w:r w:rsidR="001C5B71">
              <w:rPr>
                <w:rFonts w:ascii="ＭＳ 明朝" w:hAnsi="ＭＳ 明朝" w:hint="eastAsia"/>
              </w:rPr>
              <w:t>（レキ、砂利、砂質土、シルト、粘土、その他（　　　　　））</w:t>
            </w:r>
          </w:p>
          <w:p w:rsidR="001C5B71" w:rsidRDefault="001C5B71" w:rsidP="006D7F47">
            <w:pPr>
              <w:numPr>
                <w:ilvl w:val="0"/>
                <w:numId w:val="7"/>
              </w:numPr>
              <w:spacing w:line="322" w:lineRule="exact"/>
              <w:rPr>
                <w:rFonts w:ascii="ＭＳ 明朝" w:hAnsi="ＭＳ 明朝"/>
                <w:sz w:val="18"/>
                <w:szCs w:val="18"/>
              </w:rPr>
            </w:pPr>
            <w:r w:rsidRPr="006D7F47">
              <w:rPr>
                <w:rFonts w:ascii="ＭＳ 明朝" w:hAnsi="ＭＳ 明朝" w:hint="eastAsia"/>
                <w:sz w:val="18"/>
                <w:szCs w:val="18"/>
              </w:rPr>
              <w:t>根拠資料を添付のこと（</w:t>
            </w:r>
            <w:r w:rsidR="006D7F47">
              <w:rPr>
                <w:rFonts w:ascii="ＭＳ 明朝" w:hAnsi="ＭＳ 明朝" w:hint="eastAsia"/>
                <w:sz w:val="18"/>
                <w:szCs w:val="18"/>
              </w:rPr>
              <w:t>例：盛土材購入先の土質報告書等</w:t>
            </w:r>
            <w:r w:rsidRPr="006D7F47">
              <w:rPr>
                <w:rFonts w:ascii="ＭＳ 明朝" w:hAnsi="ＭＳ 明朝" w:hint="eastAsia"/>
                <w:sz w:val="18"/>
                <w:szCs w:val="18"/>
              </w:rPr>
              <w:t>）</w:t>
            </w:r>
            <w:r w:rsidR="00C75B2F" w:rsidRPr="006D7F47">
              <w:rPr>
                <w:rFonts w:ascii="ＭＳ 明朝" w:hAnsi="ＭＳ 明朝" w:hint="eastAsia"/>
                <w:sz w:val="18"/>
                <w:szCs w:val="18"/>
              </w:rPr>
              <w:t>なお、想定の場合は、想定の際に用いた資料写し</w:t>
            </w:r>
            <w:r w:rsidR="00C75B2F">
              <w:rPr>
                <w:rFonts w:ascii="ＭＳ 明朝" w:hAnsi="ＭＳ 明朝" w:hint="eastAsia"/>
                <w:sz w:val="18"/>
                <w:szCs w:val="18"/>
              </w:rPr>
              <w:t>を添付するとともに想定過程を整理した資料を添付</w:t>
            </w:r>
            <w:r w:rsidR="00C75B2F" w:rsidRPr="006D7F47">
              <w:rPr>
                <w:rFonts w:ascii="ＭＳ 明朝" w:hAnsi="ＭＳ 明朝" w:hint="eastAsia"/>
                <w:sz w:val="18"/>
                <w:szCs w:val="18"/>
              </w:rPr>
              <w:t>すること。</w:t>
            </w:r>
          </w:p>
          <w:p w:rsidR="006D7F47" w:rsidRPr="006D7F47" w:rsidRDefault="006D7F47" w:rsidP="006D7F47">
            <w:pPr>
              <w:spacing w:line="322" w:lineRule="exact"/>
              <w:ind w:left="573"/>
              <w:rPr>
                <w:rFonts w:ascii="ＭＳ 明朝" w:hAnsi="ＭＳ 明朝"/>
                <w:sz w:val="18"/>
                <w:szCs w:val="18"/>
              </w:rPr>
            </w:pPr>
          </w:p>
        </w:tc>
      </w:tr>
    </w:tbl>
    <w:p w:rsidR="00BB18DA" w:rsidRDefault="00BB18DA" w:rsidP="00D768C0">
      <w:pPr>
        <w:wordWrap w:val="0"/>
        <w:spacing w:line="240" w:lineRule="exact"/>
        <w:ind w:firstLineChars="100" w:firstLine="215"/>
        <w:rPr>
          <w:rFonts w:ascii="ＭＳ 明朝" w:hAnsi="ＭＳ 明朝"/>
          <w:spacing w:val="1"/>
        </w:rPr>
      </w:pPr>
    </w:p>
    <w:p w:rsidR="00BB49A6" w:rsidRDefault="00BB49A6" w:rsidP="00D768C0">
      <w:pPr>
        <w:wordWrap w:val="0"/>
        <w:spacing w:line="240" w:lineRule="exact"/>
        <w:ind w:firstLineChars="100" w:firstLine="215"/>
        <w:rPr>
          <w:rFonts w:ascii="ＭＳ 明朝" w:hAnsi="ＭＳ 明朝"/>
          <w:spacing w:val="1"/>
        </w:rPr>
      </w:pPr>
    </w:p>
    <w:p w:rsidR="00275754" w:rsidRDefault="00275754" w:rsidP="00D768C0">
      <w:pPr>
        <w:wordWrap w:val="0"/>
        <w:spacing w:line="240" w:lineRule="exact"/>
        <w:ind w:firstLineChars="100" w:firstLine="215"/>
        <w:rPr>
          <w:rFonts w:ascii="ＭＳ 明朝" w:hAnsi="ＭＳ 明朝"/>
          <w:spacing w:val="1"/>
        </w:rPr>
      </w:pPr>
    </w:p>
    <w:p w:rsidR="00275754" w:rsidRDefault="00275754" w:rsidP="00D768C0">
      <w:pPr>
        <w:wordWrap w:val="0"/>
        <w:spacing w:line="240" w:lineRule="exact"/>
        <w:ind w:firstLineChars="100" w:firstLine="215"/>
        <w:rPr>
          <w:rFonts w:ascii="ＭＳ 明朝" w:hAnsi="ＭＳ 明朝"/>
          <w:spacing w:val="1"/>
        </w:rPr>
      </w:pPr>
    </w:p>
    <w:p w:rsidR="00275754" w:rsidRDefault="00275754" w:rsidP="00D768C0">
      <w:pPr>
        <w:wordWrap w:val="0"/>
        <w:spacing w:line="240" w:lineRule="exact"/>
        <w:ind w:firstLineChars="100" w:firstLine="215"/>
        <w:rPr>
          <w:rFonts w:ascii="ＭＳ 明朝" w:hAnsi="ＭＳ 明朝"/>
          <w:spacing w:val="1"/>
        </w:rPr>
      </w:pPr>
    </w:p>
    <w:p w:rsidR="00275754" w:rsidRDefault="00275754" w:rsidP="00D768C0">
      <w:pPr>
        <w:wordWrap w:val="0"/>
        <w:spacing w:line="240" w:lineRule="exact"/>
        <w:ind w:firstLineChars="100" w:firstLine="215"/>
        <w:rPr>
          <w:rFonts w:ascii="ＭＳ 明朝" w:hAnsi="ＭＳ 明朝"/>
          <w:spacing w:val="1"/>
        </w:rPr>
      </w:pPr>
    </w:p>
    <w:p w:rsidR="00275754" w:rsidRDefault="00275754" w:rsidP="00D768C0">
      <w:pPr>
        <w:wordWrap w:val="0"/>
        <w:spacing w:line="240" w:lineRule="exact"/>
        <w:ind w:firstLineChars="100" w:firstLine="215"/>
        <w:rPr>
          <w:rFonts w:ascii="ＭＳ 明朝" w:hAnsi="ＭＳ 明朝"/>
          <w:spacing w:val="1"/>
        </w:rPr>
      </w:pPr>
    </w:p>
    <w:p w:rsidR="00275754" w:rsidRPr="00E721B5" w:rsidRDefault="00F42F0E" w:rsidP="00275754">
      <w:pPr>
        <w:numPr>
          <w:ilvl w:val="0"/>
          <w:numId w:val="3"/>
        </w:numPr>
        <w:wordWrap w:val="0"/>
        <w:spacing w:line="240" w:lineRule="exact"/>
        <w:rPr>
          <w:rFonts w:ascii="ＭＳ ゴシック" w:eastAsia="ＭＳ ゴシック" w:hAnsi="ＭＳ ゴシック"/>
          <w:spacing w:val="1"/>
          <w:szCs w:val="21"/>
        </w:rPr>
      </w:pPr>
      <w:r>
        <w:rPr>
          <w:rFonts w:ascii="ＭＳ 明朝" w:hAnsi="ＭＳ 明朝" w:hint="eastAsia"/>
          <w:noProof/>
          <w:spacing w:val="1"/>
        </w:rPr>
        <w:lastRenderedPageBreak/>
        <mc:AlternateContent>
          <mc:Choice Requires="wps">
            <w:drawing>
              <wp:anchor distT="0" distB="0" distL="114300" distR="114300" simplePos="0" relativeHeight="251674624" behindDoc="0" locked="0" layoutInCell="1" allowOverlap="1" wp14:anchorId="1CAA9BE9" wp14:editId="582BEF4B">
                <wp:simplePos x="0" y="0"/>
                <wp:positionH relativeFrom="column">
                  <wp:posOffset>3664255</wp:posOffset>
                </wp:positionH>
                <wp:positionV relativeFrom="paragraph">
                  <wp:posOffset>6553</wp:posOffset>
                </wp:positionV>
                <wp:extent cx="2633345" cy="387706"/>
                <wp:effectExtent l="0" t="0" r="14605" b="12700"/>
                <wp:wrapNone/>
                <wp:docPr id="17"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387706"/>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_p51</w:t>
                            </w:r>
                            <w:r w:rsidRPr="006B06B1">
                              <w:rPr>
                                <w:rFonts w:ascii="ＭＳ ゴシック" w:eastAsia="ＭＳ ゴシック" w:hAnsi="ＭＳ ゴシック" w:hint="eastAsia"/>
                                <w:color w:val="0000FF"/>
                                <w:spacing w:val="1"/>
                                <w:sz w:val="16"/>
                                <w:szCs w:val="16"/>
                              </w:rPr>
                              <w:t>～）</w:t>
                            </w:r>
                          </w:p>
                          <w:p w:rsidR="00F42F0E" w:rsidRPr="006B06B1" w:rsidRDefault="00F42F0E" w:rsidP="00275754">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14</w:t>
                            </w:r>
                            <w:r>
                              <w:rPr>
                                <w:color w:val="0000FF"/>
                                <w:sz w:val="16"/>
                                <w:szCs w:val="16"/>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A9BE9" id="Rectangle 642" o:spid="_x0000_s1027" style="position:absolute;left:0;text-align:left;margin-left:288.5pt;margin-top:.5pt;width:207.35pt;height:3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_p51</w:t>
                      </w:r>
                      <w:r w:rsidRPr="006B06B1">
                        <w:rPr>
                          <w:rFonts w:ascii="ＭＳ ゴシック" w:eastAsia="ＭＳ ゴシック" w:hAnsi="ＭＳ ゴシック" w:hint="eastAsia"/>
                          <w:color w:val="0000FF"/>
                          <w:spacing w:val="1"/>
                          <w:sz w:val="16"/>
                          <w:szCs w:val="16"/>
                        </w:rPr>
                        <w:t>～）</w:t>
                      </w:r>
                    </w:p>
                    <w:p w:rsidR="00F42F0E" w:rsidRPr="006B06B1" w:rsidRDefault="00F42F0E" w:rsidP="00275754">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14</w:t>
                      </w:r>
                      <w:r>
                        <w:rPr>
                          <w:color w:val="0000FF"/>
                          <w:sz w:val="16"/>
                          <w:szCs w:val="16"/>
                        </w:rPr>
                        <w:t>章</w:t>
                      </w:r>
                    </w:p>
                  </w:txbxContent>
                </v:textbox>
              </v:rect>
            </w:pict>
          </mc:Fallback>
        </mc:AlternateContent>
      </w:r>
      <w:r w:rsidR="00275754" w:rsidRPr="00E721B5">
        <w:rPr>
          <w:rFonts w:ascii="ＭＳ ゴシック" w:eastAsia="ＭＳ ゴシック" w:hAnsi="ＭＳ ゴシック" w:hint="eastAsia"/>
          <w:spacing w:val="1"/>
          <w:sz w:val="24"/>
          <w:szCs w:val="24"/>
          <w:u w:val="thick"/>
        </w:rPr>
        <w:t>関係法令等による行為規制</w:t>
      </w:r>
    </w:p>
    <w:p w:rsidR="00275754" w:rsidRDefault="00275754" w:rsidP="00275754">
      <w:pPr>
        <w:wordWrap w:val="0"/>
        <w:spacing w:line="240" w:lineRule="exact"/>
        <w:rPr>
          <w:rFonts w:ascii="ＭＳ 明朝" w:hAnsi="ＭＳ 明朝"/>
          <w:spacing w:val="1"/>
        </w:rPr>
      </w:pPr>
    </w:p>
    <w:p w:rsidR="00275754" w:rsidRDefault="00275754" w:rsidP="00275754">
      <w:pPr>
        <w:wordWrap w:val="0"/>
        <w:spacing w:line="240" w:lineRule="exact"/>
        <w:rPr>
          <w:rFonts w:ascii="ＭＳ 明朝" w:hAnsi="ＭＳ 明朝"/>
          <w:spacing w:val="1"/>
        </w:rPr>
      </w:pPr>
    </w:p>
    <w:p w:rsidR="00275754" w:rsidRPr="007A7D6E" w:rsidRDefault="00275754" w:rsidP="00275754">
      <w:pPr>
        <w:wordWrap w:val="0"/>
        <w:spacing w:line="240" w:lineRule="exact"/>
        <w:rPr>
          <w:rFonts w:ascii="ＭＳ 明朝" w:hAnsi="ＭＳ 明朝"/>
          <w:spacing w:val="1"/>
        </w:rPr>
      </w:pPr>
    </w:p>
    <w:tbl>
      <w:tblPr>
        <w:tblW w:w="9292" w:type="dxa"/>
        <w:tblInd w:w="106" w:type="dxa"/>
        <w:tblLayout w:type="fixed"/>
        <w:tblCellMar>
          <w:left w:w="0" w:type="dxa"/>
          <w:right w:w="0" w:type="dxa"/>
        </w:tblCellMar>
        <w:tblLook w:val="0000" w:firstRow="0" w:lastRow="0" w:firstColumn="0" w:lastColumn="0" w:noHBand="0" w:noVBand="0"/>
      </w:tblPr>
      <w:tblGrid>
        <w:gridCol w:w="1818"/>
        <w:gridCol w:w="1414"/>
        <w:gridCol w:w="1414"/>
        <w:gridCol w:w="1818"/>
        <w:gridCol w:w="1414"/>
        <w:gridCol w:w="1414"/>
      </w:tblGrid>
      <w:tr w:rsidR="00275754" w:rsidRPr="007A7D6E" w:rsidTr="00F42F0E">
        <w:trPr>
          <w:trHeight w:hRule="exact" w:val="480"/>
        </w:trPr>
        <w:tc>
          <w:tcPr>
            <w:tcW w:w="1818"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根拠法令</w:t>
            </w: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規制の種別</w:t>
            </w:r>
          </w:p>
          <w:p w:rsidR="00275754" w:rsidRPr="007A7D6E" w:rsidRDefault="00275754" w:rsidP="00F42F0E">
            <w:pPr>
              <w:wordWrap w:val="0"/>
              <w:spacing w:line="240" w:lineRule="exact"/>
              <w:jc w:val="center"/>
              <w:rPr>
                <w:rFonts w:ascii="ＭＳ 明朝" w:hAnsi="ＭＳ 明朝"/>
              </w:rPr>
            </w:pPr>
            <w:r w:rsidRPr="007A7D6E">
              <w:rPr>
                <w:rFonts w:ascii="ＭＳ 明朝" w:hAnsi="ＭＳ 明朝" w:hint="eastAsia"/>
              </w:rPr>
              <w:t>（地域区分）</w:t>
            </w: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面　　　　積</w:t>
            </w:r>
          </w:p>
        </w:tc>
        <w:tc>
          <w:tcPr>
            <w:tcW w:w="1818"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根拠法令</w:t>
            </w: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規制の種別</w:t>
            </w:r>
          </w:p>
          <w:p w:rsidR="00275754" w:rsidRPr="007A7D6E" w:rsidRDefault="00275754" w:rsidP="00F42F0E">
            <w:pPr>
              <w:wordWrap w:val="0"/>
              <w:spacing w:line="240" w:lineRule="exact"/>
              <w:jc w:val="center"/>
              <w:rPr>
                <w:rFonts w:ascii="ＭＳ 明朝" w:hAnsi="ＭＳ 明朝"/>
              </w:rPr>
            </w:pPr>
            <w:r w:rsidRPr="007A7D6E">
              <w:rPr>
                <w:rFonts w:ascii="ＭＳ 明朝" w:hAnsi="ＭＳ 明朝" w:hint="eastAsia"/>
              </w:rPr>
              <w:t>（地域区分）</w:t>
            </w:r>
          </w:p>
        </w:tc>
        <w:tc>
          <w:tcPr>
            <w:tcW w:w="1414"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面　　　　積</w:t>
            </w:r>
          </w:p>
        </w:tc>
      </w:tr>
      <w:tr w:rsidR="00275754" w:rsidRPr="007A7D6E" w:rsidTr="00F42F0E">
        <w:trPr>
          <w:trHeight w:hRule="exact" w:val="480"/>
        </w:trPr>
        <w:tc>
          <w:tcPr>
            <w:tcW w:w="1818"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国土利用計画法</w:t>
            </w: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414" w:type="dxa"/>
            <w:tcBorders>
              <w:top w:val="single" w:sz="4" w:space="0" w:color="000000"/>
              <w:left w:val="single" w:sz="4" w:space="0" w:color="000000"/>
            </w:tcBorders>
          </w:tcPr>
          <w:p w:rsidR="00275754" w:rsidRPr="007A7D6E" w:rsidRDefault="00275754" w:rsidP="00F42F0E">
            <w:pPr>
              <w:wordWrap w:val="0"/>
              <w:spacing w:line="202" w:lineRule="exact"/>
              <w:jc w:val="right"/>
              <w:rPr>
                <w:rFonts w:ascii="ＭＳ 明朝" w:hAnsi="ＭＳ 明朝"/>
              </w:rPr>
            </w:pPr>
            <w:r w:rsidRPr="007A7D6E">
              <w:rPr>
                <w:rFonts w:ascii="ＭＳ 明朝" w:hAnsi="ＭＳ 明朝" w:hint="eastAsia"/>
              </w:rPr>
              <w:t>ha</w:t>
            </w:r>
          </w:p>
        </w:tc>
        <w:tc>
          <w:tcPr>
            <w:tcW w:w="1818"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自然公園法</w:t>
            </w: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414" w:type="dxa"/>
            <w:tcBorders>
              <w:top w:val="single" w:sz="4" w:space="0" w:color="000000"/>
              <w:left w:val="single" w:sz="4" w:space="0" w:color="000000"/>
              <w:right w:val="single" w:sz="4" w:space="0" w:color="auto"/>
            </w:tcBorders>
          </w:tcPr>
          <w:p w:rsidR="00275754" w:rsidRPr="007A7D6E" w:rsidRDefault="00275754" w:rsidP="00F42F0E">
            <w:pPr>
              <w:wordWrap w:val="0"/>
              <w:spacing w:line="202" w:lineRule="exact"/>
              <w:jc w:val="right"/>
              <w:rPr>
                <w:rFonts w:ascii="ＭＳ 明朝" w:hAnsi="ＭＳ 明朝"/>
              </w:rPr>
            </w:pPr>
            <w:r w:rsidRPr="007A7D6E">
              <w:rPr>
                <w:rFonts w:ascii="ＭＳ 明朝" w:hAnsi="ＭＳ 明朝" w:hint="eastAsia"/>
              </w:rPr>
              <w:t>ha</w:t>
            </w:r>
          </w:p>
        </w:tc>
      </w:tr>
      <w:tr w:rsidR="00275754" w:rsidRPr="007A7D6E" w:rsidTr="00F42F0E">
        <w:trPr>
          <w:trHeight w:hRule="exact" w:val="480"/>
        </w:trPr>
        <w:tc>
          <w:tcPr>
            <w:tcW w:w="1818"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都市計画法</w:t>
            </w: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818"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文化財保護法</w:t>
            </w: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414" w:type="dxa"/>
            <w:tcBorders>
              <w:top w:val="single" w:sz="4" w:space="0" w:color="000000"/>
              <w:left w:val="single" w:sz="4" w:space="0" w:color="000000"/>
              <w:right w:val="single" w:sz="4" w:space="0" w:color="auto"/>
            </w:tcBorders>
          </w:tcPr>
          <w:p w:rsidR="00275754" w:rsidRPr="007A7D6E" w:rsidRDefault="00275754" w:rsidP="00F42F0E">
            <w:pPr>
              <w:wordWrap w:val="0"/>
              <w:spacing w:line="202" w:lineRule="exact"/>
              <w:rPr>
                <w:rFonts w:ascii="ＭＳ 明朝" w:hAnsi="ＭＳ 明朝"/>
              </w:rPr>
            </w:pPr>
          </w:p>
        </w:tc>
      </w:tr>
      <w:tr w:rsidR="00275754" w:rsidRPr="007A7D6E" w:rsidTr="00F42F0E">
        <w:trPr>
          <w:trHeight w:hRule="exact" w:val="480"/>
        </w:trPr>
        <w:tc>
          <w:tcPr>
            <w:tcW w:w="1818"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Pr>
                <w:rFonts w:ascii="ＭＳ 明朝" w:hAnsi="ＭＳ 明朝" w:hint="eastAsia"/>
              </w:rPr>
              <w:t>砂防法</w:t>
            </w: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818" w:type="dxa"/>
            <w:tcBorders>
              <w:top w:val="single" w:sz="4" w:space="0" w:color="000000"/>
              <w:left w:val="single" w:sz="4" w:space="0" w:color="000000"/>
            </w:tcBorders>
            <w:vAlign w:val="center"/>
          </w:tcPr>
          <w:p w:rsidR="00275754" w:rsidRPr="007A7D6E" w:rsidRDefault="00275754" w:rsidP="00F42F0E">
            <w:pPr>
              <w:spacing w:line="202" w:lineRule="exact"/>
              <w:jc w:val="center"/>
              <w:rPr>
                <w:rFonts w:ascii="ＭＳ 明朝" w:hAnsi="ＭＳ 明朝"/>
              </w:rPr>
            </w:pPr>
            <w:r>
              <w:rPr>
                <w:rFonts w:ascii="ＭＳ 明朝" w:hAnsi="ＭＳ 明朝" w:hint="eastAsia"/>
              </w:rPr>
              <w:t>森林法</w:t>
            </w:r>
          </w:p>
        </w:tc>
        <w:tc>
          <w:tcPr>
            <w:tcW w:w="1414" w:type="dxa"/>
            <w:tcBorders>
              <w:top w:val="single" w:sz="4" w:space="0" w:color="000000"/>
              <w:left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414" w:type="dxa"/>
            <w:tcBorders>
              <w:top w:val="single" w:sz="4" w:space="0" w:color="000000"/>
              <w:left w:val="single" w:sz="4" w:space="0" w:color="000000"/>
              <w:right w:val="single" w:sz="4" w:space="0" w:color="auto"/>
            </w:tcBorders>
          </w:tcPr>
          <w:p w:rsidR="00275754" w:rsidRPr="007A7D6E" w:rsidRDefault="00275754" w:rsidP="00F42F0E">
            <w:pPr>
              <w:wordWrap w:val="0"/>
              <w:spacing w:line="202" w:lineRule="exact"/>
              <w:rPr>
                <w:rFonts w:ascii="ＭＳ 明朝" w:hAnsi="ＭＳ 明朝"/>
              </w:rPr>
            </w:pPr>
          </w:p>
        </w:tc>
      </w:tr>
      <w:tr w:rsidR="00275754" w:rsidRPr="007A7D6E" w:rsidTr="00F42F0E">
        <w:trPr>
          <w:trHeight w:hRule="exact" w:val="480"/>
        </w:trPr>
        <w:tc>
          <w:tcPr>
            <w:tcW w:w="1818"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農振法</w:t>
            </w:r>
          </w:p>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（農用地域）</w:t>
            </w:r>
          </w:p>
        </w:tc>
        <w:tc>
          <w:tcPr>
            <w:tcW w:w="1414"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414" w:type="dxa"/>
            <w:tcBorders>
              <w:top w:val="single" w:sz="4" w:space="0" w:color="000000"/>
              <w:left w:val="single" w:sz="4" w:space="0" w:color="000000"/>
              <w:bottom w:val="single" w:sz="4" w:space="0" w:color="000000"/>
            </w:tcBorders>
            <w:vAlign w:val="center"/>
          </w:tcPr>
          <w:p w:rsidR="00275754" w:rsidRDefault="00275754" w:rsidP="00F42F0E">
            <w:pPr>
              <w:wordWrap w:val="0"/>
              <w:spacing w:line="202" w:lineRule="exact"/>
              <w:rPr>
                <w:rFonts w:ascii="ＭＳ 明朝" w:hAnsi="ＭＳ 明朝"/>
              </w:rPr>
            </w:pPr>
          </w:p>
          <w:p w:rsidR="00275754" w:rsidRPr="007A7D6E" w:rsidRDefault="00275754" w:rsidP="00F42F0E">
            <w:pPr>
              <w:spacing w:line="202" w:lineRule="exact"/>
              <w:jc w:val="center"/>
              <w:rPr>
                <w:rFonts w:ascii="ＭＳ 明朝" w:hAnsi="ＭＳ 明朝"/>
              </w:rPr>
            </w:pPr>
            <w:r w:rsidRPr="007A7D6E">
              <w:rPr>
                <w:rFonts w:ascii="ＭＳ 明朝" w:hAnsi="ＭＳ 明朝" w:hint="eastAsia"/>
              </w:rPr>
              <w:t>（　　　　）</w:t>
            </w:r>
          </w:p>
        </w:tc>
        <w:tc>
          <w:tcPr>
            <w:tcW w:w="1818" w:type="dxa"/>
            <w:tcBorders>
              <w:top w:val="single" w:sz="4" w:space="0" w:color="000000"/>
              <w:left w:val="single" w:sz="4" w:space="0" w:color="000000"/>
              <w:bottom w:val="single" w:sz="4" w:space="0" w:color="000000"/>
            </w:tcBorders>
            <w:vAlign w:val="center"/>
          </w:tcPr>
          <w:p w:rsidR="00275754" w:rsidRPr="007A7D6E" w:rsidRDefault="00275754" w:rsidP="00F42F0E">
            <w:pPr>
              <w:spacing w:line="202" w:lineRule="exact"/>
              <w:jc w:val="center"/>
              <w:rPr>
                <w:rFonts w:ascii="ＭＳ 明朝" w:hAnsi="ＭＳ 明朝"/>
              </w:rPr>
            </w:pPr>
            <w:r>
              <w:rPr>
                <w:rFonts w:ascii="ＭＳ 明朝" w:hAnsi="ＭＳ 明朝" w:hint="eastAsia"/>
              </w:rPr>
              <w:t>土壌汚染対策法</w:t>
            </w:r>
          </w:p>
        </w:tc>
        <w:tc>
          <w:tcPr>
            <w:tcW w:w="1414"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414" w:type="dxa"/>
            <w:tcBorders>
              <w:top w:val="single" w:sz="4" w:space="0" w:color="000000"/>
              <w:left w:val="single" w:sz="4" w:space="0" w:color="000000"/>
              <w:bottom w:val="single" w:sz="4" w:space="0" w:color="000000"/>
              <w:right w:val="single" w:sz="4" w:space="0" w:color="auto"/>
            </w:tcBorders>
          </w:tcPr>
          <w:p w:rsidR="00275754" w:rsidRPr="007A7D6E" w:rsidRDefault="00275754" w:rsidP="00F42F0E">
            <w:pPr>
              <w:wordWrap w:val="0"/>
              <w:spacing w:line="202" w:lineRule="exact"/>
              <w:rPr>
                <w:rFonts w:ascii="ＭＳ 明朝" w:hAnsi="ＭＳ 明朝"/>
              </w:rPr>
            </w:pPr>
          </w:p>
        </w:tc>
      </w:tr>
    </w:tbl>
    <w:p w:rsidR="00275754" w:rsidRPr="007A7D6E" w:rsidRDefault="00275754" w:rsidP="00275754">
      <w:pPr>
        <w:wordWrap w:val="0"/>
        <w:spacing w:line="240" w:lineRule="exact"/>
        <w:rPr>
          <w:rFonts w:ascii="ＭＳ 明朝" w:hAnsi="ＭＳ 明朝"/>
          <w:spacing w:val="1"/>
        </w:rPr>
      </w:pPr>
    </w:p>
    <w:p w:rsidR="00275754" w:rsidRPr="007A7D6E" w:rsidRDefault="00275754" w:rsidP="00275754">
      <w:pPr>
        <w:wordWrap w:val="0"/>
        <w:spacing w:line="300" w:lineRule="exact"/>
        <w:ind w:left="180"/>
        <w:rPr>
          <w:rFonts w:ascii="ＭＳ 明朝" w:hAnsi="ＭＳ 明朝"/>
        </w:rPr>
      </w:pPr>
      <w:r w:rsidRPr="007A7D6E">
        <w:rPr>
          <w:rFonts w:ascii="ＭＳ 明朝" w:hAnsi="ＭＳ 明朝" w:hint="eastAsia"/>
        </w:rPr>
        <w:t>（注）　１　上記のほか規制を受ける法令については、すべて記入すること。</w:t>
      </w:r>
    </w:p>
    <w:p w:rsidR="00275754" w:rsidRPr="007A7D6E" w:rsidRDefault="00275754" w:rsidP="00275754">
      <w:pPr>
        <w:wordWrap w:val="0"/>
        <w:spacing w:line="300" w:lineRule="exact"/>
        <w:ind w:left="1008"/>
        <w:rPr>
          <w:rFonts w:ascii="ＭＳ 明朝" w:hAnsi="ＭＳ 明朝"/>
          <w:spacing w:val="1"/>
        </w:rPr>
      </w:pPr>
      <w:r w:rsidRPr="007A7D6E">
        <w:rPr>
          <w:rFonts w:ascii="ＭＳ 明朝" w:hAnsi="ＭＳ 明朝" w:hint="eastAsia"/>
          <w:spacing w:val="1"/>
        </w:rPr>
        <w:t>２　国土利用計画法の欄には、土地利用基本計画による地域区分の細区分を記すこと。</w:t>
      </w:r>
    </w:p>
    <w:p w:rsidR="00275754" w:rsidRPr="00C865DF" w:rsidRDefault="00275754" w:rsidP="00275754">
      <w:pPr>
        <w:wordWrap w:val="0"/>
        <w:spacing w:line="240" w:lineRule="exact"/>
        <w:rPr>
          <w:rFonts w:ascii="ＭＳ 明朝" w:hAnsi="ＭＳ 明朝"/>
          <w:spacing w:val="1"/>
        </w:rPr>
      </w:pPr>
    </w:p>
    <w:p w:rsidR="00275754" w:rsidRPr="00E721B5" w:rsidRDefault="00275754" w:rsidP="00275754">
      <w:pPr>
        <w:numPr>
          <w:ilvl w:val="0"/>
          <w:numId w:val="3"/>
        </w:numPr>
        <w:wordWrap w:val="0"/>
        <w:spacing w:line="240" w:lineRule="exact"/>
        <w:rPr>
          <w:rFonts w:ascii="ＭＳ ゴシック" w:eastAsia="ＭＳ ゴシック" w:hAnsi="ＭＳ ゴシック"/>
          <w:spacing w:val="1"/>
          <w:szCs w:val="21"/>
        </w:rPr>
      </w:pPr>
      <w:r w:rsidRPr="00E721B5">
        <w:rPr>
          <w:rFonts w:ascii="ＭＳ ゴシック" w:eastAsia="ＭＳ ゴシック" w:hAnsi="ＭＳ ゴシック" w:hint="eastAsia"/>
          <w:spacing w:val="1"/>
          <w:sz w:val="24"/>
          <w:szCs w:val="24"/>
          <w:u w:val="thick"/>
        </w:rPr>
        <w:t>災害危険想定地域、災害履歴</w:t>
      </w:r>
    </w:p>
    <w:p w:rsidR="00275754" w:rsidRDefault="00275754" w:rsidP="00275754">
      <w:pPr>
        <w:wordWrap w:val="0"/>
        <w:spacing w:line="240" w:lineRule="exact"/>
        <w:ind w:leftChars="200" w:left="425"/>
        <w:rPr>
          <w:rFonts w:ascii="ＭＳ 明朝" w:hAnsi="ＭＳ 明朝"/>
        </w:rPr>
      </w:pPr>
      <w:r>
        <w:rPr>
          <w:rFonts w:ascii="ＭＳ 明朝" w:hAnsi="ＭＳ 明朝" w:hint="eastAsia"/>
          <w:noProof/>
          <w:spacing w:val="1"/>
        </w:rPr>
        <mc:AlternateContent>
          <mc:Choice Requires="wps">
            <w:drawing>
              <wp:anchor distT="0" distB="0" distL="114300" distR="114300" simplePos="0" relativeHeight="251675648" behindDoc="0" locked="0" layoutInCell="1" allowOverlap="1" wp14:anchorId="2887EC2F" wp14:editId="017C9C0C">
                <wp:simplePos x="0" y="0"/>
                <wp:positionH relativeFrom="column">
                  <wp:posOffset>3342386</wp:posOffset>
                </wp:positionH>
                <wp:positionV relativeFrom="paragraph">
                  <wp:posOffset>42266</wp:posOffset>
                </wp:positionV>
                <wp:extent cx="2605507" cy="387705"/>
                <wp:effectExtent l="0" t="0" r="23495" b="12700"/>
                <wp:wrapNone/>
                <wp:docPr id="16" name="Rectangle 6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507" cy="387705"/>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F42F0E" w:rsidRPr="00F42F0E" w:rsidRDefault="00F42F0E" w:rsidP="00275754">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14</w:t>
                            </w:r>
                            <w:r>
                              <w:rPr>
                                <w:color w:val="0000FF"/>
                                <w:sz w:val="16"/>
                                <w:szCs w:val="16"/>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EC2F" id="Rectangle 643" o:spid="_x0000_s1028" style="position:absolute;left:0;text-align:left;margin-left:263.2pt;margin-top:3.35pt;width:205.15pt;height:3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宅地防災マニュアル第Ⅱ章（同解説Ⅰ</w:t>
                      </w:r>
                      <w:r>
                        <w:rPr>
                          <w:rFonts w:ascii="ＭＳ ゴシック" w:eastAsia="ＭＳ ゴシック" w:hAnsi="ＭＳ ゴシック" w:hint="eastAsia"/>
                          <w:color w:val="0000FF"/>
                          <w:spacing w:val="1"/>
                          <w:sz w:val="16"/>
                          <w:szCs w:val="16"/>
                        </w:rPr>
                        <w:t>_p54</w:t>
                      </w:r>
                      <w:r w:rsidRPr="006B06B1">
                        <w:rPr>
                          <w:rFonts w:ascii="ＭＳ ゴシック" w:eastAsia="ＭＳ ゴシック" w:hAnsi="ＭＳ ゴシック" w:hint="eastAsia"/>
                          <w:color w:val="0000FF"/>
                          <w:spacing w:val="1"/>
                          <w:sz w:val="16"/>
                          <w:szCs w:val="16"/>
                        </w:rPr>
                        <w:t>～）</w:t>
                      </w:r>
                    </w:p>
                    <w:p w:rsidR="00F42F0E" w:rsidRPr="00F42F0E" w:rsidRDefault="00F42F0E" w:rsidP="00275754">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14</w:t>
                      </w:r>
                      <w:r>
                        <w:rPr>
                          <w:color w:val="0000FF"/>
                          <w:sz w:val="16"/>
                          <w:szCs w:val="16"/>
                        </w:rPr>
                        <w:t>章</w:t>
                      </w:r>
                    </w:p>
                  </w:txbxContent>
                </v:textbox>
              </v:rect>
            </w:pict>
          </mc:Fallback>
        </mc:AlternateContent>
      </w:r>
    </w:p>
    <w:p w:rsidR="00275754" w:rsidRDefault="00275754" w:rsidP="00275754">
      <w:pPr>
        <w:wordWrap w:val="0"/>
        <w:spacing w:line="240" w:lineRule="exact"/>
        <w:ind w:leftChars="200" w:left="425"/>
        <w:rPr>
          <w:rFonts w:ascii="ＭＳ 明朝" w:hAnsi="ＭＳ 明朝"/>
        </w:rPr>
      </w:pPr>
    </w:p>
    <w:p w:rsidR="00275754" w:rsidRDefault="00275754" w:rsidP="00275754">
      <w:pPr>
        <w:wordWrap w:val="0"/>
        <w:spacing w:line="240" w:lineRule="exact"/>
        <w:ind w:leftChars="200" w:left="425"/>
        <w:rPr>
          <w:rFonts w:ascii="ＭＳ 明朝" w:hAnsi="ＭＳ 明朝"/>
        </w:rPr>
      </w:pPr>
    </w:p>
    <w:p w:rsidR="00275754" w:rsidRDefault="00275754" w:rsidP="00275754">
      <w:pPr>
        <w:wordWrap w:val="0"/>
        <w:spacing w:line="240" w:lineRule="exact"/>
        <w:ind w:leftChars="200" w:left="425"/>
        <w:rPr>
          <w:rFonts w:ascii="ＭＳ 明朝" w:hAnsi="ＭＳ 明朝"/>
        </w:rPr>
      </w:pPr>
    </w:p>
    <w:p w:rsidR="00275754" w:rsidRPr="00C865DF" w:rsidRDefault="00275754" w:rsidP="00275754">
      <w:pPr>
        <w:wordWrap w:val="0"/>
        <w:spacing w:line="240" w:lineRule="exact"/>
        <w:ind w:leftChars="200" w:left="425"/>
        <w:rPr>
          <w:rFonts w:ascii="ＭＳ 明朝" w:hAnsi="ＭＳ 明朝"/>
        </w:rPr>
      </w:pPr>
      <w:r w:rsidRPr="00C865DF">
        <w:rPr>
          <w:rFonts w:ascii="ＭＳ 明朝" w:hAnsi="ＭＳ 明朝" w:hint="eastAsia"/>
        </w:rPr>
        <w:t>開発区域</w:t>
      </w:r>
      <w:r w:rsidRPr="001B23C2">
        <w:rPr>
          <w:rFonts w:ascii="ＭＳ 明朝" w:hAnsi="ＭＳ 明朝" w:hint="eastAsia"/>
          <w:u w:val="single"/>
          <w:em w:val="dot"/>
        </w:rPr>
        <w:t>および付近地</w:t>
      </w:r>
      <w:r w:rsidRPr="00C865DF">
        <w:rPr>
          <w:rFonts w:ascii="ＭＳ 明朝" w:hAnsi="ＭＳ 明朝" w:hint="eastAsia"/>
        </w:rPr>
        <w:t>において、災害危険想定区域が存在しないことを確認すること。</w:t>
      </w:r>
    </w:p>
    <w:p w:rsidR="00275754" w:rsidRPr="00C865DF" w:rsidRDefault="00275754" w:rsidP="00275754">
      <w:pPr>
        <w:wordWrap w:val="0"/>
        <w:spacing w:line="240" w:lineRule="exact"/>
        <w:ind w:leftChars="200" w:left="425"/>
        <w:rPr>
          <w:rFonts w:ascii="ＭＳ 明朝" w:hAnsi="ＭＳ 明朝"/>
          <w:spacing w:val="1"/>
        </w:rPr>
      </w:pPr>
      <w:r w:rsidRPr="00C865DF">
        <w:rPr>
          <w:rFonts w:ascii="ＭＳ 明朝" w:hAnsi="ＭＳ 明朝" w:hint="eastAsia"/>
          <w:spacing w:val="1"/>
        </w:rPr>
        <w:t>区域が存在する場合は、その災害リスクへの対応内容を記載のこと。</w:t>
      </w:r>
    </w:p>
    <w:p w:rsidR="00275754" w:rsidRPr="00C865DF" w:rsidRDefault="00275754" w:rsidP="00275754">
      <w:pPr>
        <w:wordWrap w:val="0"/>
        <w:spacing w:line="240" w:lineRule="exact"/>
        <w:ind w:leftChars="200" w:left="425"/>
        <w:rPr>
          <w:rFonts w:ascii="ＭＳ 明朝" w:hAnsi="ＭＳ 明朝"/>
          <w:spacing w:val="1"/>
        </w:rPr>
      </w:pPr>
    </w:p>
    <w:p w:rsidR="00275754" w:rsidRPr="00C865DF" w:rsidRDefault="00275754" w:rsidP="00275754">
      <w:pPr>
        <w:wordWrap w:val="0"/>
        <w:spacing w:line="240" w:lineRule="exact"/>
        <w:ind w:leftChars="200" w:left="425"/>
        <w:rPr>
          <w:rFonts w:ascii="ＭＳ 明朝" w:hAnsi="ＭＳ 明朝"/>
          <w:spacing w:val="1"/>
          <w:sz w:val="18"/>
          <w:szCs w:val="18"/>
        </w:rPr>
      </w:pPr>
      <w:r w:rsidRPr="00C865DF">
        <w:rPr>
          <w:rFonts w:ascii="ＭＳ 明朝" w:hAnsi="ＭＳ 明朝" w:hint="eastAsia"/>
          <w:spacing w:val="1"/>
          <w:sz w:val="18"/>
          <w:szCs w:val="18"/>
        </w:rPr>
        <w:t>※チェック欄には、「区域が存在しない</w:t>
      </w:r>
      <w:r>
        <w:rPr>
          <w:rFonts w:ascii="ＭＳ 明朝" w:hAnsi="ＭＳ 明朝" w:hint="eastAsia"/>
          <w:spacing w:val="1"/>
          <w:sz w:val="18"/>
          <w:szCs w:val="18"/>
        </w:rPr>
        <w:t>場合</w:t>
      </w:r>
      <w:r w:rsidRPr="00C865DF">
        <w:rPr>
          <w:rFonts w:ascii="ＭＳ 明朝" w:hAnsi="ＭＳ 明朝" w:hint="eastAsia"/>
          <w:spacing w:val="1"/>
          <w:sz w:val="18"/>
          <w:szCs w:val="18"/>
        </w:rPr>
        <w:t>」「過去の災害履歴</w:t>
      </w:r>
      <w:r>
        <w:rPr>
          <w:rFonts w:ascii="ＭＳ 明朝" w:hAnsi="ＭＳ 明朝" w:hint="eastAsia"/>
          <w:spacing w:val="1"/>
          <w:sz w:val="18"/>
          <w:szCs w:val="18"/>
        </w:rPr>
        <w:t>なしの</w:t>
      </w:r>
      <w:r w:rsidRPr="00C865DF">
        <w:rPr>
          <w:rFonts w:ascii="ＭＳ 明朝" w:hAnsi="ＭＳ 明朝" w:hint="eastAsia"/>
          <w:spacing w:val="1"/>
          <w:sz w:val="18"/>
          <w:szCs w:val="18"/>
        </w:rPr>
        <w:t>場合</w:t>
      </w:r>
      <w:r>
        <w:rPr>
          <w:rFonts w:ascii="ＭＳ 明朝" w:hAnsi="ＭＳ 明朝" w:hint="eastAsia"/>
          <w:spacing w:val="1"/>
          <w:sz w:val="18"/>
          <w:szCs w:val="18"/>
        </w:rPr>
        <w:t>」にレ</w:t>
      </w:r>
      <w:r w:rsidRPr="00C865DF">
        <w:rPr>
          <w:rFonts w:ascii="ＭＳ 明朝" w:hAnsi="ＭＳ 明朝" w:hint="eastAsia"/>
          <w:spacing w:val="1"/>
          <w:sz w:val="18"/>
          <w:szCs w:val="18"/>
        </w:rPr>
        <w:t>を付すこと。</w:t>
      </w:r>
    </w:p>
    <w:p w:rsidR="00275754" w:rsidRPr="00C865DF" w:rsidRDefault="00275754" w:rsidP="00275754">
      <w:pPr>
        <w:wordWrap w:val="0"/>
        <w:spacing w:line="240" w:lineRule="exact"/>
        <w:rPr>
          <w:rFonts w:ascii="ＭＳ 明朝" w:hAnsi="ＭＳ 明朝"/>
          <w:spacing w:val="1"/>
        </w:rPr>
      </w:pPr>
    </w:p>
    <w:tbl>
      <w:tblPr>
        <w:tblW w:w="9488" w:type="dxa"/>
        <w:tblInd w:w="5" w:type="dxa"/>
        <w:tblLayout w:type="fixed"/>
        <w:tblCellMar>
          <w:left w:w="0" w:type="dxa"/>
          <w:right w:w="0" w:type="dxa"/>
        </w:tblCellMar>
        <w:tblLook w:val="0000" w:firstRow="0" w:lastRow="0" w:firstColumn="0" w:lastColumn="0" w:noHBand="0" w:noVBand="0"/>
      </w:tblPr>
      <w:tblGrid>
        <w:gridCol w:w="852"/>
        <w:gridCol w:w="4473"/>
        <w:gridCol w:w="4163"/>
      </w:tblGrid>
      <w:tr w:rsidR="00275754" w:rsidRPr="00E721B5" w:rsidTr="000871BA">
        <w:trPr>
          <w:trHeight w:hRule="exact" w:val="743"/>
        </w:trPr>
        <w:tc>
          <w:tcPr>
            <w:tcW w:w="852" w:type="dxa"/>
            <w:tcBorders>
              <w:top w:val="single" w:sz="4" w:space="0" w:color="000000"/>
              <w:left w:val="single" w:sz="4" w:space="0" w:color="000000"/>
            </w:tcBorders>
          </w:tcPr>
          <w:p w:rsidR="00275754" w:rsidRPr="00E721B5" w:rsidRDefault="00275754" w:rsidP="00F42F0E">
            <w:pPr>
              <w:wordWrap w:val="0"/>
              <w:spacing w:line="202" w:lineRule="exact"/>
              <w:jc w:val="center"/>
              <w:rPr>
                <w:rFonts w:ascii="ＭＳ ゴシック" w:eastAsia="ＭＳ ゴシック" w:hAnsi="ＭＳ ゴシック"/>
                <w:sz w:val="16"/>
                <w:szCs w:val="16"/>
              </w:rPr>
            </w:pPr>
          </w:p>
          <w:p w:rsidR="00275754" w:rsidRPr="00E721B5" w:rsidRDefault="00275754" w:rsidP="00F42F0E">
            <w:pPr>
              <w:wordWrap w:val="0"/>
              <w:spacing w:line="202" w:lineRule="exact"/>
              <w:jc w:val="center"/>
              <w:rPr>
                <w:rFonts w:ascii="ＭＳ ゴシック" w:eastAsia="ＭＳ ゴシック" w:hAnsi="ＭＳ ゴシック"/>
                <w:sz w:val="16"/>
                <w:szCs w:val="16"/>
              </w:rPr>
            </w:pPr>
            <w:r w:rsidRPr="00E721B5">
              <w:rPr>
                <w:rFonts w:ascii="ＭＳ ゴシック" w:eastAsia="ＭＳ ゴシック" w:hAnsi="ＭＳ ゴシック" w:hint="eastAsia"/>
                <w:sz w:val="16"/>
                <w:szCs w:val="16"/>
              </w:rPr>
              <w:t>チェック</w:t>
            </w:r>
          </w:p>
        </w:tc>
        <w:tc>
          <w:tcPr>
            <w:tcW w:w="4473" w:type="dxa"/>
            <w:tcBorders>
              <w:top w:val="single" w:sz="4" w:space="0" w:color="000000"/>
              <w:left w:val="single" w:sz="4" w:space="0" w:color="000000"/>
            </w:tcBorders>
            <w:vAlign w:val="center"/>
          </w:tcPr>
          <w:p w:rsidR="00275754" w:rsidRPr="00E721B5" w:rsidRDefault="00275754" w:rsidP="00F42F0E">
            <w:pPr>
              <w:wordWrap w:val="0"/>
              <w:spacing w:line="202" w:lineRule="exact"/>
              <w:jc w:val="center"/>
              <w:rPr>
                <w:rFonts w:ascii="ＭＳ ゴシック" w:eastAsia="ＭＳ ゴシック" w:hAnsi="ＭＳ ゴシック"/>
              </w:rPr>
            </w:pPr>
            <w:r w:rsidRPr="00E721B5">
              <w:rPr>
                <w:rFonts w:ascii="ＭＳ ゴシック" w:eastAsia="ＭＳ ゴシック" w:hAnsi="ＭＳ ゴシック" w:hint="eastAsia"/>
              </w:rPr>
              <w:t>災害危険想定区域等の内容</w:t>
            </w:r>
          </w:p>
        </w:tc>
        <w:tc>
          <w:tcPr>
            <w:tcW w:w="4163" w:type="dxa"/>
            <w:tcBorders>
              <w:top w:val="single" w:sz="4" w:space="0" w:color="000000"/>
              <w:left w:val="single" w:sz="4" w:space="0" w:color="000000"/>
              <w:right w:val="single" w:sz="4" w:space="0" w:color="auto"/>
            </w:tcBorders>
          </w:tcPr>
          <w:p w:rsidR="00275754" w:rsidRPr="00E721B5" w:rsidRDefault="00275754" w:rsidP="00F42F0E">
            <w:pPr>
              <w:wordWrap w:val="0"/>
              <w:spacing w:line="202" w:lineRule="exact"/>
              <w:jc w:val="center"/>
              <w:rPr>
                <w:rFonts w:ascii="ＭＳ ゴシック" w:eastAsia="ＭＳ ゴシック" w:hAnsi="ＭＳ ゴシック"/>
                <w:spacing w:val="1"/>
                <w:sz w:val="18"/>
                <w:szCs w:val="18"/>
              </w:rPr>
            </w:pPr>
          </w:p>
          <w:p w:rsidR="00275754" w:rsidRPr="00E721B5" w:rsidRDefault="00275754" w:rsidP="00F42F0E">
            <w:pPr>
              <w:wordWrap w:val="0"/>
              <w:spacing w:line="202" w:lineRule="exact"/>
              <w:jc w:val="center"/>
              <w:rPr>
                <w:rFonts w:ascii="ＭＳ ゴシック" w:eastAsia="ＭＳ ゴシック" w:hAnsi="ＭＳ ゴシック"/>
              </w:rPr>
            </w:pPr>
            <w:r w:rsidRPr="00E721B5">
              <w:rPr>
                <w:rFonts w:ascii="ＭＳ ゴシック" w:eastAsia="ＭＳ ゴシック" w:hAnsi="ＭＳ ゴシック" w:hint="eastAsia"/>
                <w:spacing w:val="1"/>
                <w:sz w:val="18"/>
                <w:szCs w:val="18"/>
              </w:rPr>
              <w:t>「区域が存在する場合」、「過去の災害履歴ありの場合」に、その災害リスクへの対応内容を記載</w:t>
            </w:r>
          </w:p>
        </w:tc>
      </w:tr>
      <w:tr w:rsidR="00275754" w:rsidRPr="00C865DF" w:rsidTr="000871BA">
        <w:trPr>
          <w:trHeight w:hRule="exact" w:val="480"/>
        </w:trPr>
        <w:tc>
          <w:tcPr>
            <w:tcW w:w="852" w:type="dxa"/>
            <w:tcBorders>
              <w:top w:val="single" w:sz="4" w:space="0" w:color="000000"/>
              <w:left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tcBorders>
            <w:vAlign w:val="center"/>
          </w:tcPr>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各種ハザードマップの区域</w:t>
            </w: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（洪水、土砂災害、地震、その他（　　　））</w:t>
            </w:r>
          </w:p>
        </w:tc>
        <w:tc>
          <w:tcPr>
            <w:tcW w:w="4163" w:type="dxa"/>
            <w:tcBorders>
              <w:top w:val="single" w:sz="4" w:space="0" w:color="000000"/>
              <w:left w:val="single" w:sz="4" w:space="0" w:color="000000"/>
              <w:right w:val="single" w:sz="4" w:space="0" w:color="auto"/>
            </w:tcBorders>
          </w:tcPr>
          <w:p w:rsidR="00275754" w:rsidRPr="00C865DF" w:rsidRDefault="00275754" w:rsidP="00F42F0E">
            <w:pPr>
              <w:wordWrap w:val="0"/>
              <w:spacing w:line="202" w:lineRule="exact"/>
              <w:rPr>
                <w:rFonts w:ascii="ＭＳ 明朝" w:hAnsi="ＭＳ 明朝"/>
              </w:rPr>
            </w:pPr>
          </w:p>
        </w:tc>
      </w:tr>
      <w:tr w:rsidR="00275754" w:rsidRPr="00C865DF" w:rsidTr="000871BA">
        <w:trPr>
          <w:trHeight w:hRule="exact" w:val="480"/>
        </w:trPr>
        <w:tc>
          <w:tcPr>
            <w:tcW w:w="852" w:type="dxa"/>
            <w:tcBorders>
              <w:top w:val="single" w:sz="4" w:space="0" w:color="000000"/>
              <w:left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tcBorders>
            <w:vAlign w:val="center"/>
          </w:tcPr>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琵琶湖および各河川の浸水想定区域</w:t>
            </w:r>
          </w:p>
        </w:tc>
        <w:tc>
          <w:tcPr>
            <w:tcW w:w="4163" w:type="dxa"/>
            <w:tcBorders>
              <w:top w:val="single" w:sz="4" w:space="0" w:color="000000"/>
              <w:left w:val="single" w:sz="4" w:space="0" w:color="000000"/>
              <w:right w:val="single" w:sz="4" w:space="0" w:color="auto"/>
            </w:tcBorders>
          </w:tcPr>
          <w:p w:rsidR="00275754" w:rsidRPr="00C865DF" w:rsidRDefault="00275754" w:rsidP="00F42F0E">
            <w:pPr>
              <w:wordWrap w:val="0"/>
              <w:spacing w:line="202" w:lineRule="exact"/>
              <w:rPr>
                <w:rFonts w:ascii="ＭＳ 明朝" w:hAnsi="ＭＳ 明朝"/>
              </w:rPr>
            </w:pPr>
          </w:p>
        </w:tc>
      </w:tr>
      <w:tr w:rsidR="00275754" w:rsidRPr="00C865DF" w:rsidTr="000871BA">
        <w:trPr>
          <w:trHeight w:hRule="exact" w:val="480"/>
        </w:trPr>
        <w:tc>
          <w:tcPr>
            <w:tcW w:w="852" w:type="dxa"/>
            <w:tcBorders>
              <w:top w:val="single" w:sz="4" w:space="0" w:color="000000"/>
              <w:left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tcBorders>
            <w:vAlign w:val="center"/>
          </w:tcPr>
          <w:p w:rsidR="00275754" w:rsidRDefault="00275754" w:rsidP="00F42F0E">
            <w:pPr>
              <w:wordWrap w:val="0"/>
              <w:spacing w:line="240" w:lineRule="exact"/>
              <w:jc w:val="center"/>
              <w:rPr>
                <w:rFonts w:ascii="ＭＳ 明朝" w:hAnsi="ＭＳ 明朝"/>
              </w:rPr>
            </w:pPr>
            <w:r>
              <w:rPr>
                <w:rFonts w:ascii="ＭＳ 明朝" w:hAnsi="ＭＳ 明朝" w:hint="eastAsia"/>
              </w:rPr>
              <w:t>浸水マップ（地先の安全度に関する情報）の</w:t>
            </w:r>
          </w:p>
          <w:p w:rsidR="00275754" w:rsidRPr="00C865DF" w:rsidRDefault="00275754" w:rsidP="00F42F0E">
            <w:pPr>
              <w:wordWrap w:val="0"/>
              <w:spacing w:line="240" w:lineRule="exact"/>
              <w:jc w:val="center"/>
              <w:rPr>
                <w:rFonts w:ascii="ＭＳ 明朝" w:hAnsi="ＭＳ 明朝"/>
              </w:rPr>
            </w:pPr>
            <w:r>
              <w:rPr>
                <w:rFonts w:ascii="ＭＳ 明朝" w:hAnsi="ＭＳ 明朝" w:hint="eastAsia"/>
              </w:rPr>
              <w:t>浸水</w:t>
            </w:r>
            <w:r w:rsidRPr="00C865DF">
              <w:rPr>
                <w:rFonts w:ascii="ＭＳ 明朝" w:hAnsi="ＭＳ 明朝" w:hint="eastAsia"/>
              </w:rPr>
              <w:t>区域</w:t>
            </w:r>
          </w:p>
        </w:tc>
        <w:tc>
          <w:tcPr>
            <w:tcW w:w="4163" w:type="dxa"/>
            <w:tcBorders>
              <w:top w:val="single" w:sz="4" w:space="0" w:color="000000"/>
              <w:left w:val="single" w:sz="4" w:space="0" w:color="000000"/>
              <w:right w:val="single" w:sz="4" w:space="0" w:color="auto"/>
            </w:tcBorders>
          </w:tcPr>
          <w:p w:rsidR="00275754" w:rsidRPr="00C865DF" w:rsidRDefault="00275754" w:rsidP="00F42F0E">
            <w:pPr>
              <w:wordWrap w:val="0"/>
              <w:spacing w:line="202" w:lineRule="exact"/>
              <w:rPr>
                <w:rFonts w:ascii="ＭＳ 明朝" w:hAnsi="ＭＳ 明朝"/>
              </w:rPr>
            </w:pPr>
          </w:p>
        </w:tc>
      </w:tr>
      <w:tr w:rsidR="00275754" w:rsidRPr="00C865DF" w:rsidTr="000871BA">
        <w:trPr>
          <w:trHeight w:hRule="exact" w:val="480"/>
        </w:trPr>
        <w:tc>
          <w:tcPr>
            <w:tcW w:w="852" w:type="dxa"/>
            <w:tcBorders>
              <w:top w:val="single" w:sz="4" w:space="0" w:color="000000"/>
              <w:left w:val="single" w:sz="4" w:space="0" w:color="000000"/>
              <w:bottom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土砂災害警戒区域</w:t>
            </w:r>
          </w:p>
        </w:tc>
        <w:tc>
          <w:tcPr>
            <w:tcW w:w="4163" w:type="dxa"/>
            <w:tcBorders>
              <w:top w:val="single" w:sz="4" w:space="0" w:color="000000"/>
              <w:left w:val="single" w:sz="4" w:space="0" w:color="000000"/>
              <w:bottom w:val="single" w:sz="4" w:space="0" w:color="000000"/>
              <w:right w:val="single" w:sz="4" w:space="0" w:color="auto"/>
            </w:tcBorders>
          </w:tcPr>
          <w:p w:rsidR="00275754" w:rsidRPr="00C865DF" w:rsidRDefault="00275754" w:rsidP="00F42F0E">
            <w:pPr>
              <w:wordWrap w:val="0"/>
              <w:spacing w:line="202" w:lineRule="exact"/>
              <w:rPr>
                <w:rFonts w:ascii="ＭＳ 明朝" w:hAnsi="ＭＳ 明朝"/>
              </w:rPr>
            </w:pPr>
          </w:p>
        </w:tc>
      </w:tr>
      <w:tr w:rsidR="00275754" w:rsidRPr="00C865DF" w:rsidTr="000871BA">
        <w:trPr>
          <w:trHeight w:hRule="exact" w:val="480"/>
        </w:trPr>
        <w:tc>
          <w:tcPr>
            <w:tcW w:w="852" w:type="dxa"/>
            <w:tcBorders>
              <w:top w:val="single" w:sz="4" w:space="0" w:color="000000"/>
              <w:left w:val="single" w:sz="4" w:space="0" w:color="000000"/>
              <w:bottom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土石流危険渓流</w:t>
            </w:r>
          </w:p>
        </w:tc>
        <w:tc>
          <w:tcPr>
            <w:tcW w:w="4163" w:type="dxa"/>
            <w:tcBorders>
              <w:top w:val="single" w:sz="4" w:space="0" w:color="000000"/>
              <w:left w:val="single" w:sz="4" w:space="0" w:color="000000"/>
              <w:bottom w:val="single" w:sz="4" w:space="0" w:color="000000"/>
              <w:right w:val="single" w:sz="4" w:space="0" w:color="auto"/>
            </w:tcBorders>
          </w:tcPr>
          <w:p w:rsidR="00275754" w:rsidRPr="00C865DF" w:rsidRDefault="00275754" w:rsidP="00F42F0E">
            <w:pPr>
              <w:wordWrap w:val="0"/>
              <w:spacing w:line="202" w:lineRule="exact"/>
              <w:rPr>
                <w:rFonts w:ascii="ＭＳ 明朝" w:hAnsi="ＭＳ 明朝"/>
              </w:rPr>
            </w:pPr>
          </w:p>
        </w:tc>
      </w:tr>
      <w:tr w:rsidR="00275754" w:rsidRPr="00C865DF" w:rsidTr="000871BA">
        <w:trPr>
          <w:trHeight w:hRule="exact" w:val="480"/>
        </w:trPr>
        <w:tc>
          <w:tcPr>
            <w:tcW w:w="852" w:type="dxa"/>
            <w:tcBorders>
              <w:top w:val="single" w:sz="4" w:space="0" w:color="000000"/>
              <w:left w:val="single" w:sz="4" w:space="0" w:color="000000"/>
              <w:bottom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急傾斜地崩壊危険箇所</w:t>
            </w:r>
          </w:p>
        </w:tc>
        <w:tc>
          <w:tcPr>
            <w:tcW w:w="4163" w:type="dxa"/>
            <w:tcBorders>
              <w:top w:val="single" w:sz="4" w:space="0" w:color="000000"/>
              <w:left w:val="single" w:sz="4" w:space="0" w:color="000000"/>
              <w:bottom w:val="single" w:sz="4" w:space="0" w:color="000000"/>
              <w:right w:val="single" w:sz="4" w:space="0" w:color="auto"/>
            </w:tcBorders>
          </w:tcPr>
          <w:p w:rsidR="00275754" w:rsidRPr="00C865DF" w:rsidRDefault="00275754" w:rsidP="00F42F0E">
            <w:pPr>
              <w:wordWrap w:val="0"/>
              <w:spacing w:line="202" w:lineRule="exact"/>
              <w:rPr>
                <w:rFonts w:ascii="ＭＳ 明朝" w:hAnsi="ＭＳ 明朝"/>
              </w:rPr>
            </w:pPr>
          </w:p>
        </w:tc>
      </w:tr>
      <w:tr w:rsidR="00275754" w:rsidRPr="00C865DF" w:rsidTr="000871BA">
        <w:trPr>
          <w:trHeight w:hRule="exact" w:val="480"/>
        </w:trPr>
        <w:tc>
          <w:tcPr>
            <w:tcW w:w="852" w:type="dxa"/>
            <w:tcBorders>
              <w:top w:val="single" w:sz="4" w:space="0" w:color="000000"/>
              <w:left w:val="single" w:sz="4" w:space="0" w:color="000000"/>
              <w:bottom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地すべり危険箇所</w:t>
            </w:r>
          </w:p>
        </w:tc>
        <w:tc>
          <w:tcPr>
            <w:tcW w:w="4163" w:type="dxa"/>
            <w:tcBorders>
              <w:top w:val="single" w:sz="4" w:space="0" w:color="000000"/>
              <w:left w:val="single" w:sz="4" w:space="0" w:color="000000"/>
              <w:bottom w:val="single" w:sz="4" w:space="0" w:color="000000"/>
              <w:right w:val="single" w:sz="4" w:space="0" w:color="auto"/>
            </w:tcBorders>
          </w:tcPr>
          <w:p w:rsidR="00275754" w:rsidRPr="00C865DF" w:rsidRDefault="00275754" w:rsidP="00F42F0E">
            <w:pPr>
              <w:wordWrap w:val="0"/>
              <w:spacing w:line="202" w:lineRule="exact"/>
              <w:rPr>
                <w:rFonts w:ascii="ＭＳ 明朝" w:hAnsi="ＭＳ 明朝"/>
              </w:rPr>
            </w:pPr>
          </w:p>
        </w:tc>
      </w:tr>
      <w:tr w:rsidR="00275754" w:rsidRPr="00C865DF" w:rsidTr="000871BA">
        <w:trPr>
          <w:trHeight w:hRule="exact" w:val="908"/>
        </w:trPr>
        <w:tc>
          <w:tcPr>
            <w:tcW w:w="852" w:type="dxa"/>
            <w:tcBorders>
              <w:top w:val="single" w:sz="4" w:space="0" w:color="000000"/>
              <w:left w:val="single" w:sz="4" w:space="0" w:color="000000"/>
              <w:bottom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山地災害危険地区</w:t>
            </w: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（山腹崩壊危険地区、崩壊土砂流出危険地区、</w:t>
            </w: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地すべり危険地区）</w:t>
            </w:r>
          </w:p>
        </w:tc>
        <w:tc>
          <w:tcPr>
            <w:tcW w:w="4163" w:type="dxa"/>
            <w:tcBorders>
              <w:top w:val="single" w:sz="4" w:space="0" w:color="000000"/>
              <w:left w:val="single" w:sz="4" w:space="0" w:color="000000"/>
              <w:bottom w:val="single" w:sz="4" w:space="0" w:color="000000"/>
              <w:right w:val="single" w:sz="4" w:space="0" w:color="auto"/>
            </w:tcBorders>
          </w:tcPr>
          <w:p w:rsidR="00275754" w:rsidRPr="00C865DF" w:rsidRDefault="00275754" w:rsidP="00F42F0E">
            <w:pPr>
              <w:wordWrap w:val="0"/>
              <w:spacing w:line="202" w:lineRule="exact"/>
              <w:rPr>
                <w:rFonts w:ascii="ＭＳ 明朝" w:hAnsi="ＭＳ 明朝"/>
              </w:rPr>
            </w:pPr>
          </w:p>
        </w:tc>
      </w:tr>
      <w:tr w:rsidR="00275754" w:rsidRPr="00C865DF" w:rsidTr="000871BA">
        <w:trPr>
          <w:trHeight w:hRule="exact" w:val="444"/>
        </w:trPr>
        <w:tc>
          <w:tcPr>
            <w:tcW w:w="852" w:type="dxa"/>
            <w:tcBorders>
              <w:top w:val="single" w:sz="4" w:space="0" w:color="000000"/>
              <w:left w:val="single" w:sz="4" w:space="0" w:color="000000"/>
              <w:bottom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275754" w:rsidRPr="00C865DF" w:rsidRDefault="00275754" w:rsidP="00F42F0E">
            <w:pPr>
              <w:wordWrap w:val="0"/>
              <w:spacing w:line="202" w:lineRule="exact"/>
              <w:jc w:val="center"/>
              <w:rPr>
                <w:rFonts w:ascii="ＭＳ 明朝" w:hAnsi="ＭＳ 明朝"/>
              </w:rPr>
            </w:pPr>
            <w:r>
              <w:rPr>
                <w:rFonts w:ascii="ＭＳ 明朝" w:hAnsi="ＭＳ 明朝" w:hint="eastAsia"/>
              </w:rPr>
              <w:t>地震被害想定図、液状化予測図</w:t>
            </w:r>
          </w:p>
        </w:tc>
        <w:tc>
          <w:tcPr>
            <w:tcW w:w="4163" w:type="dxa"/>
            <w:tcBorders>
              <w:top w:val="single" w:sz="4" w:space="0" w:color="000000"/>
              <w:left w:val="single" w:sz="4" w:space="0" w:color="000000"/>
              <w:bottom w:val="single" w:sz="4" w:space="0" w:color="000000"/>
              <w:right w:val="single" w:sz="4" w:space="0" w:color="auto"/>
            </w:tcBorders>
          </w:tcPr>
          <w:p w:rsidR="00275754" w:rsidRPr="00C865DF" w:rsidRDefault="00275754" w:rsidP="00F42F0E">
            <w:pPr>
              <w:wordWrap w:val="0"/>
              <w:spacing w:line="202" w:lineRule="exact"/>
              <w:jc w:val="center"/>
              <w:rPr>
                <w:rFonts w:ascii="ＭＳ 明朝" w:hAnsi="ＭＳ 明朝"/>
              </w:rPr>
            </w:pPr>
          </w:p>
        </w:tc>
      </w:tr>
      <w:tr w:rsidR="00275754" w:rsidRPr="00C865DF" w:rsidTr="000871BA">
        <w:trPr>
          <w:trHeight w:hRule="exact" w:val="444"/>
        </w:trPr>
        <w:tc>
          <w:tcPr>
            <w:tcW w:w="852" w:type="dxa"/>
            <w:tcBorders>
              <w:top w:val="single" w:sz="4" w:space="0" w:color="000000"/>
              <w:left w:val="single" w:sz="4" w:space="0" w:color="000000"/>
              <w:bottom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その他災害危険想定区域（　　　　　　　　）</w:t>
            </w:r>
          </w:p>
        </w:tc>
        <w:tc>
          <w:tcPr>
            <w:tcW w:w="4163" w:type="dxa"/>
            <w:tcBorders>
              <w:top w:val="single" w:sz="4" w:space="0" w:color="000000"/>
              <w:left w:val="single" w:sz="4" w:space="0" w:color="000000"/>
              <w:bottom w:val="single" w:sz="4" w:space="0" w:color="000000"/>
              <w:right w:val="single" w:sz="4" w:space="0" w:color="auto"/>
            </w:tcBorders>
          </w:tcPr>
          <w:p w:rsidR="00275754" w:rsidRPr="00C865DF" w:rsidRDefault="00275754" w:rsidP="00F42F0E">
            <w:pPr>
              <w:wordWrap w:val="0"/>
              <w:spacing w:line="202" w:lineRule="exact"/>
              <w:jc w:val="center"/>
              <w:rPr>
                <w:rFonts w:ascii="ＭＳ 明朝" w:hAnsi="ＭＳ 明朝"/>
              </w:rPr>
            </w:pPr>
          </w:p>
        </w:tc>
      </w:tr>
      <w:tr w:rsidR="00275754" w:rsidRPr="00C865DF" w:rsidTr="000871BA">
        <w:trPr>
          <w:trHeight w:hRule="exact" w:val="444"/>
        </w:trPr>
        <w:tc>
          <w:tcPr>
            <w:tcW w:w="852" w:type="dxa"/>
            <w:tcBorders>
              <w:top w:val="single" w:sz="4" w:space="0" w:color="000000"/>
              <w:left w:val="single" w:sz="4" w:space="0" w:color="000000"/>
              <w:bottom w:val="single" w:sz="4" w:space="0" w:color="000000"/>
            </w:tcBorders>
          </w:tcPr>
          <w:p w:rsidR="00275754" w:rsidRPr="00C865DF" w:rsidRDefault="00275754" w:rsidP="00F42F0E">
            <w:pPr>
              <w:wordWrap w:val="0"/>
              <w:spacing w:line="202" w:lineRule="exact"/>
              <w:jc w:val="center"/>
              <w:rPr>
                <w:rFonts w:ascii="ＭＳ 明朝" w:hAnsi="ＭＳ 明朝"/>
              </w:rPr>
            </w:pPr>
          </w:p>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w:t>
            </w:r>
          </w:p>
        </w:tc>
        <w:tc>
          <w:tcPr>
            <w:tcW w:w="4473" w:type="dxa"/>
            <w:tcBorders>
              <w:top w:val="single" w:sz="4" w:space="0" w:color="000000"/>
              <w:left w:val="single" w:sz="4" w:space="0" w:color="000000"/>
              <w:bottom w:val="single" w:sz="4" w:space="0" w:color="000000"/>
            </w:tcBorders>
            <w:vAlign w:val="center"/>
          </w:tcPr>
          <w:p w:rsidR="00275754" w:rsidRPr="00C865DF" w:rsidRDefault="00275754" w:rsidP="00F42F0E">
            <w:pPr>
              <w:wordWrap w:val="0"/>
              <w:spacing w:line="202" w:lineRule="exact"/>
              <w:jc w:val="center"/>
              <w:rPr>
                <w:rFonts w:ascii="ＭＳ 明朝" w:hAnsi="ＭＳ 明朝"/>
              </w:rPr>
            </w:pPr>
            <w:r w:rsidRPr="00C865DF">
              <w:rPr>
                <w:rFonts w:ascii="ＭＳ 明朝" w:hAnsi="ＭＳ 明朝" w:hint="eastAsia"/>
              </w:rPr>
              <w:t>過去の災害履歴</w:t>
            </w:r>
          </w:p>
        </w:tc>
        <w:tc>
          <w:tcPr>
            <w:tcW w:w="4163" w:type="dxa"/>
            <w:tcBorders>
              <w:top w:val="single" w:sz="4" w:space="0" w:color="000000"/>
              <w:left w:val="single" w:sz="4" w:space="0" w:color="000000"/>
              <w:bottom w:val="single" w:sz="4" w:space="0" w:color="000000"/>
              <w:right w:val="single" w:sz="4" w:space="0" w:color="auto"/>
            </w:tcBorders>
          </w:tcPr>
          <w:p w:rsidR="00275754" w:rsidRPr="00C865DF" w:rsidRDefault="00275754" w:rsidP="00F42F0E">
            <w:pPr>
              <w:wordWrap w:val="0"/>
              <w:spacing w:line="202" w:lineRule="exact"/>
              <w:rPr>
                <w:rFonts w:ascii="ＭＳ 明朝" w:hAnsi="ＭＳ 明朝"/>
              </w:rPr>
            </w:pPr>
          </w:p>
        </w:tc>
      </w:tr>
    </w:tbl>
    <w:p w:rsidR="00275754" w:rsidRPr="003F5740" w:rsidRDefault="00275754" w:rsidP="00275754">
      <w:pPr>
        <w:wordWrap w:val="0"/>
        <w:spacing w:line="240" w:lineRule="exact"/>
        <w:rPr>
          <w:rFonts w:ascii="ＭＳ ゴシック" w:eastAsia="ＭＳ ゴシック" w:hAnsi="ＭＳ ゴシック"/>
          <w:color w:val="0000FF"/>
          <w:spacing w:val="1"/>
        </w:rPr>
      </w:pPr>
      <w:r w:rsidRPr="003F5740">
        <w:rPr>
          <w:rFonts w:ascii="ＭＳ ゴシック" w:eastAsia="ＭＳ ゴシック" w:hAnsi="ＭＳ ゴシック" w:hint="eastAsia"/>
          <w:color w:val="0000FF"/>
          <w:spacing w:val="1"/>
        </w:rPr>
        <w:t>（参考）災害危険想定地域の情報は下記の図書等に掲載しているため、参考とすること。</w:t>
      </w:r>
    </w:p>
    <w:p w:rsidR="00275754" w:rsidRPr="00F42F0E" w:rsidRDefault="00F42F0E" w:rsidP="00275754">
      <w:pPr>
        <w:wordWrap w:val="0"/>
        <w:spacing w:line="240" w:lineRule="exact"/>
        <w:ind w:leftChars="100" w:left="213"/>
        <w:rPr>
          <w:rFonts w:ascii="ＭＳ ゴシック" w:eastAsia="ＭＳ ゴシック" w:hAnsi="ＭＳ ゴシック"/>
          <w:color w:val="0000FF"/>
          <w:spacing w:val="1"/>
        </w:rPr>
      </w:pPr>
      <w:r w:rsidRPr="00F42F0E">
        <w:rPr>
          <w:rFonts w:ascii="ＭＳ ゴシック" w:eastAsia="ＭＳ ゴシック" w:hAnsi="ＭＳ ゴシック" w:hint="eastAsia"/>
          <w:color w:val="0000FF"/>
          <w:spacing w:val="1"/>
        </w:rPr>
        <w:t>近江八幡市開発事業の手引き　技術基準編　第14章</w:t>
      </w:r>
    </w:p>
    <w:p w:rsidR="00275754" w:rsidRPr="003F5740" w:rsidRDefault="00275754" w:rsidP="00275754">
      <w:pPr>
        <w:spacing w:line="240" w:lineRule="exact"/>
        <w:ind w:leftChars="200" w:left="425"/>
        <w:rPr>
          <w:rFonts w:ascii="ＭＳ ゴシック" w:eastAsia="ＭＳ ゴシック" w:hAnsi="ＭＳ ゴシック"/>
          <w:color w:val="0000FF"/>
          <w:spacing w:val="1"/>
        </w:rPr>
      </w:pPr>
    </w:p>
    <w:p w:rsidR="00275754" w:rsidRPr="00E721B5" w:rsidRDefault="00275754" w:rsidP="00275754">
      <w:pPr>
        <w:wordWrap w:val="0"/>
        <w:spacing w:line="297" w:lineRule="exact"/>
        <w:rPr>
          <w:rFonts w:ascii="ＭＳ ゴシック" w:eastAsia="ＭＳ ゴシック" w:hAnsi="ＭＳ ゴシック"/>
          <w:spacing w:val="1"/>
          <w:sz w:val="28"/>
          <w:szCs w:val="28"/>
        </w:rPr>
      </w:pPr>
      <w:r>
        <w:rPr>
          <w:rFonts w:ascii="ＭＳ ゴシック" w:eastAsia="ＭＳ ゴシック" w:hAnsi="ＭＳ ゴシック" w:hint="eastAsia"/>
          <w:spacing w:val="1"/>
          <w:sz w:val="28"/>
          <w:szCs w:val="28"/>
        </w:rPr>
        <w:lastRenderedPageBreak/>
        <w:t>■２</w:t>
      </w:r>
      <w:r w:rsidRPr="00E721B5">
        <w:rPr>
          <w:rFonts w:ascii="ＭＳ ゴシック" w:eastAsia="ＭＳ ゴシック" w:hAnsi="ＭＳ ゴシック" w:hint="eastAsia"/>
          <w:spacing w:val="1"/>
          <w:sz w:val="28"/>
          <w:szCs w:val="28"/>
        </w:rPr>
        <w:t xml:space="preserve">　</w:t>
      </w:r>
      <w:r>
        <w:rPr>
          <w:rFonts w:ascii="ＭＳ ゴシック" w:eastAsia="ＭＳ ゴシック" w:hAnsi="ＭＳ ゴシック" w:hint="eastAsia"/>
          <w:spacing w:val="1"/>
          <w:sz w:val="28"/>
          <w:szCs w:val="28"/>
        </w:rPr>
        <w:t>土地利用計画（技術基準適合の概要</w:t>
      </w:r>
    </w:p>
    <w:p w:rsidR="00275754" w:rsidRDefault="00275754" w:rsidP="00275754">
      <w:pPr>
        <w:wordWrap w:val="0"/>
        <w:spacing w:line="240" w:lineRule="exact"/>
        <w:ind w:firstLineChars="100" w:firstLine="215"/>
        <w:rPr>
          <w:rFonts w:ascii="ＭＳ 明朝" w:hAnsi="ＭＳ 明朝"/>
          <w:color w:val="FF0000"/>
          <w:spacing w:val="1"/>
        </w:rPr>
      </w:pPr>
    </w:p>
    <w:p w:rsidR="00275754" w:rsidRPr="00E721B5" w:rsidRDefault="00275754" w:rsidP="00275754">
      <w:pPr>
        <w:numPr>
          <w:ilvl w:val="0"/>
          <w:numId w:val="11"/>
        </w:numPr>
        <w:wordWrap w:val="0"/>
        <w:rPr>
          <w:rFonts w:ascii="ＭＳ ゴシック" w:eastAsia="ＭＳ ゴシック" w:hAnsi="ＭＳ ゴシック"/>
          <w:spacing w:val="1"/>
          <w:sz w:val="24"/>
          <w:szCs w:val="24"/>
          <w:u w:val="thick"/>
        </w:rPr>
      </w:pPr>
      <w:r w:rsidRPr="00E721B5">
        <w:rPr>
          <w:rFonts w:ascii="ＭＳ ゴシック" w:eastAsia="ＭＳ ゴシック" w:hAnsi="ＭＳ ゴシック" w:hint="eastAsia"/>
          <w:sz w:val="24"/>
          <w:szCs w:val="24"/>
          <w:u w:val="thick"/>
        </w:rPr>
        <w:t>道路計画</w:t>
      </w:r>
    </w:p>
    <w:p w:rsidR="00275754" w:rsidRDefault="00275754" w:rsidP="00275754">
      <w:pPr>
        <w:wordWrap w:val="0"/>
        <w:ind w:leftChars="200" w:left="425"/>
        <w:rPr>
          <w:rFonts w:ascii="ＭＳ 明朝" w:hAnsi="ＭＳ 明朝"/>
          <w:color w:val="FF0000"/>
        </w:rPr>
      </w:pPr>
      <w:r w:rsidRPr="00B3663B">
        <w:rPr>
          <w:rFonts w:ascii="ＭＳ 明朝" w:hAnsi="ＭＳ 明朝" w:hint="eastAsia"/>
          <w:color w:val="FF0000"/>
        </w:rPr>
        <w:t>（※自己の居住の用に供する住宅の建築を目的とする開発行為は作成不要）</w:t>
      </w:r>
    </w:p>
    <w:p w:rsidR="00275754" w:rsidRDefault="00275754" w:rsidP="00275754">
      <w:pPr>
        <w:wordWrap w:val="0"/>
        <w:ind w:leftChars="200" w:left="425"/>
        <w:rPr>
          <w:rFonts w:ascii="ＭＳ 明朝" w:hAnsi="ＭＳ 明朝"/>
          <w:color w:val="FF0000"/>
        </w:rPr>
      </w:pPr>
      <w:r>
        <w:rPr>
          <w:rFonts w:ascii="ＭＳ 明朝" w:hAnsi="ＭＳ 明朝" w:hint="eastAsia"/>
          <w:noProof/>
          <w:color w:val="FF0000"/>
          <w:spacing w:val="1"/>
        </w:rPr>
        <mc:AlternateContent>
          <mc:Choice Requires="wps">
            <w:drawing>
              <wp:anchor distT="0" distB="0" distL="114300" distR="114300" simplePos="0" relativeHeight="251676672" behindDoc="0" locked="0" layoutInCell="1" allowOverlap="1" wp14:anchorId="247B2B16" wp14:editId="2430C3B6">
                <wp:simplePos x="0" y="0"/>
                <wp:positionH relativeFrom="margin">
                  <wp:posOffset>3327756</wp:posOffset>
                </wp:positionH>
                <wp:positionV relativeFrom="paragraph">
                  <wp:posOffset>9754</wp:posOffset>
                </wp:positionV>
                <wp:extent cx="2598191" cy="387705"/>
                <wp:effectExtent l="0" t="0" r="12065" b="12700"/>
                <wp:wrapNone/>
                <wp:docPr id="15" name="Rectangle 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191" cy="387705"/>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F42F0E" w:rsidRPr="00F42F0E" w:rsidRDefault="00F42F0E" w:rsidP="00275754">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3</w:t>
                            </w:r>
                            <w:r>
                              <w:rPr>
                                <w:color w:val="0000FF"/>
                                <w:sz w:val="16"/>
                                <w:szCs w:val="16"/>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B2B16" id="Rectangle 644" o:spid="_x0000_s1029" style="position:absolute;left:0;text-align:left;margin-left:262.05pt;margin-top:.75pt;width:204.6pt;height:30.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F42F0E" w:rsidRPr="00F42F0E" w:rsidRDefault="00F42F0E" w:rsidP="00275754">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3</w:t>
                      </w:r>
                      <w:r>
                        <w:rPr>
                          <w:color w:val="0000FF"/>
                          <w:sz w:val="16"/>
                          <w:szCs w:val="16"/>
                        </w:rPr>
                        <w:t>章</w:t>
                      </w:r>
                    </w:p>
                  </w:txbxContent>
                </v:textbox>
                <w10:wrap anchorx="margin"/>
              </v:rect>
            </w:pict>
          </mc:Fallback>
        </mc:AlternateContent>
      </w:r>
    </w:p>
    <w:p w:rsidR="00275754" w:rsidRDefault="00275754" w:rsidP="00275754">
      <w:pPr>
        <w:wordWrap w:val="0"/>
        <w:ind w:leftChars="200" w:left="425"/>
        <w:rPr>
          <w:rFonts w:ascii="ＭＳ 明朝" w:hAnsi="ＭＳ 明朝"/>
          <w:color w:val="FF0000"/>
        </w:rPr>
      </w:pPr>
    </w:p>
    <w:p w:rsidR="00275754" w:rsidRPr="00A3152B" w:rsidRDefault="00275754" w:rsidP="00275754">
      <w:pPr>
        <w:wordWrap w:val="0"/>
        <w:ind w:leftChars="200" w:left="425"/>
        <w:rPr>
          <w:rFonts w:ascii="ＭＳ 明朝" w:hAnsi="ＭＳ 明朝"/>
          <w:color w:val="FF0000"/>
          <w:spacing w:val="1"/>
        </w:rPr>
      </w:pPr>
    </w:p>
    <w:tbl>
      <w:tblPr>
        <w:tblW w:w="9159" w:type="dxa"/>
        <w:tblInd w:w="218" w:type="dxa"/>
        <w:tblLayout w:type="fixed"/>
        <w:tblCellMar>
          <w:left w:w="0" w:type="dxa"/>
          <w:right w:w="0" w:type="dxa"/>
        </w:tblCellMar>
        <w:tblLook w:val="0000" w:firstRow="0" w:lastRow="0" w:firstColumn="0" w:lastColumn="0" w:noHBand="0" w:noVBand="0"/>
      </w:tblPr>
      <w:tblGrid>
        <w:gridCol w:w="1526"/>
        <w:gridCol w:w="1882"/>
        <w:gridCol w:w="1491"/>
        <w:gridCol w:w="4260"/>
      </w:tblGrid>
      <w:tr w:rsidR="00275754" w:rsidRPr="00A425B4" w:rsidTr="00F42F0E">
        <w:trPr>
          <w:cantSplit/>
          <w:trHeight w:hRule="exact" w:val="360"/>
        </w:trPr>
        <w:tc>
          <w:tcPr>
            <w:tcW w:w="1526" w:type="dxa"/>
            <w:vMerge w:val="restart"/>
            <w:tcBorders>
              <w:top w:val="single" w:sz="4" w:space="0" w:color="000000"/>
              <w:left w:val="single" w:sz="4" w:space="0" w:color="000000"/>
            </w:tcBorders>
            <w:vAlign w:val="center"/>
          </w:tcPr>
          <w:p w:rsidR="00275754" w:rsidRPr="007A7D6E" w:rsidRDefault="00275754" w:rsidP="00F42F0E">
            <w:pPr>
              <w:jc w:val="center"/>
              <w:rPr>
                <w:rFonts w:ascii="ＭＳ 明朝" w:hAnsi="ＭＳ 明朝"/>
              </w:rPr>
            </w:pPr>
            <w:r w:rsidRPr="007A7D6E">
              <w:rPr>
                <w:rFonts w:ascii="ＭＳ 明朝" w:hAnsi="ＭＳ 明朝" w:hint="eastAsia"/>
                <w:spacing w:val="1"/>
              </w:rPr>
              <w:t>道路区分</w:t>
            </w:r>
          </w:p>
        </w:tc>
        <w:tc>
          <w:tcPr>
            <w:tcW w:w="1882" w:type="dxa"/>
            <w:vMerge w:val="restart"/>
            <w:tcBorders>
              <w:top w:val="single" w:sz="4" w:space="0" w:color="000000"/>
              <w:left w:val="single" w:sz="4" w:space="0" w:color="000000"/>
            </w:tcBorders>
            <w:vAlign w:val="center"/>
          </w:tcPr>
          <w:p w:rsidR="00275754" w:rsidRPr="007A7D6E" w:rsidRDefault="00275754" w:rsidP="00F42F0E">
            <w:pPr>
              <w:wordWrap w:val="0"/>
              <w:jc w:val="center"/>
              <w:rPr>
                <w:rFonts w:ascii="ＭＳ 明朝" w:hAnsi="ＭＳ 明朝"/>
              </w:rPr>
            </w:pPr>
            <w:r w:rsidRPr="007A7D6E">
              <w:rPr>
                <w:rFonts w:ascii="ＭＳ 明朝" w:hAnsi="ＭＳ 明朝" w:hint="eastAsia"/>
              </w:rPr>
              <w:t>幅　　　員</w:t>
            </w:r>
          </w:p>
        </w:tc>
        <w:tc>
          <w:tcPr>
            <w:tcW w:w="1491" w:type="dxa"/>
            <w:tcBorders>
              <w:top w:val="single" w:sz="4" w:space="0" w:color="000000"/>
              <w:left w:val="single" w:sz="4" w:space="0" w:color="000000"/>
              <w:right w:val="single" w:sz="4" w:space="0" w:color="000000"/>
            </w:tcBorders>
          </w:tcPr>
          <w:p w:rsidR="00275754" w:rsidRPr="007A7D6E" w:rsidRDefault="00275754" w:rsidP="00F42F0E">
            <w:pPr>
              <w:wordWrap w:val="0"/>
              <w:jc w:val="center"/>
              <w:rPr>
                <w:rFonts w:ascii="ＭＳ 明朝" w:hAnsi="ＭＳ 明朝"/>
              </w:rPr>
            </w:pPr>
          </w:p>
        </w:tc>
        <w:tc>
          <w:tcPr>
            <w:tcW w:w="4260" w:type="dxa"/>
            <w:vMerge w:val="restart"/>
            <w:tcBorders>
              <w:top w:val="single" w:sz="4" w:space="0" w:color="000000"/>
              <w:left w:val="single" w:sz="4" w:space="0" w:color="000000"/>
              <w:right w:val="single" w:sz="4" w:space="0" w:color="auto"/>
            </w:tcBorders>
            <w:vAlign w:val="center"/>
          </w:tcPr>
          <w:p w:rsidR="00275754" w:rsidRPr="007A7D6E" w:rsidRDefault="00275754" w:rsidP="00F42F0E">
            <w:pPr>
              <w:wordWrap w:val="0"/>
              <w:jc w:val="center"/>
              <w:rPr>
                <w:rFonts w:ascii="ＭＳ 明朝" w:hAnsi="ＭＳ 明朝"/>
              </w:rPr>
            </w:pPr>
            <w:r>
              <w:rPr>
                <w:rFonts w:ascii="ＭＳ 明朝" w:hAnsi="ＭＳ 明朝" w:hint="eastAsia"/>
              </w:rPr>
              <w:t>規定値の根拠法令</w:t>
            </w:r>
          </w:p>
        </w:tc>
      </w:tr>
      <w:tr w:rsidR="00275754" w:rsidRPr="007A7D6E" w:rsidTr="00F42F0E">
        <w:trPr>
          <w:cantSplit/>
          <w:trHeight w:hRule="exact" w:val="480"/>
        </w:trPr>
        <w:tc>
          <w:tcPr>
            <w:tcW w:w="1526" w:type="dxa"/>
            <w:vMerge/>
            <w:tcBorders>
              <w:left w:val="single" w:sz="4" w:space="0" w:color="000000"/>
            </w:tcBorders>
          </w:tcPr>
          <w:p w:rsidR="00275754" w:rsidRPr="007A7D6E" w:rsidRDefault="00275754" w:rsidP="00F42F0E">
            <w:pPr>
              <w:wordWrap w:val="0"/>
              <w:spacing w:line="202" w:lineRule="exact"/>
              <w:rPr>
                <w:rFonts w:ascii="ＭＳ 明朝" w:hAnsi="ＭＳ 明朝"/>
              </w:rPr>
            </w:pPr>
          </w:p>
        </w:tc>
        <w:tc>
          <w:tcPr>
            <w:tcW w:w="1882" w:type="dxa"/>
            <w:vMerge/>
            <w:tcBorders>
              <w:left w:val="single" w:sz="4" w:space="0" w:color="000000"/>
            </w:tcBorders>
          </w:tcPr>
          <w:p w:rsidR="00275754" w:rsidRPr="007A7D6E" w:rsidRDefault="00275754" w:rsidP="00F42F0E">
            <w:pPr>
              <w:wordWrap w:val="0"/>
              <w:spacing w:line="202" w:lineRule="exact"/>
              <w:rPr>
                <w:rFonts w:ascii="ＭＳ 明朝" w:hAnsi="ＭＳ 明朝"/>
              </w:rPr>
            </w:pPr>
          </w:p>
        </w:tc>
        <w:tc>
          <w:tcPr>
            <w:tcW w:w="1491" w:type="dxa"/>
            <w:tcBorders>
              <w:left w:val="single" w:sz="4" w:space="0" w:color="000000"/>
              <w:right w:val="single" w:sz="4" w:space="0" w:color="000000"/>
            </w:tcBorders>
          </w:tcPr>
          <w:p w:rsidR="00275754" w:rsidRPr="007A7D6E" w:rsidRDefault="00275754" w:rsidP="00F42F0E">
            <w:pPr>
              <w:spacing w:line="202" w:lineRule="exact"/>
              <w:jc w:val="center"/>
              <w:rPr>
                <w:rFonts w:ascii="ＭＳ 明朝" w:hAnsi="ＭＳ 明朝"/>
              </w:rPr>
            </w:pPr>
            <w:r>
              <w:rPr>
                <w:rFonts w:ascii="ＭＳ 明朝" w:hAnsi="ＭＳ 明朝" w:hint="eastAsia"/>
              </w:rPr>
              <w:t>道路名等</w:t>
            </w:r>
          </w:p>
        </w:tc>
        <w:tc>
          <w:tcPr>
            <w:tcW w:w="4260" w:type="dxa"/>
            <w:vMerge/>
            <w:tcBorders>
              <w:left w:val="single" w:sz="4" w:space="0" w:color="000000"/>
              <w:right w:val="single" w:sz="4" w:space="0" w:color="auto"/>
            </w:tcBorders>
          </w:tcPr>
          <w:p w:rsidR="00275754" w:rsidRPr="007A7D6E" w:rsidRDefault="00275754" w:rsidP="00F42F0E">
            <w:pPr>
              <w:wordWrap w:val="0"/>
              <w:spacing w:line="202" w:lineRule="exact"/>
              <w:rPr>
                <w:rFonts w:ascii="ＭＳ 明朝" w:hAnsi="ＭＳ 明朝"/>
              </w:rPr>
            </w:pPr>
          </w:p>
        </w:tc>
      </w:tr>
      <w:tr w:rsidR="00275754" w:rsidRPr="007A7D6E" w:rsidTr="00F42F0E">
        <w:trPr>
          <w:trHeight w:hRule="exact" w:val="720"/>
        </w:trPr>
        <w:tc>
          <w:tcPr>
            <w:tcW w:w="1526" w:type="dxa"/>
            <w:tcBorders>
              <w:top w:val="single" w:sz="4" w:space="0" w:color="000000"/>
              <w:left w:val="single" w:sz="4" w:space="0" w:color="000000"/>
            </w:tcBorders>
            <w:vAlign w:val="center"/>
          </w:tcPr>
          <w:p w:rsidR="00275754" w:rsidRPr="007A7D6E" w:rsidRDefault="00275754" w:rsidP="00F42F0E">
            <w:pPr>
              <w:wordWrap w:val="0"/>
              <w:spacing w:line="240" w:lineRule="exact"/>
              <w:jc w:val="center"/>
              <w:rPr>
                <w:rFonts w:ascii="ＭＳ 明朝" w:hAnsi="ＭＳ 明朝"/>
              </w:rPr>
            </w:pPr>
            <w:r>
              <w:rPr>
                <w:rFonts w:ascii="ＭＳ 明朝" w:hAnsi="ＭＳ 明朝" w:hint="eastAsia"/>
                <w:spacing w:val="1"/>
              </w:rPr>
              <w:t>公道の現況</w:t>
            </w:r>
          </w:p>
        </w:tc>
        <w:tc>
          <w:tcPr>
            <w:tcW w:w="1882" w:type="dxa"/>
            <w:tcBorders>
              <w:top w:val="single" w:sz="4" w:space="0" w:color="000000"/>
              <w:left w:val="single" w:sz="4" w:space="0" w:color="000000"/>
            </w:tcBorders>
          </w:tcPr>
          <w:p w:rsidR="00275754" w:rsidRPr="009E097C" w:rsidRDefault="00275754" w:rsidP="00F42F0E">
            <w:pPr>
              <w:wordWrap w:val="0"/>
              <w:spacing w:line="240" w:lineRule="exact"/>
              <w:ind w:right="812" w:firstLineChars="497" w:firstLine="1007"/>
              <w:rPr>
                <w:rFonts w:ascii="ＭＳ 明朝" w:hAnsi="ＭＳ 明朝"/>
                <w:sz w:val="20"/>
              </w:rPr>
            </w:pPr>
            <w:r w:rsidRPr="009E097C">
              <w:rPr>
                <w:rFonts w:ascii="ＭＳ 明朝" w:hAnsi="ＭＳ 明朝" w:hint="eastAsia"/>
                <w:sz w:val="20"/>
              </w:rPr>
              <w:t>ｍ</w:t>
            </w:r>
          </w:p>
          <w:p w:rsidR="00275754" w:rsidRPr="009E097C" w:rsidRDefault="00275754" w:rsidP="00F42F0E">
            <w:pPr>
              <w:spacing w:line="240" w:lineRule="exact"/>
              <w:jc w:val="right"/>
              <w:rPr>
                <w:rFonts w:ascii="ＭＳ 明朝" w:hAnsi="ＭＳ 明朝"/>
                <w:sz w:val="20"/>
              </w:rPr>
            </w:pPr>
          </w:p>
          <w:p w:rsidR="00275754" w:rsidRPr="009E097C" w:rsidRDefault="00275754" w:rsidP="00F42F0E">
            <w:pPr>
              <w:wordWrap w:val="0"/>
              <w:spacing w:line="202" w:lineRule="exact"/>
              <w:ind w:firstLineChars="100" w:firstLine="203"/>
              <w:rPr>
                <w:rFonts w:ascii="ＭＳ 明朝" w:hAnsi="ＭＳ 明朝"/>
                <w:sz w:val="20"/>
              </w:rPr>
            </w:pPr>
            <w:r w:rsidRPr="009E097C">
              <w:rPr>
                <w:rFonts w:ascii="ＭＳ 明朝" w:hAnsi="ＭＳ 明朝" w:hint="eastAsia"/>
                <w:sz w:val="20"/>
              </w:rPr>
              <w:t>≧規定値</w:t>
            </w:r>
            <w:r>
              <w:rPr>
                <w:rFonts w:ascii="ＭＳ 明朝" w:hAnsi="ＭＳ 明朝" w:hint="eastAsia"/>
                <w:sz w:val="20"/>
              </w:rPr>
              <w:t xml:space="preserve"> 　 m</w:t>
            </w:r>
          </w:p>
        </w:tc>
        <w:tc>
          <w:tcPr>
            <w:tcW w:w="1491" w:type="dxa"/>
            <w:tcBorders>
              <w:top w:val="single" w:sz="4" w:space="0" w:color="000000"/>
              <w:left w:val="single" w:sz="4" w:space="0" w:color="000000"/>
              <w:right w:val="single" w:sz="4" w:space="0" w:color="000000"/>
            </w:tcBorders>
          </w:tcPr>
          <w:p w:rsidR="00275754" w:rsidRPr="009E097C" w:rsidRDefault="00275754" w:rsidP="00F42F0E">
            <w:pPr>
              <w:wordWrap w:val="0"/>
              <w:spacing w:line="240" w:lineRule="exact"/>
              <w:rPr>
                <w:rFonts w:ascii="ＭＳ 明朝" w:hAnsi="ＭＳ 明朝"/>
                <w:sz w:val="20"/>
              </w:rPr>
            </w:pPr>
            <w:r w:rsidRPr="009E097C">
              <w:rPr>
                <w:rFonts w:ascii="ＭＳ 明朝" w:hAnsi="ＭＳ 明朝" w:hint="eastAsia"/>
                <w:sz w:val="20"/>
              </w:rPr>
              <w:t>（例）</w:t>
            </w:r>
          </w:p>
          <w:p w:rsidR="00275754" w:rsidRPr="009E097C" w:rsidRDefault="00275754" w:rsidP="00F42F0E">
            <w:pPr>
              <w:wordWrap w:val="0"/>
              <w:spacing w:line="240" w:lineRule="exact"/>
              <w:ind w:firstLineChars="100" w:firstLine="203"/>
              <w:rPr>
                <w:rFonts w:ascii="ＭＳ 明朝" w:hAnsi="ＭＳ 明朝"/>
                <w:sz w:val="20"/>
              </w:rPr>
            </w:pPr>
            <w:r w:rsidRPr="009E097C">
              <w:rPr>
                <w:rFonts w:ascii="ＭＳ 明朝" w:hAnsi="ＭＳ 明朝" w:hint="eastAsia"/>
                <w:sz w:val="20"/>
              </w:rPr>
              <w:t>県道〇〇線</w:t>
            </w:r>
          </w:p>
        </w:tc>
        <w:tc>
          <w:tcPr>
            <w:tcW w:w="4260" w:type="dxa"/>
            <w:tcBorders>
              <w:top w:val="single" w:sz="4" w:space="0" w:color="000000"/>
              <w:left w:val="single" w:sz="4" w:space="0" w:color="000000"/>
              <w:right w:val="single" w:sz="4" w:space="0" w:color="auto"/>
            </w:tcBorders>
          </w:tcPr>
          <w:p w:rsidR="00275754" w:rsidRDefault="00275754" w:rsidP="00F42F0E">
            <w:pPr>
              <w:wordWrap w:val="0"/>
              <w:spacing w:line="240" w:lineRule="exact"/>
              <w:ind w:leftChars="99" w:left="210"/>
              <w:rPr>
                <w:rFonts w:ascii="ＭＳ 明朝" w:hAnsi="ＭＳ 明朝"/>
                <w:sz w:val="18"/>
                <w:szCs w:val="18"/>
              </w:rPr>
            </w:pPr>
          </w:p>
          <w:p w:rsidR="00275754" w:rsidRDefault="00275754" w:rsidP="00F42F0E">
            <w:pPr>
              <w:wordWrap w:val="0"/>
              <w:spacing w:line="240" w:lineRule="exact"/>
              <w:ind w:leftChars="99" w:left="210"/>
              <w:rPr>
                <w:rFonts w:ascii="ＭＳ 明朝" w:hAnsi="ＭＳ 明朝"/>
                <w:sz w:val="18"/>
                <w:szCs w:val="18"/>
              </w:rPr>
            </w:pPr>
            <w:r w:rsidRPr="007F497F">
              <w:rPr>
                <w:rFonts w:ascii="ＭＳ 明朝" w:hAnsi="ＭＳ 明朝" w:hint="eastAsia"/>
                <w:sz w:val="18"/>
                <w:szCs w:val="18"/>
              </w:rPr>
              <w:t>開発区域内に道路新設</w:t>
            </w:r>
            <w:r>
              <w:rPr>
                <w:rFonts w:ascii="ＭＳ 明朝" w:hAnsi="ＭＳ 明朝" w:hint="eastAsia"/>
                <w:sz w:val="18"/>
                <w:szCs w:val="18"/>
              </w:rPr>
              <w:t>なし</w:t>
            </w:r>
            <w:r w:rsidRPr="007F497F">
              <w:rPr>
                <w:rFonts w:ascii="ＭＳ 明朝" w:hAnsi="ＭＳ 明朝" w:hint="eastAsia"/>
                <w:sz w:val="18"/>
                <w:szCs w:val="18"/>
              </w:rPr>
              <w:t>→政令第25条第</w:t>
            </w:r>
            <w:r>
              <w:rPr>
                <w:rFonts w:ascii="ＭＳ 明朝" w:hAnsi="ＭＳ 明朝" w:hint="eastAsia"/>
                <w:sz w:val="18"/>
                <w:szCs w:val="18"/>
              </w:rPr>
              <w:t>2</w:t>
            </w:r>
            <w:r w:rsidRPr="007F497F">
              <w:rPr>
                <w:rFonts w:ascii="ＭＳ 明朝" w:hAnsi="ＭＳ 明朝" w:hint="eastAsia"/>
                <w:sz w:val="18"/>
                <w:szCs w:val="18"/>
              </w:rPr>
              <w:t>号</w:t>
            </w:r>
          </w:p>
          <w:p w:rsidR="00275754" w:rsidRPr="007A7D6E" w:rsidRDefault="00275754" w:rsidP="00F42F0E">
            <w:pPr>
              <w:wordWrap w:val="0"/>
              <w:spacing w:line="240" w:lineRule="exact"/>
              <w:ind w:leftChars="99" w:left="210"/>
              <w:rPr>
                <w:rFonts w:ascii="ＭＳ 明朝" w:hAnsi="ＭＳ 明朝"/>
              </w:rPr>
            </w:pPr>
            <w:r w:rsidRPr="007F497F">
              <w:rPr>
                <w:rFonts w:ascii="ＭＳ 明朝" w:hAnsi="ＭＳ 明朝" w:hint="eastAsia"/>
                <w:sz w:val="18"/>
                <w:szCs w:val="18"/>
              </w:rPr>
              <w:t>開発区域内に道路新設あり→政令第25条第4</w:t>
            </w:r>
            <w:r>
              <w:rPr>
                <w:rFonts w:ascii="ＭＳ 明朝" w:hAnsi="ＭＳ 明朝" w:hint="eastAsia"/>
                <w:sz w:val="18"/>
                <w:szCs w:val="18"/>
              </w:rPr>
              <w:t>号</w:t>
            </w:r>
          </w:p>
        </w:tc>
      </w:tr>
      <w:tr w:rsidR="00275754" w:rsidRPr="007A7D6E" w:rsidTr="00F42F0E">
        <w:trPr>
          <w:trHeight w:hRule="exact" w:val="720"/>
        </w:trPr>
        <w:tc>
          <w:tcPr>
            <w:tcW w:w="1526" w:type="dxa"/>
            <w:tcBorders>
              <w:top w:val="single" w:sz="4" w:space="0" w:color="000000"/>
              <w:left w:val="single" w:sz="4" w:space="0" w:color="000000"/>
            </w:tcBorders>
            <w:vAlign w:val="center"/>
          </w:tcPr>
          <w:p w:rsidR="00275754" w:rsidRDefault="00275754" w:rsidP="00F42F0E">
            <w:pPr>
              <w:wordWrap w:val="0"/>
              <w:spacing w:line="240" w:lineRule="exact"/>
              <w:jc w:val="center"/>
              <w:rPr>
                <w:rFonts w:ascii="ＭＳ 明朝" w:hAnsi="ＭＳ 明朝"/>
                <w:spacing w:val="1"/>
              </w:rPr>
            </w:pPr>
            <w:r>
              <w:rPr>
                <w:rFonts w:ascii="ＭＳ 明朝" w:hAnsi="ＭＳ 明朝" w:hint="eastAsia"/>
                <w:spacing w:val="1"/>
              </w:rPr>
              <w:t>開発区域内に</w:t>
            </w:r>
          </w:p>
          <w:p w:rsidR="00275754" w:rsidRPr="007A7D6E" w:rsidRDefault="00275754" w:rsidP="00F42F0E">
            <w:pPr>
              <w:wordWrap w:val="0"/>
              <w:spacing w:line="240" w:lineRule="exact"/>
              <w:jc w:val="center"/>
              <w:rPr>
                <w:rFonts w:ascii="ＭＳ 明朝" w:hAnsi="ＭＳ 明朝"/>
              </w:rPr>
            </w:pPr>
            <w:r>
              <w:rPr>
                <w:rFonts w:ascii="ＭＳ 明朝" w:hAnsi="ＭＳ 明朝" w:hint="eastAsia"/>
                <w:spacing w:val="1"/>
              </w:rPr>
              <w:t>新設する道路</w:t>
            </w:r>
          </w:p>
        </w:tc>
        <w:tc>
          <w:tcPr>
            <w:tcW w:w="1882" w:type="dxa"/>
            <w:tcBorders>
              <w:top w:val="single" w:sz="4" w:space="0" w:color="000000"/>
              <w:left w:val="single" w:sz="4" w:space="0" w:color="000000"/>
            </w:tcBorders>
          </w:tcPr>
          <w:p w:rsidR="00275754" w:rsidRPr="009E097C" w:rsidRDefault="00275754" w:rsidP="00F42F0E">
            <w:pPr>
              <w:wordWrap w:val="0"/>
              <w:spacing w:line="240" w:lineRule="exact"/>
              <w:ind w:right="812" w:firstLineChars="497" w:firstLine="1007"/>
              <w:rPr>
                <w:rFonts w:ascii="ＭＳ 明朝" w:hAnsi="ＭＳ 明朝"/>
                <w:sz w:val="20"/>
              </w:rPr>
            </w:pPr>
            <w:r w:rsidRPr="009E097C">
              <w:rPr>
                <w:rFonts w:ascii="ＭＳ 明朝" w:hAnsi="ＭＳ 明朝" w:hint="eastAsia"/>
                <w:sz w:val="20"/>
              </w:rPr>
              <w:t>ｍ</w:t>
            </w:r>
          </w:p>
          <w:p w:rsidR="00275754" w:rsidRPr="009E097C" w:rsidRDefault="00275754" w:rsidP="00F42F0E">
            <w:pPr>
              <w:spacing w:line="240" w:lineRule="exact"/>
              <w:jc w:val="right"/>
              <w:rPr>
                <w:rFonts w:ascii="ＭＳ 明朝" w:hAnsi="ＭＳ 明朝"/>
                <w:sz w:val="20"/>
              </w:rPr>
            </w:pPr>
          </w:p>
          <w:p w:rsidR="00275754" w:rsidRPr="009E097C" w:rsidRDefault="00275754" w:rsidP="00F42F0E">
            <w:pPr>
              <w:wordWrap w:val="0"/>
              <w:spacing w:line="202" w:lineRule="exact"/>
              <w:ind w:firstLineChars="100" w:firstLine="203"/>
              <w:rPr>
                <w:rFonts w:ascii="ＭＳ 明朝" w:hAnsi="ＭＳ 明朝"/>
                <w:sz w:val="20"/>
              </w:rPr>
            </w:pPr>
            <w:r w:rsidRPr="009E097C">
              <w:rPr>
                <w:rFonts w:ascii="ＭＳ 明朝" w:hAnsi="ＭＳ 明朝" w:hint="eastAsia"/>
                <w:sz w:val="20"/>
              </w:rPr>
              <w:t>≧規定値</w:t>
            </w:r>
            <w:r>
              <w:rPr>
                <w:rFonts w:ascii="ＭＳ 明朝" w:hAnsi="ＭＳ 明朝" w:hint="eastAsia"/>
                <w:sz w:val="20"/>
              </w:rPr>
              <w:t xml:space="preserve"> 　 m</w:t>
            </w:r>
          </w:p>
        </w:tc>
        <w:tc>
          <w:tcPr>
            <w:tcW w:w="1491" w:type="dxa"/>
            <w:tcBorders>
              <w:top w:val="single" w:sz="4" w:space="0" w:color="000000"/>
              <w:left w:val="single" w:sz="4" w:space="0" w:color="000000"/>
              <w:right w:val="single" w:sz="4" w:space="0" w:color="000000"/>
            </w:tcBorders>
          </w:tcPr>
          <w:p w:rsidR="00275754" w:rsidRPr="009E097C" w:rsidRDefault="00275754" w:rsidP="00F42F0E">
            <w:pPr>
              <w:wordWrap w:val="0"/>
              <w:spacing w:line="322" w:lineRule="exact"/>
              <w:ind w:firstLineChars="100" w:firstLine="203"/>
              <w:rPr>
                <w:rFonts w:ascii="ＭＳ 明朝" w:hAnsi="ＭＳ 明朝"/>
                <w:sz w:val="20"/>
              </w:rPr>
            </w:pPr>
            <w:r w:rsidRPr="009E097C">
              <w:rPr>
                <w:rFonts w:ascii="ＭＳ 明朝" w:hAnsi="ＭＳ 明朝" w:hint="eastAsia"/>
                <w:sz w:val="20"/>
              </w:rPr>
              <w:t>○町への移管</w:t>
            </w:r>
          </w:p>
          <w:p w:rsidR="00275754" w:rsidRPr="009E097C" w:rsidRDefault="00275754" w:rsidP="00F42F0E">
            <w:pPr>
              <w:wordWrap w:val="0"/>
              <w:spacing w:line="240" w:lineRule="exact"/>
              <w:ind w:firstLineChars="100" w:firstLine="203"/>
              <w:rPr>
                <w:rFonts w:ascii="ＭＳ 明朝" w:hAnsi="ＭＳ 明朝"/>
                <w:sz w:val="20"/>
              </w:rPr>
            </w:pPr>
            <w:r w:rsidRPr="009E097C">
              <w:rPr>
                <w:rFonts w:ascii="ＭＳ 明朝" w:hAnsi="ＭＳ 明朝" w:hint="eastAsia"/>
                <w:sz w:val="20"/>
              </w:rPr>
              <w:t>Ｌ＝〇ｍ</w:t>
            </w:r>
          </w:p>
        </w:tc>
        <w:tc>
          <w:tcPr>
            <w:tcW w:w="4260" w:type="dxa"/>
            <w:tcBorders>
              <w:top w:val="single" w:sz="4" w:space="0" w:color="000000"/>
              <w:left w:val="single" w:sz="4" w:space="0" w:color="000000"/>
              <w:right w:val="single" w:sz="4" w:space="0" w:color="auto"/>
            </w:tcBorders>
          </w:tcPr>
          <w:p w:rsidR="00275754" w:rsidRDefault="00275754" w:rsidP="00F42F0E">
            <w:pPr>
              <w:wordWrap w:val="0"/>
              <w:spacing w:line="240" w:lineRule="exact"/>
              <w:ind w:firstLineChars="100" w:firstLine="183"/>
              <w:rPr>
                <w:rFonts w:ascii="ＭＳ 明朝" w:hAnsi="ＭＳ 明朝"/>
                <w:sz w:val="18"/>
                <w:szCs w:val="18"/>
              </w:rPr>
            </w:pPr>
          </w:p>
          <w:p w:rsidR="00275754" w:rsidRPr="007A7D6E" w:rsidRDefault="00275754" w:rsidP="00F42F0E">
            <w:pPr>
              <w:wordWrap w:val="0"/>
              <w:spacing w:line="240" w:lineRule="exact"/>
              <w:ind w:firstLineChars="100" w:firstLine="183"/>
              <w:rPr>
                <w:rFonts w:ascii="ＭＳ 明朝" w:hAnsi="ＭＳ 明朝"/>
              </w:rPr>
            </w:pPr>
            <w:r w:rsidRPr="007F497F">
              <w:rPr>
                <w:rFonts w:ascii="ＭＳ 明朝" w:hAnsi="ＭＳ 明朝" w:hint="eastAsia"/>
                <w:sz w:val="18"/>
                <w:szCs w:val="18"/>
              </w:rPr>
              <w:t>政令第25条第</w:t>
            </w:r>
            <w:r>
              <w:rPr>
                <w:rFonts w:ascii="ＭＳ 明朝" w:hAnsi="ＭＳ 明朝" w:hint="eastAsia"/>
                <w:sz w:val="18"/>
                <w:szCs w:val="18"/>
              </w:rPr>
              <w:t>2</w:t>
            </w:r>
            <w:r w:rsidRPr="007F497F">
              <w:rPr>
                <w:rFonts w:ascii="ＭＳ 明朝" w:hAnsi="ＭＳ 明朝" w:hint="eastAsia"/>
                <w:sz w:val="18"/>
                <w:szCs w:val="18"/>
              </w:rPr>
              <w:t>号</w:t>
            </w:r>
          </w:p>
        </w:tc>
      </w:tr>
      <w:tr w:rsidR="00275754" w:rsidRPr="007A7D6E" w:rsidTr="00F42F0E">
        <w:trPr>
          <w:trHeight w:hRule="exact" w:val="720"/>
        </w:trPr>
        <w:tc>
          <w:tcPr>
            <w:tcW w:w="1526" w:type="dxa"/>
            <w:tcBorders>
              <w:top w:val="single" w:sz="4" w:space="0" w:color="000000"/>
              <w:left w:val="single" w:sz="4" w:space="0" w:color="000000"/>
            </w:tcBorders>
            <w:vAlign w:val="center"/>
          </w:tcPr>
          <w:p w:rsidR="00275754" w:rsidRPr="007A7D6E" w:rsidRDefault="00275754" w:rsidP="00F42F0E">
            <w:pPr>
              <w:wordWrap w:val="0"/>
              <w:spacing w:line="240" w:lineRule="exact"/>
              <w:jc w:val="center"/>
              <w:rPr>
                <w:rFonts w:ascii="ＭＳ 明朝" w:hAnsi="ＭＳ 明朝"/>
              </w:rPr>
            </w:pPr>
            <w:r w:rsidRPr="007A7D6E">
              <w:rPr>
                <w:rFonts w:ascii="ＭＳ 明朝" w:hAnsi="ＭＳ 明朝" w:hint="eastAsia"/>
                <w:spacing w:val="1"/>
              </w:rPr>
              <w:t>幹線道路</w:t>
            </w:r>
          </w:p>
        </w:tc>
        <w:tc>
          <w:tcPr>
            <w:tcW w:w="1882" w:type="dxa"/>
            <w:tcBorders>
              <w:top w:val="single" w:sz="4" w:space="0" w:color="000000"/>
              <w:left w:val="single" w:sz="4" w:space="0" w:color="000000"/>
            </w:tcBorders>
          </w:tcPr>
          <w:p w:rsidR="00275754" w:rsidRPr="007A7D6E" w:rsidRDefault="00275754" w:rsidP="00F42F0E">
            <w:pPr>
              <w:wordWrap w:val="0"/>
              <w:spacing w:line="202" w:lineRule="exact"/>
              <w:rPr>
                <w:rFonts w:ascii="ＭＳ 明朝" w:hAnsi="ＭＳ 明朝"/>
              </w:rPr>
            </w:pPr>
          </w:p>
        </w:tc>
        <w:tc>
          <w:tcPr>
            <w:tcW w:w="1491" w:type="dxa"/>
            <w:tcBorders>
              <w:top w:val="single" w:sz="4" w:space="0" w:color="000000"/>
              <w:left w:val="single" w:sz="4" w:space="0" w:color="000000"/>
              <w:right w:val="single" w:sz="4" w:space="0" w:color="000000"/>
            </w:tcBorders>
          </w:tcPr>
          <w:p w:rsidR="00275754" w:rsidRPr="009E097C" w:rsidRDefault="00275754" w:rsidP="00F42F0E">
            <w:pPr>
              <w:wordWrap w:val="0"/>
              <w:spacing w:line="322" w:lineRule="exact"/>
              <w:ind w:firstLineChars="100" w:firstLine="203"/>
              <w:rPr>
                <w:rFonts w:ascii="ＭＳ 明朝" w:hAnsi="ＭＳ 明朝"/>
                <w:sz w:val="20"/>
              </w:rPr>
            </w:pPr>
            <w:r w:rsidRPr="009E097C">
              <w:rPr>
                <w:rFonts w:ascii="ＭＳ 明朝" w:hAnsi="ＭＳ 明朝" w:hint="eastAsia"/>
                <w:sz w:val="20"/>
              </w:rPr>
              <w:t>○町への移管</w:t>
            </w:r>
          </w:p>
          <w:p w:rsidR="00275754" w:rsidRPr="009E097C" w:rsidRDefault="00275754" w:rsidP="00F42F0E">
            <w:pPr>
              <w:wordWrap w:val="0"/>
              <w:spacing w:line="202" w:lineRule="exact"/>
              <w:ind w:firstLineChars="100" w:firstLine="203"/>
              <w:rPr>
                <w:rFonts w:ascii="ＭＳ 明朝" w:hAnsi="ＭＳ 明朝"/>
                <w:sz w:val="20"/>
              </w:rPr>
            </w:pPr>
            <w:r w:rsidRPr="009E097C">
              <w:rPr>
                <w:rFonts w:ascii="ＭＳ 明朝" w:hAnsi="ＭＳ 明朝" w:hint="eastAsia"/>
                <w:sz w:val="20"/>
              </w:rPr>
              <w:t>Ｌ＝〇ｍ</w:t>
            </w:r>
          </w:p>
        </w:tc>
        <w:tc>
          <w:tcPr>
            <w:tcW w:w="4260" w:type="dxa"/>
            <w:tcBorders>
              <w:top w:val="single" w:sz="4" w:space="0" w:color="000000"/>
              <w:left w:val="single" w:sz="4" w:space="0" w:color="000000"/>
              <w:right w:val="single" w:sz="4" w:space="0" w:color="auto"/>
            </w:tcBorders>
          </w:tcPr>
          <w:p w:rsidR="00275754" w:rsidRPr="007A7D6E" w:rsidRDefault="00275754" w:rsidP="00F42F0E">
            <w:pPr>
              <w:wordWrap w:val="0"/>
              <w:spacing w:line="202" w:lineRule="exact"/>
              <w:rPr>
                <w:rFonts w:ascii="ＭＳ 明朝" w:hAnsi="ＭＳ 明朝"/>
              </w:rPr>
            </w:pPr>
          </w:p>
        </w:tc>
      </w:tr>
      <w:tr w:rsidR="00275754" w:rsidRPr="007A7D6E" w:rsidTr="00F42F0E">
        <w:trPr>
          <w:trHeight w:hRule="exact" w:val="720"/>
        </w:trPr>
        <w:tc>
          <w:tcPr>
            <w:tcW w:w="1526"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240" w:lineRule="exact"/>
              <w:jc w:val="center"/>
              <w:rPr>
                <w:rFonts w:ascii="ＭＳ 明朝" w:hAnsi="ＭＳ 明朝"/>
              </w:rPr>
            </w:pPr>
            <w:r w:rsidRPr="007A7D6E">
              <w:rPr>
                <w:rFonts w:ascii="ＭＳ 明朝" w:hAnsi="ＭＳ 明朝" w:hint="eastAsia"/>
                <w:spacing w:val="1"/>
              </w:rPr>
              <w:t>支線道路</w:t>
            </w:r>
          </w:p>
        </w:tc>
        <w:tc>
          <w:tcPr>
            <w:tcW w:w="1882" w:type="dxa"/>
            <w:tcBorders>
              <w:top w:val="single" w:sz="4" w:space="0" w:color="000000"/>
              <w:left w:val="single" w:sz="4" w:space="0" w:color="000000"/>
              <w:bottom w:val="single" w:sz="4" w:space="0" w:color="000000"/>
            </w:tcBorders>
          </w:tcPr>
          <w:p w:rsidR="00275754" w:rsidRPr="007A7D6E" w:rsidRDefault="00275754" w:rsidP="00F42F0E">
            <w:pPr>
              <w:wordWrap w:val="0"/>
              <w:spacing w:line="202" w:lineRule="exact"/>
              <w:rPr>
                <w:rFonts w:ascii="ＭＳ 明朝" w:hAnsi="ＭＳ 明朝"/>
              </w:rPr>
            </w:pPr>
          </w:p>
        </w:tc>
        <w:tc>
          <w:tcPr>
            <w:tcW w:w="1491" w:type="dxa"/>
            <w:tcBorders>
              <w:top w:val="single" w:sz="4" w:space="0" w:color="000000"/>
              <w:left w:val="single" w:sz="4" w:space="0" w:color="000000"/>
              <w:bottom w:val="single" w:sz="4" w:space="0" w:color="000000"/>
              <w:right w:val="single" w:sz="4" w:space="0" w:color="000000"/>
            </w:tcBorders>
          </w:tcPr>
          <w:p w:rsidR="00275754" w:rsidRPr="009E097C" w:rsidRDefault="00275754" w:rsidP="00F42F0E">
            <w:pPr>
              <w:wordWrap w:val="0"/>
              <w:spacing w:line="322" w:lineRule="exact"/>
              <w:ind w:firstLineChars="100" w:firstLine="203"/>
              <w:rPr>
                <w:rFonts w:ascii="ＭＳ 明朝" w:hAnsi="ＭＳ 明朝"/>
                <w:sz w:val="20"/>
              </w:rPr>
            </w:pPr>
            <w:r w:rsidRPr="009E097C">
              <w:rPr>
                <w:rFonts w:ascii="ＭＳ 明朝" w:hAnsi="ＭＳ 明朝" w:hint="eastAsia"/>
                <w:sz w:val="20"/>
              </w:rPr>
              <w:t>○町への移管</w:t>
            </w:r>
          </w:p>
          <w:p w:rsidR="00275754" w:rsidRPr="009E097C" w:rsidRDefault="00275754" w:rsidP="00F42F0E">
            <w:pPr>
              <w:wordWrap w:val="0"/>
              <w:spacing w:line="202" w:lineRule="exact"/>
              <w:ind w:firstLineChars="100" w:firstLine="203"/>
              <w:rPr>
                <w:rFonts w:ascii="ＭＳ 明朝" w:hAnsi="ＭＳ 明朝"/>
                <w:sz w:val="20"/>
              </w:rPr>
            </w:pPr>
            <w:r w:rsidRPr="009E097C">
              <w:rPr>
                <w:rFonts w:ascii="ＭＳ 明朝" w:hAnsi="ＭＳ 明朝" w:hint="eastAsia"/>
                <w:sz w:val="20"/>
              </w:rPr>
              <w:t>Ｌ＝〇ｍ</w:t>
            </w:r>
          </w:p>
        </w:tc>
        <w:tc>
          <w:tcPr>
            <w:tcW w:w="4260" w:type="dxa"/>
            <w:tcBorders>
              <w:top w:val="single" w:sz="4" w:space="0" w:color="000000"/>
              <w:left w:val="single" w:sz="4" w:space="0" w:color="000000"/>
              <w:bottom w:val="single" w:sz="4" w:space="0" w:color="000000"/>
              <w:right w:val="single" w:sz="4" w:space="0" w:color="auto"/>
            </w:tcBorders>
          </w:tcPr>
          <w:p w:rsidR="00275754" w:rsidRPr="007A7D6E" w:rsidRDefault="00275754" w:rsidP="00F42F0E">
            <w:pPr>
              <w:wordWrap w:val="0"/>
              <w:spacing w:line="202" w:lineRule="exact"/>
              <w:rPr>
                <w:rFonts w:ascii="ＭＳ 明朝" w:hAnsi="ＭＳ 明朝"/>
              </w:rPr>
            </w:pPr>
          </w:p>
        </w:tc>
      </w:tr>
    </w:tbl>
    <w:p w:rsidR="00275754" w:rsidRPr="007A7D6E" w:rsidRDefault="00275754" w:rsidP="00275754">
      <w:pPr>
        <w:wordWrap w:val="0"/>
        <w:ind w:leftChars="101" w:left="1272" w:hangingChars="497" w:hanging="1057"/>
        <w:rPr>
          <w:rFonts w:ascii="ＭＳ 明朝" w:hAnsi="ＭＳ 明朝"/>
        </w:rPr>
      </w:pPr>
      <w:r w:rsidRPr="007A7D6E">
        <w:rPr>
          <w:rFonts w:ascii="ＭＳ 明朝" w:hAnsi="ＭＳ 明朝" w:hint="eastAsia"/>
        </w:rPr>
        <w:t>（注）　１　「公道の現況」の欄には、開発区域内の道路が接続する開発区域外の道路又は開発区域内の予定建築物等の敷地が接する開発区域外の道路について記載すること。</w:t>
      </w:r>
    </w:p>
    <w:p w:rsidR="00275754" w:rsidRPr="007A7D6E" w:rsidRDefault="00275754" w:rsidP="00275754">
      <w:pPr>
        <w:wordWrap w:val="0"/>
        <w:ind w:leftChars="501" w:left="1263" w:hangingChars="93" w:hanging="198"/>
        <w:rPr>
          <w:rFonts w:ascii="ＭＳ 明朝" w:hAnsi="ＭＳ 明朝"/>
        </w:rPr>
      </w:pPr>
      <w:r w:rsidRPr="007A7D6E">
        <w:rPr>
          <w:rFonts w:ascii="ＭＳ 明朝" w:hAnsi="ＭＳ 明朝" w:hint="eastAsia"/>
        </w:rPr>
        <w:t>２　「進入路」の欄には、開発区域内の道路と開発区域外の道路を接続するために設置する道路について記載すること。</w:t>
      </w:r>
    </w:p>
    <w:p w:rsidR="00275754" w:rsidRDefault="00275754" w:rsidP="00275754">
      <w:pPr>
        <w:wordWrap w:val="0"/>
        <w:spacing w:line="240" w:lineRule="exact"/>
        <w:ind w:firstLineChars="100" w:firstLine="215"/>
        <w:rPr>
          <w:rFonts w:ascii="ＭＳ 明朝" w:hAnsi="ＭＳ 明朝"/>
          <w:color w:val="FF0000"/>
          <w:spacing w:val="1"/>
        </w:rPr>
      </w:pPr>
    </w:p>
    <w:p w:rsidR="00275754" w:rsidRPr="00E721B5" w:rsidRDefault="00275754" w:rsidP="00275754">
      <w:pPr>
        <w:numPr>
          <w:ilvl w:val="0"/>
          <w:numId w:val="11"/>
        </w:numPr>
        <w:wordWrap w:val="0"/>
        <w:rPr>
          <w:rFonts w:ascii="ＭＳ ゴシック" w:eastAsia="ＭＳ ゴシック" w:hAnsi="ＭＳ ゴシック"/>
          <w:spacing w:val="1"/>
          <w:sz w:val="24"/>
          <w:szCs w:val="24"/>
          <w:u w:val="thick"/>
        </w:rPr>
      </w:pPr>
      <w:r w:rsidRPr="00E721B5">
        <w:rPr>
          <w:rFonts w:ascii="ＭＳ ゴシック" w:eastAsia="ＭＳ ゴシック" w:hAnsi="ＭＳ ゴシック" w:hint="eastAsia"/>
          <w:sz w:val="24"/>
          <w:szCs w:val="24"/>
          <w:u w:val="thick"/>
        </w:rPr>
        <w:t>公園、緑地または広場の計画</w:t>
      </w:r>
    </w:p>
    <w:p w:rsidR="00275754" w:rsidRPr="00B3663B" w:rsidRDefault="00275754" w:rsidP="00275754">
      <w:pPr>
        <w:wordWrap w:val="0"/>
        <w:ind w:leftChars="200" w:left="425"/>
        <w:rPr>
          <w:rFonts w:ascii="ＭＳ 明朝" w:hAnsi="ＭＳ 明朝"/>
          <w:color w:val="FF0000"/>
          <w:spacing w:val="1"/>
        </w:rPr>
      </w:pPr>
      <w:r w:rsidRPr="00B3663B">
        <w:rPr>
          <w:rFonts w:ascii="ＭＳ 明朝" w:hAnsi="ＭＳ 明朝" w:hint="eastAsia"/>
          <w:color w:val="FF0000"/>
        </w:rPr>
        <w:t>（※自己の居住の用に供する住宅の建築を目的とする開発行為は作成不要）</w:t>
      </w:r>
    </w:p>
    <w:p w:rsidR="00275754" w:rsidRDefault="00275754" w:rsidP="00275754">
      <w:pPr>
        <w:wordWrap w:val="0"/>
        <w:ind w:leftChars="300" w:left="638" w:firstLineChars="99" w:firstLine="210"/>
        <w:rPr>
          <w:rFonts w:ascii="ＭＳ 明朝" w:hAnsi="ＭＳ 明朝"/>
          <w:spacing w:val="1"/>
        </w:rPr>
      </w:pPr>
      <w:r>
        <w:rPr>
          <w:rFonts w:ascii="ＭＳ 明朝" w:hAnsi="ＭＳ 明朝" w:hint="eastAsia"/>
          <w:noProof/>
        </w:rPr>
        <mc:AlternateContent>
          <mc:Choice Requires="wps">
            <w:drawing>
              <wp:anchor distT="0" distB="0" distL="114300" distR="114300" simplePos="0" relativeHeight="251677696" behindDoc="0" locked="0" layoutInCell="1" allowOverlap="1" wp14:anchorId="7DD0DE7D" wp14:editId="50F460E6">
                <wp:simplePos x="0" y="0"/>
                <wp:positionH relativeFrom="column">
                  <wp:posOffset>3371647</wp:posOffset>
                </wp:positionH>
                <wp:positionV relativeFrom="paragraph">
                  <wp:posOffset>8128</wp:posOffset>
                </wp:positionV>
                <wp:extent cx="2576246" cy="402336"/>
                <wp:effectExtent l="0" t="0" r="14605" b="17145"/>
                <wp:wrapNone/>
                <wp:docPr id="14" name="Rectangle 6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246" cy="402336"/>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F42F0E" w:rsidRPr="00F42F0E" w:rsidRDefault="00F42F0E" w:rsidP="00275754">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4</w:t>
                            </w:r>
                            <w:r>
                              <w:rPr>
                                <w:color w:val="0000FF"/>
                                <w:sz w:val="16"/>
                                <w:szCs w:val="16"/>
                              </w:rPr>
                              <w:t>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0DE7D" id="Rectangle 645" o:spid="_x0000_s1030" style="position:absolute;left:0;text-align:left;margin-left:265.5pt;margin-top:.65pt;width:202.85pt;height:3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F42F0E" w:rsidRPr="00F42F0E" w:rsidRDefault="00F42F0E" w:rsidP="00275754">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4</w:t>
                      </w:r>
                      <w:r>
                        <w:rPr>
                          <w:color w:val="0000FF"/>
                          <w:sz w:val="16"/>
                          <w:szCs w:val="16"/>
                        </w:rPr>
                        <w:t>章</w:t>
                      </w:r>
                    </w:p>
                  </w:txbxContent>
                </v:textbox>
              </v:rect>
            </w:pict>
          </mc:Fallback>
        </mc:AlternateContent>
      </w:r>
    </w:p>
    <w:p w:rsidR="00275754" w:rsidRDefault="00275754" w:rsidP="00275754">
      <w:pPr>
        <w:wordWrap w:val="0"/>
        <w:ind w:leftChars="300" w:left="638" w:firstLineChars="99" w:firstLine="212"/>
        <w:rPr>
          <w:rFonts w:ascii="ＭＳ 明朝" w:hAnsi="ＭＳ 明朝"/>
          <w:spacing w:val="1"/>
        </w:rPr>
      </w:pPr>
    </w:p>
    <w:p w:rsidR="00275754" w:rsidRPr="00A3152B" w:rsidRDefault="00275754" w:rsidP="00275754">
      <w:pPr>
        <w:wordWrap w:val="0"/>
        <w:ind w:leftChars="300" w:left="638" w:firstLineChars="99" w:firstLine="212"/>
        <w:rPr>
          <w:rFonts w:ascii="ＭＳ 明朝" w:hAnsi="ＭＳ 明朝"/>
          <w:spacing w:val="1"/>
        </w:rPr>
      </w:pPr>
    </w:p>
    <w:p w:rsidR="00275754" w:rsidRPr="007A7D6E" w:rsidRDefault="00275754" w:rsidP="00275754">
      <w:pPr>
        <w:wordWrap w:val="0"/>
        <w:ind w:leftChars="300" w:left="638" w:firstLineChars="99" w:firstLine="212"/>
        <w:rPr>
          <w:rFonts w:ascii="ＭＳ 明朝" w:hAnsi="ＭＳ 明朝"/>
          <w:spacing w:val="1"/>
        </w:rPr>
      </w:pPr>
      <w:r w:rsidRPr="007A7D6E">
        <w:rPr>
          <w:rFonts w:ascii="ＭＳ 明朝" w:hAnsi="ＭＳ 明朝" w:hint="eastAsia"/>
          <w:spacing w:val="1"/>
        </w:rPr>
        <w:t>公園</w:t>
      </w:r>
      <w:r>
        <w:rPr>
          <w:rFonts w:ascii="ＭＳ 明朝" w:hAnsi="ＭＳ 明朝" w:hint="eastAsia"/>
          <w:spacing w:val="1"/>
        </w:rPr>
        <w:t>、緑地または広場それぞれの</w:t>
      </w:r>
      <w:r w:rsidRPr="007A7D6E">
        <w:rPr>
          <w:rFonts w:ascii="ＭＳ 明朝" w:hAnsi="ＭＳ 明朝" w:hint="eastAsia"/>
          <w:spacing w:val="1"/>
        </w:rPr>
        <w:t>面積、出入り口の数、勾配、施設計画（利用者の安全確保のための施設、排水施設、植栽、</w:t>
      </w:r>
      <w:r w:rsidRPr="007A7D6E">
        <w:rPr>
          <w:rFonts w:ascii="ＭＳ 明朝" w:hAnsi="ＭＳ 明朝" w:hint="eastAsia"/>
        </w:rPr>
        <w:t>遊戯施設等）等について記載すること。</w:t>
      </w:r>
    </w:p>
    <w:p w:rsidR="00275754" w:rsidRPr="00B654E3" w:rsidRDefault="00275754" w:rsidP="00275754">
      <w:pPr>
        <w:wordWrap w:val="0"/>
        <w:spacing w:line="240" w:lineRule="exact"/>
        <w:ind w:firstLineChars="100" w:firstLine="215"/>
        <w:rPr>
          <w:rFonts w:ascii="ＭＳ 明朝" w:hAnsi="ＭＳ 明朝"/>
          <w:color w:val="FF0000"/>
          <w:spacing w:val="1"/>
        </w:rPr>
      </w:pPr>
    </w:p>
    <w:p w:rsidR="00275754" w:rsidRPr="00E721B5" w:rsidRDefault="00275754" w:rsidP="00275754">
      <w:pPr>
        <w:numPr>
          <w:ilvl w:val="0"/>
          <w:numId w:val="11"/>
        </w:numPr>
        <w:wordWrap w:val="0"/>
        <w:rPr>
          <w:rFonts w:ascii="ＭＳ ゴシック" w:eastAsia="ＭＳ ゴシック" w:hAnsi="ＭＳ ゴシック"/>
          <w:sz w:val="24"/>
          <w:szCs w:val="24"/>
          <w:u w:val="thick"/>
        </w:rPr>
      </w:pPr>
      <w:r w:rsidRPr="00E721B5">
        <w:rPr>
          <w:rFonts w:ascii="ＭＳ ゴシック" w:eastAsia="ＭＳ ゴシック" w:hAnsi="ＭＳ ゴシック" w:hint="eastAsia"/>
          <w:sz w:val="24"/>
          <w:szCs w:val="24"/>
          <w:u w:val="thick"/>
        </w:rPr>
        <w:t>消防水利計画</w:t>
      </w:r>
    </w:p>
    <w:p w:rsidR="00275754" w:rsidRDefault="00275754" w:rsidP="00275754">
      <w:pPr>
        <w:wordWrap w:val="0"/>
        <w:ind w:leftChars="200" w:left="425"/>
        <w:rPr>
          <w:rFonts w:ascii="ＭＳ 明朝" w:hAnsi="ＭＳ 明朝"/>
          <w:color w:val="FF0000"/>
        </w:rPr>
      </w:pPr>
      <w:r w:rsidRPr="00B3663B">
        <w:rPr>
          <w:rFonts w:ascii="ＭＳ 明朝" w:hAnsi="ＭＳ 明朝" w:hint="eastAsia"/>
          <w:color w:val="FF0000"/>
        </w:rPr>
        <w:t>（※自己の居住の用に供する住宅の建築を目的とする開発行為は作成不要）</w:t>
      </w:r>
    </w:p>
    <w:p w:rsidR="00275754" w:rsidRDefault="00275754" w:rsidP="00275754">
      <w:pPr>
        <w:wordWrap w:val="0"/>
        <w:ind w:leftChars="200" w:left="425"/>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78720" behindDoc="0" locked="0" layoutInCell="1" allowOverlap="1" wp14:anchorId="4A3646F9" wp14:editId="1F4D9C1F">
                <wp:simplePos x="0" y="0"/>
                <wp:positionH relativeFrom="column">
                  <wp:posOffset>3386277</wp:posOffset>
                </wp:positionH>
                <wp:positionV relativeFrom="paragraph">
                  <wp:posOffset>37998</wp:posOffset>
                </wp:positionV>
                <wp:extent cx="2561616" cy="369570"/>
                <wp:effectExtent l="0" t="0" r="10160" b="11430"/>
                <wp:wrapNone/>
                <wp:docPr id="13" name="Rectangle 6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1616" cy="369570"/>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8</w:t>
                            </w:r>
                            <w:r>
                              <w:rPr>
                                <w:color w:val="0000FF"/>
                                <w:sz w:val="16"/>
                                <w:szCs w:val="16"/>
                              </w:rPr>
                              <w:t>章</w:t>
                            </w:r>
                          </w:p>
                          <w:p w:rsidR="00F42F0E" w:rsidRPr="00451D4F" w:rsidRDefault="00F42F0E" w:rsidP="00451D4F">
                            <w:pPr>
                              <w:spacing w:line="180" w:lineRule="exact"/>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46F9" id="Rectangle 646" o:spid="_x0000_s1031" style="position:absolute;left:0;text-align:left;margin-left:266.65pt;margin-top:3pt;width:201.7pt;height:29.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都市計画法第33条第1項第2号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8</w:t>
                      </w:r>
                      <w:r>
                        <w:rPr>
                          <w:color w:val="0000FF"/>
                          <w:sz w:val="16"/>
                          <w:szCs w:val="16"/>
                        </w:rPr>
                        <w:t>章</w:t>
                      </w:r>
                    </w:p>
                    <w:p w:rsidR="00F42F0E" w:rsidRPr="00451D4F" w:rsidRDefault="00F42F0E" w:rsidP="00451D4F">
                      <w:pPr>
                        <w:spacing w:line="180" w:lineRule="exact"/>
                        <w:rPr>
                          <w:color w:val="0000FF"/>
                          <w:sz w:val="16"/>
                          <w:szCs w:val="16"/>
                        </w:rPr>
                      </w:pPr>
                    </w:p>
                  </w:txbxContent>
                </v:textbox>
              </v:rect>
            </w:pict>
          </mc:Fallback>
        </mc:AlternateContent>
      </w:r>
    </w:p>
    <w:p w:rsidR="00275754" w:rsidRDefault="00275754" w:rsidP="00275754">
      <w:pPr>
        <w:wordWrap w:val="0"/>
        <w:ind w:leftChars="200" w:left="425"/>
        <w:rPr>
          <w:rFonts w:ascii="ＭＳ 明朝" w:hAnsi="ＭＳ 明朝"/>
          <w:color w:val="FF0000"/>
        </w:rPr>
      </w:pPr>
    </w:p>
    <w:p w:rsidR="00275754" w:rsidRPr="00FC5C63" w:rsidRDefault="00275754" w:rsidP="00275754">
      <w:pPr>
        <w:wordWrap w:val="0"/>
        <w:ind w:leftChars="200" w:left="425"/>
        <w:rPr>
          <w:rFonts w:ascii="ＭＳ 明朝" w:hAnsi="ＭＳ 明朝"/>
          <w:spacing w:val="1"/>
        </w:rPr>
      </w:pPr>
    </w:p>
    <w:tbl>
      <w:tblPr>
        <w:tblW w:w="8733" w:type="dxa"/>
        <w:tblInd w:w="218" w:type="dxa"/>
        <w:tblLayout w:type="fixed"/>
        <w:tblCellMar>
          <w:left w:w="0" w:type="dxa"/>
          <w:right w:w="0" w:type="dxa"/>
        </w:tblCellMar>
        <w:tblLook w:val="0000" w:firstRow="0" w:lastRow="0" w:firstColumn="0" w:lastColumn="0" w:noHBand="0" w:noVBand="0"/>
      </w:tblPr>
      <w:tblGrid>
        <w:gridCol w:w="1275"/>
        <w:gridCol w:w="1491"/>
        <w:gridCol w:w="2556"/>
        <w:gridCol w:w="3411"/>
      </w:tblGrid>
      <w:tr w:rsidR="00275754" w:rsidRPr="007A7D6E" w:rsidTr="00F42F0E">
        <w:trPr>
          <w:trHeight w:hRule="exact" w:val="779"/>
        </w:trPr>
        <w:tc>
          <w:tcPr>
            <w:tcW w:w="1275" w:type="dxa"/>
            <w:tcBorders>
              <w:top w:val="single" w:sz="4" w:space="0" w:color="000000"/>
              <w:left w:val="single" w:sz="4" w:space="0" w:color="000000"/>
            </w:tcBorders>
          </w:tcPr>
          <w:p w:rsidR="00275754" w:rsidRDefault="00275754" w:rsidP="00F42F0E">
            <w:pPr>
              <w:wordWrap w:val="0"/>
              <w:spacing w:line="322" w:lineRule="exact"/>
              <w:jc w:val="center"/>
              <w:rPr>
                <w:rFonts w:ascii="ＭＳ 明朝" w:hAnsi="ＭＳ 明朝"/>
              </w:rPr>
            </w:pPr>
            <w:r>
              <w:rPr>
                <w:rFonts w:ascii="ＭＳ 明朝" w:hAnsi="ＭＳ 明朝" w:hint="eastAsia"/>
              </w:rPr>
              <w:t>既存・</w:t>
            </w:r>
          </w:p>
          <w:p w:rsidR="00275754" w:rsidRPr="007A7D6E" w:rsidRDefault="00275754" w:rsidP="00F42F0E">
            <w:pPr>
              <w:wordWrap w:val="0"/>
              <w:spacing w:line="322" w:lineRule="exact"/>
              <w:jc w:val="center"/>
              <w:rPr>
                <w:rFonts w:ascii="ＭＳ 明朝" w:hAnsi="ＭＳ 明朝"/>
                <w:spacing w:val="1"/>
              </w:rPr>
            </w:pPr>
            <w:r>
              <w:rPr>
                <w:rFonts w:ascii="ＭＳ 明朝" w:hAnsi="ＭＳ 明朝" w:hint="eastAsia"/>
              </w:rPr>
              <w:t>新設の別</w:t>
            </w:r>
          </w:p>
        </w:tc>
        <w:tc>
          <w:tcPr>
            <w:tcW w:w="1491"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spacing w:val="1"/>
              </w:rPr>
              <w:t>施設区分</w:t>
            </w:r>
          </w:p>
        </w:tc>
        <w:tc>
          <w:tcPr>
            <w:tcW w:w="2556"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spacing w:val="1"/>
              </w:rPr>
              <w:t>規模・構造</w:t>
            </w:r>
          </w:p>
        </w:tc>
        <w:tc>
          <w:tcPr>
            <w:tcW w:w="3411"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spacing w:val="1"/>
              </w:rPr>
              <w:t>配置計画</w:t>
            </w:r>
          </w:p>
        </w:tc>
      </w:tr>
      <w:tr w:rsidR="00275754" w:rsidRPr="007A7D6E" w:rsidTr="00F42F0E">
        <w:trPr>
          <w:trHeight w:hRule="exact" w:val="980"/>
        </w:trPr>
        <w:tc>
          <w:tcPr>
            <w:tcW w:w="1275" w:type="dxa"/>
            <w:tcBorders>
              <w:top w:val="single" w:sz="4" w:space="0" w:color="000000"/>
              <w:left w:val="single" w:sz="4" w:space="0" w:color="000000"/>
              <w:bottom w:val="doubleWave" w:sz="6" w:space="0" w:color="auto"/>
            </w:tcBorders>
          </w:tcPr>
          <w:p w:rsidR="00275754" w:rsidRDefault="00275754" w:rsidP="00F42F0E">
            <w:pPr>
              <w:spacing w:line="202" w:lineRule="exact"/>
              <w:jc w:val="center"/>
              <w:rPr>
                <w:rFonts w:ascii="ＭＳ 明朝" w:hAnsi="ＭＳ 明朝"/>
              </w:rPr>
            </w:pPr>
          </w:p>
        </w:tc>
        <w:tc>
          <w:tcPr>
            <w:tcW w:w="1491" w:type="dxa"/>
            <w:tcBorders>
              <w:top w:val="single" w:sz="4" w:space="0" w:color="000000"/>
              <w:left w:val="single" w:sz="4" w:space="0" w:color="000000"/>
              <w:bottom w:val="doubleWave" w:sz="6" w:space="0" w:color="auto"/>
            </w:tcBorders>
          </w:tcPr>
          <w:p w:rsidR="00275754" w:rsidRPr="007A7D6E" w:rsidRDefault="00275754" w:rsidP="00F42F0E">
            <w:pPr>
              <w:wordWrap w:val="0"/>
              <w:spacing w:line="202" w:lineRule="exact"/>
              <w:jc w:val="center"/>
              <w:rPr>
                <w:rFonts w:ascii="ＭＳ 明朝" w:hAnsi="ＭＳ 明朝"/>
              </w:rPr>
            </w:pPr>
          </w:p>
        </w:tc>
        <w:tc>
          <w:tcPr>
            <w:tcW w:w="2556" w:type="dxa"/>
            <w:tcBorders>
              <w:top w:val="single" w:sz="4" w:space="0" w:color="000000"/>
              <w:left w:val="single" w:sz="4" w:space="0" w:color="000000"/>
              <w:bottom w:val="doubleWave" w:sz="6" w:space="0" w:color="auto"/>
            </w:tcBorders>
          </w:tcPr>
          <w:p w:rsidR="00275754" w:rsidRPr="007A7D6E" w:rsidRDefault="00275754" w:rsidP="00F42F0E">
            <w:pPr>
              <w:wordWrap w:val="0"/>
              <w:spacing w:line="202" w:lineRule="exact"/>
              <w:jc w:val="center"/>
              <w:rPr>
                <w:rFonts w:ascii="ＭＳ 明朝" w:hAnsi="ＭＳ 明朝"/>
              </w:rPr>
            </w:pPr>
          </w:p>
        </w:tc>
        <w:tc>
          <w:tcPr>
            <w:tcW w:w="3411" w:type="dxa"/>
            <w:tcBorders>
              <w:top w:val="single" w:sz="4" w:space="0" w:color="000000"/>
              <w:left w:val="single" w:sz="4" w:space="0" w:color="000000"/>
              <w:bottom w:val="doubleWave" w:sz="6" w:space="0" w:color="auto"/>
              <w:right w:val="single" w:sz="4" w:space="0" w:color="auto"/>
            </w:tcBorders>
          </w:tcPr>
          <w:p w:rsidR="00275754" w:rsidRPr="007A7D6E" w:rsidRDefault="00275754" w:rsidP="00F42F0E">
            <w:pPr>
              <w:wordWrap w:val="0"/>
              <w:spacing w:line="202" w:lineRule="exact"/>
              <w:jc w:val="center"/>
              <w:rPr>
                <w:rFonts w:ascii="ＭＳ 明朝" w:hAnsi="ＭＳ 明朝"/>
              </w:rPr>
            </w:pPr>
          </w:p>
        </w:tc>
      </w:tr>
    </w:tbl>
    <w:p w:rsidR="00275754" w:rsidRPr="00A3152B" w:rsidRDefault="00275754" w:rsidP="00275754">
      <w:pPr>
        <w:numPr>
          <w:ilvl w:val="0"/>
          <w:numId w:val="11"/>
        </w:numPr>
        <w:wordWrap w:val="0"/>
        <w:rPr>
          <w:rFonts w:ascii="ＭＳ ゴシック" w:eastAsia="ＭＳ ゴシック" w:hAnsi="ＭＳ ゴシック"/>
          <w:sz w:val="24"/>
          <w:szCs w:val="24"/>
          <w:u w:val="thick"/>
        </w:rPr>
      </w:pPr>
      <w:r>
        <w:rPr>
          <w:rFonts w:ascii="ＭＳ 明朝" w:hAnsi="ＭＳ 明朝"/>
          <w:spacing w:val="1"/>
        </w:rPr>
        <w:br w:type="page"/>
      </w:r>
      <w:r w:rsidR="00451D4F">
        <w:rPr>
          <w:rFonts w:ascii="ＭＳ 明朝" w:hAnsi="ＭＳ 明朝" w:hint="eastAsia"/>
          <w:noProof/>
          <w:spacing w:val="1"/>
        </w:rPr>
        <w:lastRenderedPageBreak/>
        <mc:AlternateContent>
          <mc:Choice Requires="wps">
            <w:drawing>
              <wp:anchor distT="0" distB="0" distL="114300" distR="114300" simplePos="0" relativeHeight="251679744" behindDoc="0" locked="0" layoutInCell="1" allowOverlap="1" wp14:anchorId="7F6B06AF" wp14:editId="47EC54F8">
                <wp:simplePos x="0" y="0"/>
                <wp:positionH relativeFrom="column">
                  <wp:posOffset>3335071</wp:posOffset>
                </wp:positionH>
                <wp:positionV relativeFrom="paragraph">
                  <wp:posOffset>186995</wp:posOffset>
                </wp:positionV>
                <wp:extent cx="2612822" cy="369570"/>
                <wp:effectExtent l="0" t="0" r="16510" b="11430"/>
                <wp:wrapNone/>
                <wp:docPr id="12" name="Rectangle 6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822" cy="369570"/>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都市計画法第33条第1項第3号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10</w:t>
                            </w:r>
                            <w:r>
                              <w:rPr>
                                <w:color w:val="0000FF"/>
                                <w:sz w:val="16"/>
                                <w:szCs w:val="16"/>
                              </w:rPr>
                              <w:t>章</w:t>
                            </w:r>
                          </w:p>
                          <w:p w:rsidR="00F42F0E" w:rsidRPr="00451D4F" w:rsidRDefault="00F42F0E" w:rsidP="00451D4F">
                            <w:pPr>
                              <w:spacing w:line="180" w:lineRule="exact"/>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B06AF" id="Rectangle 648" o:spid="_x0000_s1032" style="position:absolute;left:0;text-align:left;margin-left:262.6pt;margin-top:14.7pt;width:205.75pt;height:2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都市計画法第33条第1項第3号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10</w:t>
                      </w:r>
                      <w:r>
                        <w:rPr>
                          <w:color w:val="0000FF"/>
                          <w:sz w:val="16"/>
                          <w:szCs w:val="16"/>
                        </w:rPr>
                        <w:t>章</w:t>
                      </w:r>
                    </w:p>
                    <w:p w:rsidR="00F42F0E" w:rsidRPr="00451D4F" w:rsidRDefault="00F42F0E" w:rsidP="00451D4F">
                      <w:pPr>
                        <w:spacing w:line="180" w:lineRule="exact"/>
                        <w:rPr>
                          <w:color w:val="0000FF"/>
                          <w:sz w:val="16"/>
                          <w:szCs w:val="16"/>
                        </w:rPr>
                      </w:pPr>
                    </w:p>
                  </w:txbxContent>
                </v:textbox>
              </v:rect>
            </w:pict>
          </mc:Fallback>
        </mc:AlternateContent>
      </w:r>
      <w:r w:rsidRPr="00B643A3">
        <w:rPr>
          <w:rFonts w:ascii="ＭＳ ゴシック" w:eastAsia="ＭＳ ゴシック" w:hAnsi="ＭＳ ゴシック" w:hint="eastAsia"/>
          <w:sz w:val="24"/>
          <w:szCs w:val="24"/>
          <w:u w:val="thick"/>
        </w:rPr>
        <w:t>雨水排水計画</w:t>
      </w:r>
    </w:p>
    <w:p w:rsidR="00275754"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p>
    <w:tbl>
      <w:tblPr>
        <w:tblW w:w="9271" w:type="dxa"/>
        <w:tblInd w:w="106" w:type="dxa"/>
        <w:tblLayout w:type="fixed"/>
        <w:tblCellMar>
          <w:left w:w="0" w:type="dxa"/>
          <w:right w:w="0" w:type="dxa"/>
        </w:tblCellMar>
        <w:tblLook w:val="0000" w:firstRow="0" w:lastRow="0" w:firstColumn="0" w:lastColumn="0" w:noHBand="0" w:noVBand="0"/>
      </w:tblPr>
      <w:tblGrid>
        <w:gridCol w:w="808"/>
        <w:gridCol w:w="8463"/>
      </w:tblGrid>
      <w:tr w:rsidR="00275754" w:rsidRPr="007A7D6E" w:rsidTr="00F42F0E">
        <w:trPr>
          <w:cantSplit/>
          <w:trHeight w:val="3040"/>
        </w:trPr>
        <w:tc>
          <w:tcPr>
            <w:tcW w:w="808" w:type="dxa"/>
            <w:tcBorders>
              <w:top w:val="single" w:sz="4" w:space="0" w:color="000000"/>
              <w:left w:val="single" w:sz="4" w:space="0" w:color="auto"/>
              <w:bottom w:val="single" w:sz="4" w:space="0" w:color="auto"/>
            </w:tcBorders>
            <w:vAlign w:val="center"/>
          </w:tcPr>
          <w:p w:rsidR="00275754" w:rsidRDefault="00275754" w:rsidP="00F42F0E">
            <w:pPr>
              <w:wordWrap w:val="0"/>
              <w:spacing w:line="240" w:lineRule="exact"/>
              <w:jc w:val="center"/>
              <w:rPr>
                <w:rFonts w:ascii="ＭＳ 明朝" w:hAnsi="ＭＳ 明朝"/>
              </w:rPr>
            </w:pPr>
          </w:p>
          <w:p w:rsidR="00275754" w:rsidRDefault="00275754" w:rsidP="00F42F0E">
            <w:pPr>
              <w:wordWrap w:val="0"/>
              <w:spacing w:line="240" w:lineRule="exact"/>
              <w:jc w:val="center"/>
              <w:rPr>
                <w:rFonts w:ascii="ＭＳ 明朝" w:hAnsi="ＭＳ 明朝"/>
              </w:rPr>
            </w:pPr>
            <w:r>
              <w:rPr>
                <w:rFonts w:ascii="ＭＳ 明朝" w:hAnsi="ＭＳ 明朝" w:hint="eastAsia"/>
              </w:rPr>
              <w:t>河川</w:t>
            </w:r>
          </w:p>
          <w:p w:rsidR="00275754" w:rsidRDefault="00275754" w:rsidP="00F42F0E">
            <w:pPr>
              <w:wordWrap w:val="0"/>
              <w:spacing w:line="240" w:lineRule="exact"/>
              <w:jc w:val="center"/>
              <w:rPr>
                <w:rFonts w:ascii="ＭＳ 明朝" w:hAnsi="ＭＳ 明朝"/>
              </w:rPr>
            </w:pPr>
            <w:r>
              <w:rPr>
                <w:rFonts w:ascii="ＭＳ 明朝" w:hAnsi="ＭＳ 明朝" w:hint="eastAsia"/>
              </w:rPr>
              <w:t>流域</w:t>
            </w:r>
          </w:p>
          <w:p w:rsidR="00275754" w:rsidRDefault="00275754" w:rsidP="00F42F0E">
            <w:pPr>
              <w:wordWrap w:val="0"/>
              <w:spacing w:line="240" w:lineRule="exact"/>
              <w:jc w:val="center"/>
              <w:rPr>
                <w:rFonts w:ascii="ＭＳ 明朝" w:hAnsi="ＭＳ 明朝"/>
              </w:rPr>
            </w:pPr>
            <w:r>
              <w:rPr>
                <w:rFonts w:ascii="ＭＳ 明朝" w:hAnsi="ＭＳ 明朝" w:hint="eastAsia"/>
              </w:rPr>
              <w:t>・</w:t>
            </w:r>
          </w:p>
          <w:p w:rsidR="00275754" w:rsidRDefault="00275754" w:rsidP="00F42F0E">
            <w:pPr>
              <w:wordWrap w:val="0"/>
              <w:spacing w:line="240" w:lineRule="exact"/>
              <w:jc w:val="center"/>
              <w:rPr>
                <w:rFonts w:ascii="ＭＳ 明朝" w:hAnsi="ＭＳ 明朝"/>
              </w:rPr>
            </w:pPr>
            <w:r>
              <w:rPr>
                <w:rFonts w:ascii="ＭＳ 明朝" w:hAnsi="ＭＳ 明朝" w:hint="eastAsia"/>
              </w:rPr>
              <w:t>雨水</w:t>
            </w:r>
          </w:p>
          <w:p w:rsidR="00275754" w:rsidRDefault="00275754" w:rsidP="00F42F0E">
            <w:pPr>
              <w:wordWrap w:val="0"/>
              <w:spacing w:line="240" w:lineRule="exact"/>
              <w:jc w:val="center"/>
              <w:rPr>
                <w:rFonts w:ascii="ＭＳ 明朝" w:hAnsi="ＭＳ 明朝"/>
              </w:rPr>
            </w:pPr>
            <w:r>
              <w:rPr>
                <w:rFonts w:ascii="ＭＳ 明朝" w:hAnsi="ＭＳ 明朝" w:hint="eastAsia"/>
              </w:rPr>
              <w:t>排水</w:t>
            </w:r>
          </w:p>
          <w:p w:rsidR="00275754" w:rsidRPr="007A7D6E" w:rsidRDefault="00275754" w:rsidP="00F42F0E">
            <w:pPr>
              <w:wordWrap w:val="0"/>
              <w:spacing w:line="240" w:lineRule="exact"/>
              <w:jc w:val="center"/>
              <w:rPr>
                <w:rFonts w:ascii="ＭＳ 明朝" w:hAnsi="ＭＳ 明朝"/>
              </w:rPr>
            </w:pPr>
            <w:r>
              <w:rPr>
                <w:rFonts w:ascii="ＭＳ 明朝" w:hAnsi="ＭＳ 明朝" w:hint="eastAsia"/>
              </w:rPr>
              <w:t>経路</w:t>
            </w:r>
          </w:p>
        </w:tc>
        <w:tc>
          <w:tcPr>
            <w:tcW w:w="8463" w:type="dxa"/>
            <w:tcBorders>
              <w:top w:val="single" w:sz="4" w:space="0" w:color="000000"/>
              <w:left w:val="single" w:sz="4" w:space="0" w:color="000000"/>
              <w:bottom w:val="single" w:sz="4" w:space="0" w:color="auto"/>
              <w:right w:val="single" w:sz="4" w:space="0" w:color="auto"/>
            </w:tcBorders>
            <w:vAlign w:val="center"/>
          </w:tcPr>
          <w:p w:rsidR="00275754" w:rsidRPr="007A7D6E" w:rsidRDefault="00275754" w:rsidP="00F42F0E">
            <w:pPr>
              <w:spacing w:line="360" w:lineRule="auto"/>
              <w:rPr>
                <w:rFonts w:ascii="ＭＳ 明朝" w:hAnsi="ＭＳ 明朝"/>
              </w:rPr>
            </w:pPr>
            <w:r w:rsidRPr="007A7D6E">
              <w:rPr>
                <w:rFonts w:ascii="ＭＳ 明朝" w:hAnsi="ＭＳ 明朝" w:hint="eastAsia"/>
                <w:noProof/>
                <w:spacing w:val="1"/>
              </w:rPr>
              <mc:AlternateContent>
                <mc:Choice Requires="wps">
                  <w:drawing>
                    <wp:anchor distT="0" distB="0" distL="114300" distR="114300" simplePos="0" relativeHeight="251671552" behindDoc="0" locked="0" layoutInCell="1" allowOverlap="1" wp14:anchorId="50848F6D" wp14:editId="087F2091">
                      <wp:simplePos x="0" y="0"/>
                      <wp:positionH relativeFrom="column">
                        <wp:posOffset>735330</wp:posOffset>
                      </wp:positionH>
                      <wp:positionV relativeFrom="paragraph">
                        <wp:posOffset>217805</wp:posOffset>
                      </wp:positionV>
                      <wp:extent cx="269240" cy="275590"/>
                      <wp:effectExtent l="0" t="0" r="0" b="0"/>
                      <wp:wrapNone/>
                      <wp:docPr id="11"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9240" cy="275590"/>
                              </a:xfrm>
                              <a:custGeom>
                                <a:avLst/>
                                <a:gdLst>
                                  <a:gd name="T0" fmla="*/ 1 w 226"/>
                                  <a:gd name="T1" fmla="*/ 93 h 206"/>
                                  <a:gd name="T2" fmla="*/ 2 w 226"/>
                                  <a:gd name="T3" fmla="*/ 82 h 206"/>
                                  <a:gd name="T4" fmla="*/ 5 w 226"/>
                                  <a:gd name="T5" fmla="*/ 72 h 206"/>
                                  <a:gd name="T6" fmla="*/ 9 w 226"/>
                                  <a:gd name="T7" fmla="*/ 62 h 206"/>
                                  <a:gd name="T8" fmla="*/ 15 w 226"/>
                                  <a:gd name="T9" fmla="*/ 52 h 206"/>
                                  <a:gd name="T10" fmla="*/ 21 w 226"/>
                                  <a:gd name="T11" fmla="*/ 43 h 206"/>
                                  <a:gd name="T12" fmla="*/ 29 w 226"/>
                                  <a:gd name="T13" fmla="*/ 35 h 206"/>
                                  <a:gd name="T14" fmla="*/ 37 w 226"/>
                                  <a:gd name="T15" fmla="*/ 27 h 206"/>
                                  <a:gd name="T16" fmla="*/ 46 w 226"/>
                                  <a:gd name="T17" fmla="*/ 20 h 206"/>
                                  <a:gd name="T18" fmla="*/ 56 w 226"/>
                                  <a:gd name="T19" fmla="*/ 14 h 206"/>
                                  <a:gd name="T20" fmla="*/ 66 w 226"/>
                                  <a:gd name="T21" fmla="*/ 9 h 206"/>
                                  <a:gd name="T22" fmla="*/ 78 w 226"/>
                                  <a:gd name="T23" fmla="*/ 5 h 206"/>
                                  <a:gd name="T24" fmla="*/ 89 w 226"/>
                                  <a:gd name="T25" fmla="*/ 3 h 206"/>
                                  <a:gd name="T26" fmla="*/ 101 w 226"/>
                                  <a:gd name="T27" fmla="*/ 1 h 206"/>
                                  <a:gd name="T28" fmla="*/ 113 w 226"/>
                                  <a:gd name="T29" fmla="*/ 0 h 206"/>
                                  <a:gd name="T30" fmla="*/ 124 w 226"/>
                                  <a:gd name="T31" fmla="*/ 1 h 206"/>
                                  <a:gd name="T32" fmla="*/ 136 w 226"/>
                                  <a:gd name="T33" fmla="*/ 2 h 206"/>
                                  <a:gd name="T34" fmla="*/ 148 w 226"/>
                                  <a:gd name="T35" fmla="*/ 4 h 206"/>
                                  <a:gd name="T36" fmla="*/ 159 w 226"/>
                                  <a:gd name="T37" fmla="*/ 9 h 206"/>
                                  <a:gd name="T38" fmla="*/ 169 w 226"/>
                                  <a:gd name="T39" fmla="*/ 14 h 206"/>
                                  <a:gd name="T40" fmla="*/ 179 w 226"/>
                                  <a:gd name="T41" fmla="*/ 19 h 206"/>
                                  <a:gd name="T42" fmla="*/ 188 w 226"/>
                                  <a:gd name="T43" fmla="*/ 26 h 206"/>
                                  <a:gd name="T44" fmla="*/ 197 w 226"/>
                                  <a:gd name="T45" fmla="*/ 34 h 206"/>
                                  <a:gd name="T46" fmla="*/ 204 w 226"/>
                                  <a:gd name="T47" fmla="*/ 42 h 206"/>
                                  <a:gd name="T48" fmla="*/ 211 w 226"/>
                                  <a:gd name="T49" fmla="*/ 51 h 206"/>
                                  <a:gd name="T50" fmla="*/ 216 w 226"/>
                                  <a:gd name="T51" fmla="*/ 61 h 206"/>
                                  <a:gd name="T52" fmla="*/ 220 w 226"/>
                                  <a:gd name="T53" fmla="*/ 71 h 206"/>
                                  <a:gd name="T54" fmla="*/ 224 w 226"/>
                                  <a:gd name="T55" fmla="*/ 81 h 206"/>
                                  <a:gd name="T56" fmla="*/ 225 w 226"/>
                                  <a:gd name="T57" fmla="*/ 92 h 206"/>
                                  <a:gd name="T58" fmla="*/ 226 w 226"/>
                                  <a:gd name="T59" fmla="*/ 103 h 206"/>
                                  <a:gd name="T60" fmla="*/ 225 w 226"/>
                                  <a:gd name="T61" fmla="*/ 113 h 206"/>
                                  <a:gd name="T62" fmla="*/ 224 w 226"/>
                                  <a:gd name="T63" fmla="*/ 124 h 206"/>
                                  <a:gd name="T64" fmla="*/ 221 w 226"/>
                                  <a:gd name="T65" fmla="*/ 134 h 206"/>
                                  <a:gd name="T66" fmla="*/ 217 w 226"/>
                                  <a:gd name="T67" fmla="*/ 144 h 206"/>
                                  <a:gd name="T68" fmla="*/ 211 w 226"/>
                                  <a:gd name="T69" fmla="*/ 154 h 206"/>
                                  <a:gd name="T70" fmla="*/ 205 w 226"/>
                                  <a:gd name="T71" fmla="*/ 163 h 206"/>
                                  <a:gd name="T72" fmla="*/ 197 w 226"/>
                                  <a:gd name="T73" fmla="*/ 171 h 206"/>
                                  <a:gd name="T74" fmla="*/ 189 w 226"/>
                                  <a:gd name="T75" fmla="*/ 179 h 206"/>
                                  <a:gd name="T76" fmla="*/ 180 w 226"/>
                                  <a:gd name="T77" fmla="*/ 186 h 206"/>
                                  <a:gd name="T78" fmla="*/ 170 w 226"/>
                                  <a:gd name="T79" fmla="*/ 192 h 206"/>
                                  <a:gd name="T80" fmla="*/ 160 w 226"/>
                                  <a:gd name="T81" fmla="*/ 197 h 206"/>
                                  <a:gd name="T82" fmla="*/ 148 w 226"/>
                                  <a:gd name="T83" fmla="*/ 201 h 206"/>
                                  <a:gd name="T84" fmla="*/ 137 w 226"/>
                                  <a:gd name="T85" fmla="*/ 203 h 206"/>
                                  <a:gd name="T86" fmla="*/ 125 w 226"/>
                                  <a:gd name="T87" fmla="*/ 205 h 206"/>
                                  <a:gd name="T88" fmla="*/ 113 w 226"/>
                                  <a:gd name="T89" fmla="*/ 206 h 206"/>
                                  <a:gd name="T90" fmla="*/ 102 w 226"/>
                                  <a:gd name="T91" fmla="*/ 205 h 206"/>
                                  <a:gd name="T92" fmla="*/ 90 w 226"/>
                                  <a:gd name="T93" fmla="*/ 204 h 206"/>
                                  <a:gd name="T94" fmla="*/ 78 w 226"/>
                                  <a:gd name="T95" fmla="*/ 202 h 206"/>
                                  <a:gd name="T96" fmla="*/ 67 w 226"/>
                                  <a:gd name="T97" fmla="*/ 197 h 206"/>
                                  <a:gd name="T98" fmla="*/ 57 w 226"/>
                                  <a:gd name="T99" fmla="*/ 192 h 206"/>
                                  <a:gd name="T100" fmla="*/ 47 w 226"/>
                                  <a:gd name="T101" fmla="*/ 187 h 206"/>
                                  <a:gd name="T102" fmla="*/ 38 w 226"/>
                                  <a:gd name="T103" fmla="*/ 180 h 206"/>
                                  <a:gd name="T104" fmla="*/ 29 w 226"/>
                                  <a:gd name="T105" fmla="*/ 172 h 206"/>
                                  <a:gd name="T106" fmla="*/ 22 w 226"/>
                                  <a:gd name="T107" fmla="*/ 164 h 206"/>
                                  <a:gd name="T108" fmla="*/ 15 w 226"/>
                                  <a:gd name="T109" fmla="*/ 155 h 206"/>
                                  <a:gd name="T110" fmla="*/ 10 w 226"/>
                                  <a:gd name="T111" fmla="*/ 145 h 206"/>
                                  <a:gd name="T112" fmla="*/ 6 w 226"/>
                                  <a:gd name="T113" fmla="*/ 135 h 206"/>
                                  <a:gd name="T114" fmla="*/ 2 w 226"/>
                                  <a:gd name="T115" fmla="*/ 125 h 206"/>
                                  <a:gd name="T116" fmla="*/ 1 w 226"/>
                                  <a:gd name="T117" fmla="*/ 114 h 206"/>
                                  <a:gd name="T118" fmla="*/ 0 w 226"/>
                                  <a:gd name="T119" fmla="*/ 103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26" h="206">
                                    <a:moveTo>
                                      <a:pt x="0" y="103"/>
                                    </a:moveTo>
                                    <a:lnTo>
                                      <a:pt x="0" y="103"/>
                                    </a:lnTo>
                                    <a:lnTo>
                                      <a:pt x="0" y="102"/>
                                    </a:lnTo>
                                    <a:lnTo>
                                      <a:pt x="0" y="101"/>
                                    </a:lnTo>
                                    <a:lnTo>
                                      <a:pt x="0" y="100"/>
                                    </a:lnTo>
                                    <a:lnTo>
                                      <a:pt x="0" y="99"/>
                                    </a:lnTo>
                                    <a:lnTo>
                                      <a:pt x="0" y="98"/>
                                    </a:lnTo>
                                    <a:lnTo>
                                      <a:pt x="0" y="97"/>
                                    </a:lnTo>
                                    <a:lnTo>
                                      <a:pt x="0" y="96"/>
                                    </a:lnTo>
                                    <a:lnTo>
                                      <a:pt x="0" y="95"/>
                                    </a:lnTo>
                                    <a:lnTo>
                                      <a:pt x="0" y="94"/>
                                    </a:lnTo>
                                    <a:lnTo>
                                      <a:pt x="1" y="93"/>
                                    </a:lnTo>
                                    <a:lnTo>
                                      <a:pt x="1" y="92"/>
                                    </a:lnTo>
                                    <a:lnTo>
                                      <a:pt x="1" y="92"/>
                                    </a:lnTo>
                                    <a:lnTo>
                                      <a:pt x="1" y="91"/>
                                    </a:lnTo>
                                    <a:lnTo>
                                      <a:pt x="1" y="90"/>
                                    </a:lnTo>
                                    <a:lnTo>
                                      <a:pt x="1" y="89"/>
                                    </a:lnTo>
                                    <a:lnTo>
                                      <a:pt x="1" y="88"/>
                                    </a:lnTo>
                                    <a:lnTo>
                                      <a:pt x="1" y="87"/>
                                    </a:lnTo>
                                    <a:lnTo>
                                      <a:pt x="2" y="86"/>
                                    </a:lnTo>
                                    <a:lnTo>
                                      <a:pt x="2" y="85"/>
                                    </a:lnTo>
                                    <a:lnTo>
                                      <a:pt x="2" y="84"/>
                                    </a:lnTo>
                                    <a:lnTo>
                                      <a:pt x="2" y="83"/>
                                    </a:lnTo>
                                    <a:lnTo>
                                      <a:pt x="2" y="82"/>
                                    </a:lnTo>
                                    <a:lnTo>
                                      <a:pt x="2" y="81"/>
                                    </a:lnTo>
                                    <a:lnTo>
                                      <a:pt x="3" y="81"/>
                                    </a:lnTo>
                                    <a:lnTo>
                                      <a:pt x="3" y="81"/>
                                    </a:lnTo>
                                    <a:lnTo>
                                      <a:pt x="3" y="80"/>
                                    </a:lnTo>
                                    <a:lnTo>
                                      <a:pt x="3" y="79"/>
                                    </a:lnTo>
                                    <a:lnTo>
                                      <a:pt x="4" y="78"/>
                                    </a:lnTo>
                                    <a:lnTo>
                                      <a:pt x="4" y="77"/>
                                    </a:lnTo>
                                    <a:lnTo>
                                      <a:pt x="4" y="76"/>
                                    </a:lnTo>
                                    <a:lnTo>
                                      <a:pt x="4" y="75"/>
                                    </a:lnTo>
                                    <a:lnTo>
                                      <a:pt x="5" y="74"/>
                                    </a:lnTo>
                                    <a:lnTo>
                                      <a:pt x="5" y="73"/>
                                    </a:lnTo>
                                    <a:lnTo>
                                      <a:pt x="5" y="72"/>
                                    </a:lnTo>
                                    <a:lnTo>
                                      <a:pt x="6" y="71"/>
                                    </a:lnTo>
                                    <a:lnTo>
                                      <a:pt x="6" y="70"/>
                                    </a:lnTo>
                                    <a:lnTo>
                                      <a:pt x="6" y="70"/>
                                    </a:lnTo>
                                    <a:lnTo>
                                      <a:pt x="7" y="69"/>
                                    </a:lnTo>
                                    <a:lnTo>
                                      <a:pt x="7" y="68"/>
                                    </a:lnTo>
                                    <a:lnTo>
                                      <a:pt x="7" y="67"/>
                                    </a:lnTo>
                                    <a:lnTo>
                                      <a:pt x="8" y="66"/>
                                    </a:lnTo>
                                    <a:lnTo>
                                      <a:pt x="8" y="65"/>
                                    </a:lnTo>
                                    <a:lnTo>
                                      <a:pt x="8" y="65"/>
                                    </a:lnTo>
                                    <a:lnTo>
                                      <a:pt x="9" y="64"/>
                                    </a:lnTo>
                                    <a:lnTo>
                                      <a:pt x="9" y="63"/>
                                    </a:lnTo>
                                    <a:lnTo>
                                      <a:pt x="9" y="62"/>
                                    </a:lnTo>
                                    <a:lnTo>
                                      <a:pt x="10" y="61"/>
                                    </a:lnTo>
                                    <a:lnTo>
                                      <a:pt x="10" y="60"/>
                                    </a:lnTo>
                                    <a:lnTo>
                                      <a:pt x="11" y="59"/>
                                    </a:lnTo>
                                    <a:lnTo>
                                      <a:pt x="11" y="59"/>
                                    </a:lnTo>
                                    <a:lnTo>
                                      <a:pt x="11" y="58"/>
                                    </a:lnTo>
                                    <a:lnTo>
                                      <a:pt x="12" y="57"/>
                                    </a:lnTo>
                                    <a:lnTo>
                                      <a:pt x="12" y="57"/>
                                    </a:lnTo>
                                    <a:lnTo>
                                      <a:pt x="13" y="56"/>
                                    </a:lnTo>
                                    <a:lnTo>
                                      <a:pt x="13" y="55"/>
                                    </a:lnTo>
                                    <a:lnTo>
                                      <a:pt x="14" y="54"/>
                                    </a:lnTo>
                                    <a:lnTo>
                                      <a:pt x="14" y="53"/>
                                    </a:lnTo>
                                    <a:lnTo>
                                      <a:pt x="15" y="52"/>
                                    </a:lnTo>
                                    <a:lnTo>
                                      <a:pt x="15" y="51"/>
                                    </a:lnTo>
                                    <a:lnTo>
                                      <a:pt x="16" y="51"/>
                                    </a:lnTo>
                                    <a:lnTo>
                                      <a:pt x="16" y="50"/>
                                    </a:lnTo>
                                    <a:lnTo>
                                      <a:pt x="17" y="49"/>
                                    </a:lnTo>
                                    <a:lnTo>
                                      <a:pt x="17" y="48"/>
                                    </a:lnTo>
                                    <a:lnTo>
                                      <a:pt x="18" y="48"/>
                                    </a:lnTo>
                                    <a:lnTo>
                                      <a:pt x="18" y="47"/>
                                    </a:lnTo>
                                    <a:lnTo>
                                      <a:pt x="19" y="46"/>
                                    </a:lnTo>
                                    <a:lnTo>
                                      <a:pt x="19" y="46"/>
                                    </a:lnTo>
                                    <a:lnTo>
                                      <a:pt x="20" y="45"/>
                                    </a:lnTo>
                                    <a:lnTo>
                                      <a:pt x="21" y="44"/>
                                    </a:lnTo>
                                    <a:lnTo>
                                      <a:pt x="21" y="43"/>
                                    </a:lnTo>
                                    <a:lnTo>
                                      <a:pt x="22" y="42"/>
                                    </a:lnTo>
                                    <a:lnTo>
                                      <a:pt x="22" y="42"/>
                                    </a:lnTo>
                                    <a:lnTo>
                                      <a:pt x="23" y="41"/>
                                    </a:lnTo>
                                    <a:lnTo>
                                      <a:pt x="23" y="40"/>
                                    </a:lnTo>
                                    <a:lnTo>
                                      <a:pt x="24" y="39"/>
                                    </a:lnTo>
                                    <a:lnTo>
                                      <a:pt x="25" y="38"/>
                                    </a:lnTo>
                                    <a:lnTo>
                                      <a:pt x="25" y="38"/>
                                    </a:lnTo>
                                    <a:lnTo>
                                      <a:pt x="26" y="37"/>
                                    </a:lnTo>
                                    <a:lnTo>
                                      <a:pt x="27" y="37"/>
                                    </a:lnTo>
                                    <a:lnTo>
                                      <a:pt x="27" y="36"/>
                                    </a:lnTo>
                                    <a:lnTo>
                                      <a:pt x="28" y="36"/>
                                    </a:lnTo>
                                    <a:lnTo>
                                      <a:pt x="29" y="35"/>
                                    </a:lnTo>
                                    <a:lnTo>
                                      <a:pt x="29" y="34"/>
                                    </a:lnTo>
                                    <a:lnTo>
                                      <a:pt x="30" y="33"/>
                                    </a:lnTo>
                                    <a:lnTo>
                                      <a:pt x="31" y="33"/>
                                    </a:lnTo>
                                    <a:lnTo>
                                      <a:pt x="31" y="32"/>
                                    </a:lnTo>
                                    <a:lnTo>
                                      <a:pt x="32" y="31"/>
                                    </a:lnTo>
                                    <a:lnTo>
                                      <a:pt x="33" y="31"/>
                                    </a:lnTo>
                                    <a:lnTo>
                                      <a:pt x="33" y="30"/>
                                    </a:lnTo>
                                    <a:lnTo>
                                      <a:pt x="34" y="29"/>
                                    </a:lnTo>
                                    <a:lnTo>
                                      <a:pt x="35" y="29"/>
                                    </a:lnTo>
                                    <a:lnTo>
                                      <a:pt x="35" y="28"/>
                                    </a:lnTo>
                                    <a:lnTo>
                                      <a:pt x="36" y="27"/>
                                    </a:lnTo>
                                    <a:lnTo>
                                      <a:pt x="37" y="27"/>
                                    </a:lnTo>
                                    <a:lnTo>
                                      <a:pt x="38" y="26"/>
                                    </a:lnTo>
                                    <a:lnTo>
                                      <a:pt x="38" y="26"/>
                                    </a:lnTo>
                                    <a:lnTo>
                                      <a:pt x="39" y="26"/>
                                    </a:lnTo>
                                    <a:lnTo>
                                      <a:pt x="40" y="25"/>
                                    </a:lnTo>
                                    <a:lnTo>
                                      <a:pt x="41" y="24"/>
                                    </a:lnTo>
                                    <a:lnTo>
                                      <a:pt x="41" y="24"/>
                                    </a:lnTo>
                                    <a:lnTo>
                                      <a:pt x="42" y="23"/>
                                    </a:lnTo>
                                    <a:lnTo>
                                      <a:pt x="43" y="22"/>
                                    </a:lnTo>
                                    <a:lnTo>
                                      <a:pt x="44" y="22"/>
                                    </a:lnTo>
                                    <a:lnTo>
                                      <a:pt x="44" y="21"/>
                                    </a:lnTo>
                                    <a:lnTo>
                                      <a:pt x="45" y="21"/>
                                    </a:lnTo>
                                    <a:lnTo>
                                      <a:pt x="46" y="20"/>
                                    </a:lnTo>
                                    <a:lnTo>
                                      <a:pt x="47" y="19"/>
                                    </a:lnTo>
                                    <a:lnTo>
                                      <a:pt x="48" y="19"/>
                                    </a:lnTo>
                                    <a:lnTo>
                                      <a:pt x="48" y="18"/>
                                    </a:lnTo>
                                    <a:lnTo>
                                      <a:pt x="49" y="18"/>
                                    </a:lnTo>
                                    <a:lnTo>
                                      <a:pt x="50" y="17"/>
                                    </a:lnTo>
                                    <a:lnTo>
                                      <a:pt x="51" y="17"/>
                                    </a:lnTo>
                                    <a:lnTo>
                                      <a:pt x="52" y="16"/>
                                    </a:lnTo>
                                    <a:lnTo>
                                      <a:pt x="53" y="16"/>
                                    </a:lnTo>
                                    <a:lnTo>
                                      <a:pt x="53" y="15"/>
                                    </a:lnTo>
                                    <a:lnTo>
                                      <a:pt x="54" y="15"/>
                                    </a:lnTo>
                                    <a:lnTo>
                                      <a:pt x="55" y="15"/>
                                    </a:lnTo>
                                    <a:lnTo>
                                      <a:pt x="56" y="14"/>
                                    </a:lnTo>
                                    <a:lnTo>
                                      <a:pt x="57" y="14"/>
                                    </a:lnTo>
                                    <a:lnTo>
                                      <a:pt x="58" y="13"/>
                                    </a:lnTo>
                                    <a:lnTo>
                                      <a:pt x="59" y="13"/>
                                    </a:lnTo>
                                    <a:lnTo>
                                      <a:pt x="59" y="13"/>
                                    </a:lnTo>
                                    <a:lnTo>
                                      <a:pt x="60" y="12"/>
                                    </a:lnTo>
                                    <a:lnTo>
                                      <a:pt x="61" y="12"/>
                                    </a:lnTo>
                                    <a:lnTo>
                                      <a:pt x="62" y="11"/>
                                    </a:lnTo>
                                    <a:lnTo>
                                      <a:pt x="63" y="11"/>
                                    </a:lnTo>
                                    <a:lnTo>
                                      <a:pt x="64" y="10"/>
                                    </a:lnTo>
                                    <a:lnTo>
                                      <a:pt x="65" y="10"/>
                                    </a:lnTo>
                                    <a:lnTo>
                                      <a:pt x="66" y="9"/>
                                    </a:lnTo>
                                    <a:lnTo>
                                      <a:pt x="66" y="9"/>
                                    </a:lnTo>
                                    <a:lnTo>
                                      <a:pt x="67" y="9"/>
                                    </a:lnTo>
                                    <a:lnTo>
                                      <a:pt x="68" y="8"/>
                                    </a:lnTo>
                                    <a:lnTo>
                                      <a:pt x="69" y="8"/>
                                    </a:lnTo>
                                    <a:lnTo>
                                      <a:pt x="70" y="7"/>
                                    </a:lnTo>
                                    <a:lnTo>
                                      <a:pt x="71" y="7"/>
                                    </a:lnTo>
                                    <a:lnTo>
                                      <a:pt x="72" y="7"/>
                                    </a:lnTo>
                                    <a:lnTo>
                                      <a:pt x="73" y="6"/>
                                    </a:lnTo>
                                    <a:lnTo>
                                      <a:pt x="74" y="6"/>
                                    </a:lnTo>
                                    <a:lnTo>
                                      <a:pt x="75" y="6"/>
                                    </a:lnTo>
                                    <a:lnTo>
                                      <a:pt x="76" y="5"/>
                                    </a:lnTo>
                                    <a:lnTo>
                                      <a:pt x="77" y="5"/>
                                    </a:lnTo>
                                    <a:lnTo>
                                      <a:pt x="78" y="5"/>
                                    </a:lnTo>
                                    <a:lnTo>
                                      <a:pt x="78" y="4"/>
                                    </a:lnTo>
                                    <a:lnTo>
                                      <a:pt x="79" y="4"/>
                                    </a:lnTo>
                                    <a:lnTo>
                                      <a:pt x="80" y="4"/>
                                    </a:lnTo>
                                    <a:lnTo>
                                      <a:pt x="81" y="4"/>
                                    </a:lnTo>
                                    <a:lnTo>
                                      <a:pt x="82" y="4"/>
                                    </a:lnTo>
                                    <a:lnTo>
                                      <a:pt x="83" y="4"/>
                                    </a:lnTo>
                                    <a:lnTo>
                                      <a:pt x="84" y="4"/>
                                    </a:lnTo>
                                    <a:lnTo>
                                      <a:pt x="85" y="3"/>
                                    </a:lnTo>
                                    <a:lnTo>
                                      <a:pt x="86" y="3"/>
                                    </a:lnTo>
                                    <a:lnTo>
                                      <a:pt x="87" y="3"/>
                                    </a:lnTo>
                                    <a:lnTo>
                                      <a:pt x="88" y="3"/>
                                    </a:lnTo>
                                    <a:lnTo>
                                      <a:pt x="89" y="3"/>
                                    </a:lnTo>
                                    <a:lnTo>
                                      <a:pt x="90" y="2"/>
                                    </a:lnTo>
                                    <a:lnTo>
                                      <a:pt x="91" y="2"/>
                                    </a:lnTo>
                                    <a:lnTo>
                                      <a:pt x="92" y="2"/>
                                    </a:lnTo>
                                    <a:lnTo>
                                      <a:pt x="93" y="2"/>
                                    </a:lnTo>
                                    <a:lnTo>
                                      <a:pt x="94" y="2"/>
                                    </a:lnTo>
                                    <a:lnTo>
                                      <a:pt x="95" y="1"/>
                                    </a:lnTo>
                                    <a:lnTo>
                                      <a:pt x="96" y="1"/>
                                    </a:lnTo>
                                    <a:lnTo>
                                      <a:pt x="97" y="1"/>
                                    </a:lnTo>
                                    <a:lnTo>
                                      <a:pt x="98" y="1"/>
                                    </a:lnTo>
                                    <a:lnTo>
                                      <a:pt x="99" y="1"/>
                                    </a:lnTo>
                                    <a:lnTo>
                                      <a:pt x="100" y="1"/>
                                    </a:lnTo>
                                    <a:lnTo>
                                      <a:pt x="101" y="1"/>
                                    </a:lnTo>
                                    <a:lnTo>
                                      <a:pt x="102" y="1"/>
                                    </a:lnTo>
                                    <a:lnTo>
                                      <a:pt x="103" y="0"/>
                                    </a:lnTo>
                                    <a:lnTo>
                                      <a:pt x="104" y="0"/>
                                    </a:lnTo>
                                    <a:lnTo>
                                      <a:pt x="105" y="0"/>
                                    </a:lnTo>
                                    <a:lnTo>
                                      <a:pt x="106" y="0"/>
                                    </a:lnTo>
                                    <a:lnTo>
                                      <a:pt x="107" y="0"/>
                                    </a:lnTo>
                                    <a:lnTo>
                                      <a:pt x="108" y="0"/>
                                    </a:lnTo>
                                    <a:lnTo>
                                      <a:pt x="109" y="0"/>
                                    </a:lnTo>
                                    <a:lnTo>
                                      <a:pt x="110" y="0"/>
                                    </a:lnTo>
                                    <a:lnTo>
                                      <a:pt x="111" y="0"/>
                                    </a:lnTo>
                                    <a:lnTo>
                                      <a:pt x="112" y="0"/>
                                    </a:lnTo>
                                    <a:lnTo>
                                      <a:pt x="113" y="0"/>
                                    </a:lnTo>
                                    <a:lnTo>
                                      <a:pt x="113" y="0"/>
                                    </a:lnTo>
                                    <a:lnTo>
                                      <a:pt x="114" y="0"/>
                                    </a:lnTo>
                                    <a:lnTo>
                                      <a:pt x="115" y="0"/>
                                    </a:lnTo>
                                    <a:lnTo>
                                      <a:pt x="116" y="0"/>
                                    </a:lnTo>
                                    <a:lnTo>
                                      <a:pt x="117" y="0"/>
                                    </a:lnTo>
                                    <a:lnTo>
                                      <a:pt x="118" y="0"/>
                                    </a:lnTo>
                                    <a:lnTo>
                                      <a:pt x="119" y="0"/>
                                    </a:lnTo>
                                    <a:lnTo>
                                      <a:pt x="120" y="0"/>
                                    </a:lnTo>
                                    <a:lnTo>
                                      <a:pt x="121" y="0"/>
                                    </a:lnTo>
                                    <a:lnTo>
                                      <a:pt x="122" y="0"/>
                                    </a:lnTo>
                                    <a:lnTo>
                                      <a:pt x="123" y="0"/>
                                    </a:lnTo>
                                    <a:lnTo>
                                      <a:pt x="124" y="1"/>
                                    </a:lnTo>
                                    <a:lnTo>
                                      <a:pt x="125" y="1"/>
                                    </a:lnTo>
                                    <a:lnTo>
                                      <a:pt x="126" y="1"/>
                                    </a:lnTo>
                                    <a:lnTo>
                                      <a:pt x="127" y="1"/>
                                    </a:lnTo>
                                    <a:lnTo>
                                      <a:pt x="128" y="1"/>
                                    </a:lnTo>
                                    <a:lnTo>
                                      <a:pt x="129" y="1"/>
                                    </a:lnTo>
                                    <a:lnTo>
                                      <a:pt x="130" y="1"/>
                                    </a:lnTo>
                                    <a:lnTo>
                                      <a:pt x="131" y="1"/>
                                    </a:lnTo>
                                    <a:lnTo>
                                      <a:pt x="132" y="2"/>
                                    </a:lnTo>
                                    <a:lnTo>
                                      <a:pt x="133" y="2"/>
                                    </a:lnTo>
                                    <a:lnTo>
                                      <a:pt x="134" y="2"/>
                                    </a:lnTo>
                                    <a:lnTo>
                                      <a:pt x="135" y="2"/>
                                    </a:lnTo>
                                    <a:lnTo>
                                      <a:pt x="136" y="2"/>
                                    </a:lnTo>
                                    <a:lnTo>
                                      <a:pt x="137" y="3"/>
                                    </a:lnTo>
                                    <a:lnTo>
                                      <a:pt x="138" y="3"/>
                                    </a:lnTo>
                                    <a:lnTo>
                                      <a:pt x="139" y="3"/>
                                    </a:lnTo>
                                    <a:lnTo>
                                      <a:pt x="140" y="3"/>
                                    </a:lnTo>
                                    <a:lnTo>
                                      <a:pt x="141" y="3"/>
                                    </a:lnTo>
                                    <a:lnTo>
                                      <a:pt x="142" y="4"/>
                                    </a:lnTo>
                                    <a:lnTo>
                                      <a:pt x="143" y="4"/>
                                    </a:lnTo>
                                    <a:lnTo>
                                      <a:pt x="144" y="4"/>
                                    </a:lnTo>
                                    <a:lnTo>
                                      <a:pt x="145" y="4"/>
                                    </a:lnTo>
                                    <a:lnTo>
                                      <a:pt x="146" y="4"/>
                                    </a:lnTo>
                                    <a:lnTo>
                                      <a:pt x="147" y="4"/>
                                    </a:lnTo>
                                    <a:lnTo>
                                      <a:pt x="148" y="4"/>
                                    </a:lnTo>
                                    <a:lnTo>
                                      <a:pt x="148" y="5"/>
                                    </a:lnTo>
                                    <a:lnTo>
                                      <a:pt x="149" y="5"/>
                                    </a:lnTo>
                                    <a:lnTo>
                                      <a:pt x="150" y="5"/>
                                    </a:lnTo>
                                    <a:lnTo>
                                      <a:pt x="151" y="6"/>
                                    </a:lnTo>
                                    <a:lnTo>
                                      <a:pt x="152" y="6"/>
                                    </a:lnTo>
                                    <a:lnTo>
                                      <a:pt x="153" y="6"/>
                                    </a:lnTo>
                                    <a:lnTo>
                                      <a:pt x="154" y="7"/>
                                    </a:lnTo>
                                    <a:lnTo>
                                      <a:pt x="155" y="7"/>
                                    </a:lnTo>
                                    <a:lnTo>
                                      <a:pt x="156" y="7"/>
                                    </a:lnTo>
                                    <a:lnTo>
                                      <a:pt x="157" y="8"/>
                                    </a:lnTo>
                                    <a:lnTo>
                                      <a:pt x="158" y="8"/>
                                    </a:lnTo>
                                    <a:lnTo>
                                      <a:pt x="159" y="9"/>
                                    </a:lnTo>
                                    <a:lnTo>
                                      <a:pt x="160" y="9"/>
                                    </a:lnTo>
                                    <a:lnTo>
                                      <a:pt x="160" y="9"/>
                                    </a:lnTo>
                                    <a:lnTo>
                                      <a:pt x="161" y="10"/>
                                    </a:lnTo>
                                    <a:lnTo>
                                      <a:pt x="162" y="10"/>
                                    </a:lnTo>
                                    <a:lnTo>
                                      <a:pt x="163" y="11"/>
                                    </a:lnTo>
                                    <a:lnTo>
                                      <a:pt x="164" y="11"/>
                                    </a:lnTo>
                                    <a:lnTo>
                                      <a:pt x="165" y="12"/>
                                    </a:lnTo>
                                    <a:lnTo>
                                      <a:pt x="166" y="12"/>
                                    </a:lnTo>
                                    <a:lnTo>
                                      <a:pt x="167" y="13"/>
                                    </a:lnTo>
                                    <a:lnTo>
                                      <a:pt x="167" y="13"/>
                                    </a:lnTo>
                                    <a:lnTo>
                                      <a:pt x="168" y="13"/>
                                    </a:lnTo>
                                    <a:lnTo>
                                      <a:pt x="169" y="14"/>
                                    </a:lnTo>
                                    <a:lnTo>
                                      <a:pt x="170" y="14"/>
                                    </a:lnTo>
                                    <a:lnTo>
                                      <a:pt x="171" y="15"/>
                                    </a:lnTo>
                                    <a:lnTo>
                                      <a:pt x="172" y="15"/>
                                    </a:lnTo>
                                    <a:lnTo>
                                      <a:pt x="173" y="15"/>
                                    </a:lnTo>
                                    <a:lnTo>
                                      <a:pt x="173" y="16"/>
                                    </a:lnTo>
                                    <a:lnTo>
                                      <a:pt x="174" y="16"/>
                                    </a:lnTo>
                                    <a:lnTo>
                                      <a:pt x="175" y="17"/>
                                    </a:lnTo>
                                    <a:lnTo>
                                      <a:pt x="176" y="17"/>
                                    </a:lnTo>
                                    <a:lnTo>
                                      <a:pt x="177" y="18"/>
                                    </a:lnTo>
                                    <a:lnTo>
                                      <a:pt x="178" y="18"/>
                                    </a:lnTo>
                                    <a:lnTo>
                                      <a:pt x="178" y="19"/>
                                    </a:lnTo>
                                    <a:lnTo>
                                      <a:pt x="179" y="19"/>
                                    </a:lnTo>
                                    <a:lnTo>
                                      <a:pt x="180" y="20"/>
                                    </a:lnTo>
                                    <a:lnTo>
                                      <a:pt x="181" y="21"/>
                                    </a:lnTo>
                                    <a:lnTo>
                                      <a:pt x="182" y="21"/>
                                    </a:lnTo>
                                    <a:lnTo>
                                      <a:pt x="182" y="22"/>
                                    </a:lnTo>
                                    <a:lnTo>
                                      <a:pt x="183" y="22"/>
                                    </a:lnTo>
                                    <a:lnTo>
                                      <a:pt x="184" y="23"/>
                                    </a:lnTo>
                                    <a:lnTo>
                                      <a:pt x="185" y="24"/>
                                    </a:lnTo>
                                    <a:lnTo>
                                      <a:pt x="185" y="24"/>
                                    </a:lnTo>
                                    <a:lnTo>
                                      <a:pt x="186" y="25"/>
                                    </a:lnTo>
                                    <a:lnTo>
                                      <a:pt x="187" y="26"/>
                                    </a:lnTo>
                                    <a:lnTo>
                                      <a:pt x="188" y="26"/>
                                    </a:lnTo>
                                    <a:lnTo>
                                      <a:pt x="188" y="26"/>
                                    </a:lnTo>
                                    <a:lnTo>
                                      <a:pt x="189" y="27"/>
                                    </a:lnTo>
                                    <a:lnTo>
                                      <a:pt x="190" y="27"/>
                                    </a:lnTo>
                                    <a:lnTo>
                                      <a:pt x="191" y="28"/>
                                    </a:lnTo>
                                    <a:lnTo>
                                      <a:pt x="191" y="29"/>
                                    </a:lnTo>
                                    <a:lnTo>
                                      <a:pt x="192" y="29"/>
                                    </a:lnTo>
                                    <a:lnTo>
                                      <a:pt x="193" y="30"/>
                                    </a:lnTo>
                                    <a:lnTo>
                                      <a:pt x="193" y="31"/>
                                    </a:lnTo>
                                    <a:lnTo>
                                      <a:pt x="194" y="31"/>
                                    </a:lnTo>
                                    <a:lnTo>
                                      <a:pt x="195" y="32"/>
                                    </a:lnTo>
                                    <a:lnTo>
                                      <a:pt x="195" y="33"/>
                                    </a:lnTo>
                                    <a:lnTo>
                                      <a:pt x="196" y="33"/>
                                    </a:lnTo>
                                    <a:lnTo>
                                      <a:pt x="197" y="34"/>
                                    </a:lnTo>
                                    <a:lnTo>
                                      <a:pt x="197" y="35"/>
                                    </a:lnTo>
                                    <a:lnTo>
                                      <a:pt x="198" y="36"/>
                                    </a:lnTo>
                                    <a:lnTo>
                                      <a:pt x="199" y="36"/>
                                    </a:lnTo>
                                    <a:lnTo>
                                      <a:pt x="199" y="37"/>
                                    </a:lnTo>
                                    <a:lnTo>
                                      <a:pt x="200" y="37"/>
                                    </a:lnTo>
                                    <a:lnTo>
                                      <a:pt x="201" y="38"/>
                                    </a:lnTo>
                                    <a:lnTo>
                                      <a:pt x="201" y="38"/>
                                    </a:lnTo>
                                    <a:lnTo>
                                      <a:pt x="202" y="39"/>
                                    </a:lnTo>
                                    <a:lnTo>
                                      <a:pt x="203" y="40"/>
                                    </a:lnTo>
                                    <a:lnTo>
                                      <a:pt x="203" y="41"/>
                                    </a:lnTo>
                                    <a:lnTo>
                                      <a:pt x="204" y="42"/>
                                    </a:lnTo>
                                    <a:lnTo>
                                      <a:pt x="204" y="42"/>
                                    </a:lnTo>
                                    <a:lnTo>
                                      <a:pt x="205" y="43"/>
                                    </a:lnTo>
                                    <a:lnTo>
                                      <a:pt x="205" y="44"/>
                                    </a:lnTo>
                                    <a:lnTo>
                                      <a:pt x="206" y="45"/>
                                    </a:lnTo>
                                    <a:lnTo>
                                      <a:pt x="207" y="46"/>
                                    </a:lnTo>
                                    <a:lnTo>
                                      <a:pt x="207" y="46"/>
                                    </a:lnTo>
                                    <a:lnTo>
                                      <a:pt x="208" y="47"/>
                                    </a:lnTo>
                                    <a:lnTo>
                                      <a:pt x="208" y="48"/>
                                    </a:lnTo>
                                    <a:lnTo>
                                      <a:pt x="209" y="48"/>
                                    </a:lnTo>
                                    <a:lnTo>
                                      <a:pt x="209" y="49"/>
                                    </a:lnTo>
                                    <a:lnTo>
                                      <a:pt x="210" y="50"/>
                                    </a:lnTo>
                                    <a:lnTo>
                                      <a:pt x="210" y="51"/>
                                    </a:lnTo>
                                    <a:lnTo>
                                      <a:pt x="211" y="51"/>
                                    </a:lnTo>
                                    <a:lnTo>
                                      <a:pt x="211" y="52"/>
                                    </a:lnTo>
                                    <a:lnTo>
                                      <a:pt x="212" y="53"/>
                                    </a:lnTo>
                                    <a:lnTo>
                                      <a:pt x="212" y="54"/>
                                    </a:lnTo>
                                    <a:lnTo>
                                      <a:pt x="213" y="55"/>
                                    </a:lnTo>
                                    <a:lnTo>
                                      <a:pt x="213" y="56"/>
                                    </a:lnTo>
                                    <a:lnTo>
                                      <a:pt x="214" y="57"/>
                                    </a:lnTo>
                                    <a:lnTo>
                                      <a:pt x="214" y="57"/>
                                    </a:lnTo>
                                    <a:lnTo>
                                      <a:pt x="215" y="58"/>
                                    </a:lnTo>
                                    <a:lnTo>
                                      <a:pt x="215" y="59"/>
                                    </a:lnTo>
                                    <a:lnTo>
                                      <a:pt x="215" y="59"/>
                                    </a:lnTo>
                                    <a:lnTo>
                                      <a:pt x="216" y="60"/>
                                    </a:lnTo>
                                    <a:lnTo>
                                      <a:pt x="216" y="61"/>
                                    </a:lnTo>
                                    <a:lnTo>
                                      <a:pt x="217" y="62"/>
                                    </a:lnTo>
                                    <a:lnTo>
                                      <a:pt x="217" y="63"/>
                                    </a:lnTo>
                                    <a:lnTo>
                                      <a:pt x="217" y="64"/>
                                    </a:lnTo>
                                    <a:lnTo>
                                      <a:pt x="218" y="65"/>
                                    </a:lnTo>
                                    <a:lnTo>
                                      <a:pt x="218" y="65"/>
                                    </a:lnTo>
                                    <a:lnTo>
                                      <a:pt x="218" y="66"/>
                                    </a:lnTo>
                                    <a:lnTo>
                                      <a:pt x="219" y="67"/>
                                    </a:lnTo>
                                    <a:lnTo>
                                      <a:pt x="219" y="68"/>
                                    </a:lnTo>
                                    <a:lnTo>
                                      <a:pt x="219" y="69"/>
                                    </a:lnTo>
                                    <a:lnTo>
                                      <a:pt x="220" y="70"/>
                                    </a:lnTo>
                                    <a:lnTo>
                                      <a:pt x="220" y="70"/>
                                    </a:lnTo>
                                    <a:lnTo>
                                      <a:pt x="220" y="71"/>
                                    </a:lnTo>
                                    <a:lnTo>
                                      <a:pt x="221" y="72"/>
                                    </a:lnTo>
                                    <a:lnTo>
                                      <a:pt x="221" y="73"/>
                                    </a:lnTo>
                                    <a:lnTo>
                                      <a:pt x="221" y="74"/>
                                    </a:lnTo>
                                    <a:lnTo>
                                      <a:pt x="222" y="75"/>
                                    </a:lnTo>
                                    <a:lnTo>
                                      <a:pt x="222" y="76"/>
                                    </a:lnTo>
                                    <a:lnTo>
                                      <a:pt x="222" y="77"/>
                                    </a:lnTo>
                                    <a:lnTo>
                                      <a:pt x="222" y="78"/>
                                    </a:lnTo>
                                    <a:lnTo>
                                      <a:pt x="223" y="79"/>
                                    </a:lnTo>
                                    <a:lnTo>
                                      <a:pt x="223" y="80"/>
                                    </a:lnTo>
                                    <a:lnTo>
                                      <a:pt x="223" y="81"/>
                                    </a:lnTo>
                                    <a:lnTo>
                                      <a:pt x="223" y="81"/>
                                    </a:lnTo>
                                    <a:lnTo>
                                      <a:pt x="224" y="81"/>
                                    </a:lnTo>
                                    <a:lnTo>
                                      <a:pt x="224" y="82"/>
                                    </a:lnTo>
                                    <a:lnTo>
                                      <a:pt x="224" y="83"/>
                                    </a:lnTo>
                                    <a:lnTo>
                                      <a:pt x="224" y="84"/>
                                    </a:lnTo>
                                    <a:lnTo>
                                      <a:pt x="224" y="85"/>
                                    </a:lnTo>
                                    <a:lnTo>
                                      <a:pt x="224" y="86"/>
                                    </a:lnTo>
                                    <a:lnTo>
                                      <a:pt x="225" y="87"/>
                                    </a:lnTo>
                                    <a:lnTo>
                                      <a:pt x="225" y="88"/>
                                    </a:lnTo>
                                    <a:lnTo>
                                      <a:pt x="225" y="89"/>
                                    </a:lnTo>
                                    <a:lnTo>
                                      <a:pt x="225" y="90"/>
                                    </a:lnTo>
                                    <a:lnTo>
                                      <a:pt x="225" y="91"/>
                                    </a:lnTo>
                                    <a:lnTo>
                                      <a:pt x="225" y="92"/>
                                    </a:lnTo>
                                    <a:lnTo>
                                      <a:pt x="225" y="92"/>
                                    </a:lnTo>
                                    <a:lnTo>
                                      <a:pt x="225" y="93"/>
                                    </a:lnTo>
                                    <a:lnTo>
                                      <a:pt x="226" y="94"/>
                                    </a:lnTo>
                                    <a:lnTo>
                                      <a:pt x="226" y="95"/>
                                    </a:lnTo>
                                    <a:lnTo>
                                      <a:pt x="226" y="96"/>
                                    </a:lnTo>
                                    <a:lnTo>
                                      <a:pt x="226" y="97"/>
                                    </a:lnTo>
                                    <a:lnTo>
                                      <a:pt x="226" y="98"/>
                                    </a:lnTo>
                                    <a:lnTo>
                                      <a:pt x="226" y="99"/>
                                    </a:lnTo>
                                    <a:lnTo>
                                      <a:pt x="226" y="100"/>
                                    </a:lnTo>
                                    <a:lnTo>
                                      <a:pt x="226" y="101"/>
                                    </a:lnTo>
                                    <a:lnTo>
                                      <a:pt x="226" y="102"/>
                                    </a:lnTo>
                                    <a:lnTo>
                                      <a:pt x="226" y="103"/>
                                    </a:lnTo>
                                    <a:lnTo>
                                      <a:pt x="226" y="103"/>
                                    </a:lnTo>
                                    <a:lnTo>
                                      <a:pt x="226" y="103"/>
                                    </a:lnTo>
                                    <a:lnTo>
                                      <a:pt x="226" y="103"/>
                                    </a:lnTo>
                                    <a:lnTo>
                                      <a:pt x="226" y="104"/>
                                    </a:lnTo>
                                    <a:lnTo>
                                      <a:pt x="226" y="105"/>
                                    </a:lnTo>
                                    <a:lnTo>
                                      <a:pt x="226" y="106"/>
                                    </a:lnTo>
                                    <a:lnTo>
                                      <a:pt x="226" y="107"/>
                                    </a:lnTo>
                                    <a:lnTo>
                                      <a:pt x="226" y="108"/>
                                    </a:lnTo>
                                    <a:lnTo>
                                      <a:pt x="226" y="109"/>
                                    </a:lnTo>
                                    <a:lnTo>
                                      <a:pt x="226" y="110"/>
                                    </a:lnTo>
                                    <a:lnTo>
                                      <a:pt x="226" y="111"/>
                                    </a:lnTo>
                                    <a:lnTo>
                                      <a:pt x="226" y="112"/>
                                    </a:lnTo>
                                    <a:lnTo>
                                      <a:pt x="225" y="113"/>
                                    </a:lnTo>
                                    <a:lnTo>
                                      <a:pt x="225" y="114"/>
                                    </a:lnTo>
                                    <a:lnTo>
                                      <a:pt x="225" y="114"/>
                                    </a:lnTo>
                                    <a:lnTo>
                                      <a:pt x="225" y="115"/>
                                    </a:lnTo>
                                    <a:lnTo>
                                      <a:pt x="225" y="116"/>
                                    </a:lnTo>
                                    <a:lnTo>
                                      <a:pt x="225" y="117"/>
                                    </a:lnTo>
                                    <a:lnTo>
                                      <a:pt x="225" y="118"/>
                                    </a:lnTo>
                                    <a:lnTo>
                                      <a:pt x="225" y="119"/>
                                    </a:lnTo>
                                    <a:lnTo>
                                      <a:pt x="224" y="120"/>
                                    </a:lnTo>
                                    <a:lnTo>
                                      <a:pt x="224" y="121"/>
                                    </a:lnTo>
                                    <a:lnTo>
                                      <a:pt x="224" y="122"/>
                                    </a:lnTo>
                                    <a:lnTo>
                                      <a:pt x="224" y="123"/>
                                    </a:lnTo>
                                    <a:lnTo>
                                      <a:pt x="224" y="124"/>
                                    </a:lnTo>
                                    <a:lnTo>
                                      <a:pt x="224" y="125"/>
                                    </a:lnTo>
                                    <a:lnTo>
                                      <a:pt x="223" y="125"/>
                                    </a:lnTo>
                                    <a:lnTo>
                                      <a:pt x="223" y="125"/>
                                    </a:lnTo>
                                    <a:lnTo>
                                      <a:pt x="223" y="126"/>
                                    </a:lnTo>
                                    <a:lnTo>
                                      <a:pt x="223" y="127"/>
                                    </a:lnTo>
                                    <a:lnTo>
                                      <a:pt x="222" y="128"/>
                                    </a:lnTo>
                                    <a:lnTo>
                                      <a:pt x="222" y="129"/>
                                    </a:lnTo>
                                    <a:lnTo>
                                      <a:pt x="222" y="130"/>
                                    </a:lnTo>
                                    <a:lnTo>
                                      <a:pt x="222" y="131"/>
                                    </a:lnTo>
                                    <a:lnTo>
                                      <a:pt x="221" y="132"/>
                                    </a:lnTo>
                                    <a:lnTo>
                                      <a:pt x="221" y="133"/>
                                    </a:lnTo>
                                    <a:lnTo>
                                      <a:pt x="221" y="134"/>
                                    </a:lnTo>
                                    <a:lnTo>
                                      <a:pt x="220" y="135"/>
                                    </a:lnTo>
                                    <a:lnTo>
                                      <a:pt x="220" y="136"/>
                                    </a:lnTo>
                                    <a:lnTo>
                                      <a:pt x="220" y="136"/>
                                    </a:lnTo>
                                    <a:lnTo>
                                      <a:pt x="219" y="137"/>
                                    </a:lnTo>
                                    <a:lnTo>
                                      <a:pt x="219" y="138"/>
                                    </a:lnTo>
                                    <a:lnTo>
                                      <a:pt x="219" y="139"/>
                                    </a:lnTo>
                                    <a:lnTo>
                                      <a:pt x="218" y="140"/>
                                    </a:lnTo>
                                    <a:lnTo>
                                      <a:pt x="218" y="141"/>
                                    </a:lnTo>
                                    <a:lnTo>
                                      <a:pt x="218" y="141"/>
                                    </a:lnTo>
                                    <a:lnTo>
                                      <a:pt x="217" y="142"/>
                                    </a:lnTo>
                                    <a:lnTo>
                                      <a:pt x="217" y="143"/>
                                    </a:lnTo>
                                    <a:lnTo>
                                      <a:pt x="217" y="144"/>
                                    </a:lnTo>
                                    <a:lnTo>
                                      <a:pt x="216" y="145"/>
                                    </a:lnTo>
                                    <a:lnTo>
                                      <a:pt x="216" y="146"/>
                                    </a:lnTo>
                                    <a:lnTo>
                                      <a:pt x="215" y="147"/>
                                    </a:lnTo>
                                    <a:lnTo>
                                      <a:pt x="215" y="147"/>
                                    </a:lnTo>
                                    <a:lnTo>
                                      <a:pt x="215" y="148"/>
                                    </a:lnTo>
                                    <a:lnTo>
                                      <a:pt x="214" y="149"/>
                                    </a:lnTo>
                                    <a:lnTo>
                                      <a:pt x="214" y="149"/>
                                    </a:lnTo>
                                    <a:lnTo>
                                      <a:pt x="213" y="150"/>
                                    </a:lnTo>
                                    <a:lnTo>
                                      <a:pt x="213" y="151"/>
                                    </a:lnTo>
                                    <a:lnTo>
                                      <a:pt x="212" y="152"/>
                                    </a:lnTo>
                                    <a:lnTo>
                                      <a:pt x="212" y="153"/>
                                    </a:lnTo>
                                    <a:lnTo>
                                      <a:pt x="211" y="154"/>
                                    </a:lnTo>
                                    <a:lnTo>
                                      <a:pt x="211" y="155"/>
                                    </a:lnTo>
                                    <a:lnTo>
                                      <a:pt x="210" y="155"/>
                                    </a:lnTo>
                                    <a:lnTo>
                                      <a:pt x="210" y="156"/>
                                    </a:lnTo>
                                    <a:lnTo>
                                      <a:pt x="209" y="157"/>
                                    </a:lnTo>
                                    <a:lnTo>
                                      <a:pt x="209" y="158"/>
                                    </a:lnTo>
                                    <a:lnTo>
                                      <a:pt x="208" y="158"/>
                                    </a:lnTo>
                                    <a:lnTo>
                                      <a:pt x="208" y="159"/>
                                    </a:lnTo>
                                    <a:lnTo>
                                      <a:pt x="207" y="160"/>
                                    </a:lnTo>
                                    <a:lnTo>
                                      <a:pt x="207" y="160"/>
                                    </a:lnTo>
                                    <a:lnTo>
                                      <a:pt x="206" y="161"/>
                                    </a:lnTo>
                                    <a:lnTo>
                                      <a:pt x="205" y="162"/>
                                    </a:lnTo>
                                    <a:lnTo>
                                      <a:pt x="205" y="163"/>
                                    </a:lnTo>
                                    <a:lnTo>
                                      <a:pt x="204" y="164"/>
                                    </a:lnTo>
                                    <a:lnTo>
                                      <a:pt x="204" y="164"/>
                                    </a:lnTo>
                                    <a:lnTo>
                                      <a:pt x="203" y="165"/>
                                    </a:lnTo>
                                    <a:lnTo>
                                      <a:pt x="203" y="166"/>
                                    </a:lnTo>
                                    <a:lnTo>
                                      <a:pt x="202" y="167"/>
                                    </a:lnTo>
                                    <a:lnTo>
                                      <a:pt x="201" y="168"/>
                                    </a:lnTo>
                                    <a:lnTo>
                                      <a:pt x="201" y="168"/>
                                    </a:lnTo>
                                    <a:lnTo>
                                      <a:pt x="200" y="169"/>
                                    </a:lnTo>
                                    <a:lnTo>
                                      <a:pt x="199" y="169"/>
                                    </a:lnTo>
                                    <a:lnTo>
                                      <a:pt x="199" y="170"/>
                                    </a:lnTo>
                                    <a:lnTo>
                                      <a:pt x="198" y="170"/>
                                    </a:lnTo>
                                    <a:lnTo>
                                      <a:pt x="197" y="171"/>
                                    </a:lnTo>
                                    <a:lnTo>
                                      <a:pt x="197" y="172"/>
                                    </a:lnTo>
                                    <a:lnTo>
                                      <a:pt x="196" y="173"/>
                                    </a:lnTo>
                                    <a:lnTo>
                                      <a:pt x="195" y="173"/>
                                    </a:lnTo>
                                    <a:lnTo>
                                      <a:pt x="195" y="174"/>
                                    </a:lnTo>
                                    <a:lnTo>
                                      <a:pt x="194" y="175"/>
                                    </a:lnTo>
                                    <a:lnTo>
                                      <a:pt x="193" y="175"/>
                                    </a:lnTo>
                                    <a:lnTo>
                                      <a:pt x="193" y="176"/>
                                    </a:lnTo>
                                    <a:lnTo>
                                      <a:pt x="192" y="177"/>
                                    </a:lnTo>
                                    <a:lnTo>
                                      <a:pt x="191" y="177"/>
                                    </a:lnTo>
                                    <a:lnTo>
                                      <a:pt x="191" y="178"/>
                                    </a:lnTo>
                                    <a:lnTo>
                                      <a:pt x="190" y="179"/>
                                    </a:lnTo>
                                    <a:lnTo>
                                      <a:pt x="189" y="179"/>
                                    </a:lnTo>
                                    <a:lnTo>
                                      <a:pt x="188" y="180"/>
                                    </a:lnTo>
                                    <a:lnTo>
                                      <a:pt x="188" y="180"/>
                                    </a:lnTo>
                                    <a:lnTo>
                                      <a:pt x="187" y="180"/>
                                    </a:lnTo>
                                    <a:lnTo>
                                      <a:pt x="186" y="181"/>
                                    </a:lnTo>
                                    <a:lnTo>
                                      <a:pt x="185" y="182"/>
                                    </a:lnTo>
                                    <a:lnTo>
                                      <a:pt x="185" y="182"/>
                                    </a:lnTo>
                                    <a:lnTo>
                                      <a:pt x="184" y="183"/>
                                    </a:lnTo>
                                    <a:lnTo>
                                      <a:pt x="183" y="184"/>
                                    </a:lnTo>
                                    <a:lnTo>
                                      <a:pt x="182" y="184"/>
                                    </a:lnTo>
                                    <a:lnTo>
                                      <a:pt x="182" y="185"/>
                                    </a:lnTo>
                                    <a:lnTo>
                                      <a:pt x="181" y="185"/>
                                    </a:lnTo>
                                    <a:lnTo>
                                      <a:pt x="180" y="186"/>
                                    </a:lnTo>
                                    <a:lnTo>
                                      <a:pt x="179" y="187"/>
                                    </a:lnTo>
                                    <a:lnTo>
                                      <a:pt x="178" y="187"/>
                                    </a:lnTo>
                                    <a:lnTo>
                                      <a:pt x="178" y="188"/>
                                    </a:lnTo>
                                    <a:lnTo>
                                      <a:pt x="177" y="188"/>
                                    </a:lnTo>
                                    <a:lnTo>
                                      <a:pt x="176" y="189"/>
                                    </a:lnTo>
                                    <a:lnTo>
                                      <a:pt x="175" y="189"/>
                                    </a:lnTo>
                                    <a:lnTo>
                                      <a:pt x="174" y="190"/>
                                    </a:lnTo>
                                    <a:lnTo>
                                      <a:pt x="173" y="190"/>
                                    </a:lnTo>
                                    <a:lnTo>
                                      <a:pt x="173" y="191"/>
                                    </a:lnTo>
                                    <a:lnTo>
                                      <a:pt x="172" y="191"/>
                                    </a:lnTo>
                                    <a:lnTo>
                                      <a:pt x="171" y="191"/>
                                    </a:lnTo>
                                    <a:lnTo>
                                      <a:pt x="170" y="192"/>
                                    </a:lnTo>
                                    <a:lnTo>
                                      <a:pt x="169" y="192"/>
                                    </a:lnTo>
                                    <a:lnTo>
                                      <a:pt x="168" y="193"/>
                                    </a:lnTo>
                                    <a:lnTo>
                                      <a:pt x="167" y="193"/>
                                    </a:lnTo>
                                    <a:lnTo>
                                      <a:pt x="167" y="193"/>
                                    </a:lnTo>
                                    <a:lnTo>
                                      <a:pt x="166" y="194"/>
                                    </a:lnTo>
                                    <a:lnTo>
                                      <a:pt x="165" y="194"/>
                                    </a:lnTo>
                                    <a:lnTo>
                                      <a:pt x="164" y="195"/>
                                    </a:lnTo>
                                    <a:lnTo>
                                      <a:pt x="163" y="195"/>
                                    </a:lnTo>
                                    <a:lnTo>
                                      <a:pt x="162" y="196"/>
                                    </a:lnTo>
                                    <a:lnTo>
                                      <a:pt x="161" y="196"/>
                                    </a:lnTo>
                                    <a:lnTo>
                                      <a:pt x="160" y="197"/>
                                    </a:lnTo>
                                    <a:lnTo>
                                      <a:pt x="160" y="197"/>
                                    </a:lnTo>
                                    <a:lnTo>
                                      <a:pt x="159" y="197"/>
                                    </a:lnTo>
                                    <a:lnTo>
                                      <a:pt x="158" y="198"/>
                                    </a:lnTo>
                                    <a:lnTo>
                                      <a:pt x="157" y="198"/>
                                    </a:lnTo>
                                    <a:lnTo>
                                      <a:pt x="156" y="199"/>
                                    </a:lnTo>
                                    <a:lnTo>
                                      <a:pt x="155" y="199"/>
                                    </a:lnTo>
                                    <a:lnTo>
                                      <a:pt x="154" y="199"/>
                                    </a:lnTo>
                                    <a:lnTo>
                                      <a:pt x="153" y="200"/>
                                    </a:lnTo>
                                    <a:lnTo>
                                      <a:pt x="152" y="200"/>
                                    </a:lnTo>
                                    <a:lnTo>
                                      <a:pt x="151" y="200"/>
                                    </a:lnTo>
                                    <a:lnTo>
                                      <a:pt x="150" y="201"/>
                                    </a:lnTo>
                                    <a:lnTo>
                                      <a:pt x="149" y="201"/>
                                    </a:lnTo>
                                    <a:lnTo>
                                      <a:pt x="148" y="201"/>
                                    </a:lnTo>
                                    <a:lnTo>
                                      <a:pt x="148" y="202"/>
                                    </a:lnTo>
                                    <a:lnTo>
                                      <a:pt x="147" y="202"/>
                                    </a:lnTo>
                                    <a:lnTo>
                                      <a:pt x="146" y="202"/>
                                    </a:lnTo>
                                    <a:lnTo>
                                      <a:pt x="145" y="202"/>
                                    </a:lnTo>
                                    <a:lnTo>
                                      <a:pt x="144" y="202"/>
                                    </a:lnTo>
                                    <a:lnTo>
                                      <a:pt x="143" y="202"/>
                                    </a:lnTo>
                                    <a:lnTo>
                                      <a:pt x="142" y="202"/>
                                    </a:lnTo>
                                    <a:lnTo>
                                      <a:pt x="141" y="203"/>
                                    </a:lnTo>
                                    <a:lnTo>
                                      <a:pt x="140" y="203"/>
                                    </a:lnTo>
                                    <a:lnTo>
                                      <a:pt x="139" y="203"/>
                                    </a:lnTo>
                                    <a:lnTo>
                                      <a:pt x="138" y="203"/>
                                    </a:lnTo>
                                    <a:lnTo>
                                      <a:pt x="137" y="203"/>
                                    </a:lnTo>
                                    <a:lnTo>
                                      <a:pt x="136" y="204"/>
                                    </a:lnTo>
                                    <a:lnTo>
                                      <a:pt x="135" y="204"/>
                                    </a:lnTo>
                                    <a:lnTo>
                                      <a:pt x="134" y="204"/>
                                    </a:lnTo>
                                    <a:lnTo>
                                      <a:pt x="133" y="204"/>
                                    </a:lnTo>
                                    <a:lnTo>
                                      <a:pt x="132" y="204"/>
                                    </a:lnTo>
                                    <a:lnTo>
                                      <a:pt x="131" y="205"/>
                                    </a:lnTo>
                                    <a:lnTo>
                                      <a:pt x="130" y="205"/>
                                    </a:lnTo>
                                    <a:lnTo>
                                      <a:pt x="129" y="205"/>
                                    </a:lnTo>
                                    <a:lnTo>
                                      <a:pt x="128" y="205"/>
                                    </a:lnTo>
                                    <a:lnTo>
                                      <a:pt x="127" y="205"/>
                                    </a:lnTo>
                                    <a:lnTo>
                                      <a:pt x="126" y="205"/>
                                    </a:lnTo>
                                    <a:lnTo>
                                      <a:pt x="125" y="205"/>
                                    </a:lnTo>
                                    <a:lnTo>
                                      <a:pt x="124" y="205"/>
                                    </a:lnTo>
                                    <a:lnTo>
                                      <a:pt x="123" y="206"/>
                                    </a:lnTo>
                                    <a:lnTo>
                                      <a:pt x="122" y="206"/>
                                    </a:lnTo>
                                    <a:lnTo>
                                      <a:pt x="121" y="206"/>
                                    </a:lnTo>
                                    <a:lnTo>
                                      <a:pt x="120" y="206"/>
                                    </a:lnTo>
                                    <a:lnTo>
                                      <a:pt x="119" y="206"/>
                                    </a:lnTo>
                                    <a:lnTo>
                                      <a:pt x="118" y="206"/>
                                    </a:lnTo>
                                    <a:lnTo>
                                      <a:pt x="117" y="206"/>
                                    </a:lnTo>
                                    <a:lnTo>
                                      <a:pt x="116" y="206"/>
                                    </a:lnTo>
                                    <a:lnTo>
                                      <a:pt x="115" y="206"/>
                                    </a:lnTo>
                                    <a:lnTo>
                                      <a:pt x="114" y="206"/>
                                    </a:lnTo>
                                    <a:lnTo>
                                      <a:pt x="113" y="206"/>
                                    </a:lnTo>
                                    <a:lnTo>
                                      <a:pt x="113" y="206"/>
                                    </a:lnTo>
                                    <a:lnTo>
                                      <a:pt x="112" y="206"/>
                                    </a:lnTo>
                                    <a:lnTo>
                                      <a:pt x="111" y="206"/>
                                    </a:lnTo>
                                    <a:lnTo>
                                      <a:pt x="110" y="206"/>
                                    </a:lnTo>
                                    <a:lnTo>
                                      <a:pt x="109" y="206"/>
                                    </a:lnTo>
                                    <a:lnTo>
                                      <a:pt x="108" y="206"/>
                                    </a:lnTo>
                                    <a:lnTo>
                                      <a:pt x="107" y="206"/>
                                    </a:lnTo>
                                    <a:lnTo>
                                      <a:pt x="106" y="206"/>
                                    </a:lnTo>
                                    <a:lnTo>
                                      <a:pt x="105" y="206"/>
                                    </a:lnTo>
                                    <a:lnTo>
                                      <a:pt x="104" y="206"/>
                                    </a:lnTo>
                                    <a:lnTo>
                                      <a:pt x="103" y="206"/>
                                    </a:lnTo>
                                    <a:lnTo>
                                      <a:pt x="102" y="205"/>
                                    </a:lnTo>
                                    <a:lnTo>
                                      <a:pt x="101" y="205"/>
                                    </a:lnTo>
                                    <a:lnTo>
                                      <a:pt x="100" y="205"/>
                                    </a:lnTo>
                                    <a:lnTo>
                                      <a:pt x="99" y="205"/>
                                    </a:lnTo>
                                    <a:lnTo>
                                      <a:pt x="98" y="205"/>
                                    </a:lnTo>
                                    <a:lnTo>
                                      <a:pt x="97" y="205"/>
                                    </a:lnTo>
                                    <a:lnTo>
                                      <a:pt x="96" y="205"/>
                                    </a:lnTo>
                                    <a:lnTo>
                                      <a:pt x="95" y="205"/>
                                    </a:lnTo>
                                    <a:lnTo>
                                      <a:pt x="94" y="204"/>
                                    </a:lnTo>
                                    <a:lnTo>
                                      <a:pt x="93" y="204"/>
                                    </a:lnTo>
                                    <a:lnTo>
                                      <a:pt x="92" y="204"/>
                                    </a:lnTo>
                                    <a:lnTo>
                                      <a:pt x="91" y="204"/>
                                    </a:lnTo>
                                    <a:lnTo>
                                      <a:pt x="90" y="204"/>
                                    </a:lnTo>
                                    <a:lnTo>
                                      <a:pt x="89" y="203"/>
                                    </a:lnTo>
                                    <a:lnTo>
                                      <a:pt x="88" y="203"/>
                                    </a:lnTo>
                                    <a:lnTo>
                                      <a:pt x="87" y="203"/>
                                    </a:lnTo>
                                    <a:lnTo>
                                      <a:pt x="86" y="203"/>
                                    </a:lnTo>
                                    <a:lnTo>
                                      <a:pt x="85" y="203"/>
                                    </a:lnTo>
                                    <a:lnTo>
                                      <a:pt x="84" y="202"/>
                                    </a:lnTo>
                                    <a:lnTo>
                                      <a:pt x="83" y="202"/>
                                    </a:lnTo>
                                    <a:lnTo>
                                      <a:pt x="82" y="202"/>
                                    </a:lnTo>
                                    <a:lnTo>
                                      <a:pt x="81" y="202"/>
                                    </a:lnTo>
                                    <a:lnTo>
                                      <a:pt x="80" y="202"/>
                                    </a:lnTo>
                                    <a:lnTo>
                                      <a:pt x="79" y="202"/>
                                    </a:lnTo>
                                    <a:lnTo>
                                      <a:pt x="78" y="202"/>
                                    </a:lnTo>
                                    <a:lnTo>
                                      <a:pt x="78" y="201"/>
                                    </a:lnTo>
                                    <a:lnTo>
                                      <a:pt x="77" y="201"/>
                                    </a:lnTo>
                                    <a:lnTo>
                                      <a:pt x="76" y="201"/>
                                    </a:lnTo>
                                    <a:lnTo>
                                      <a:pt x="75" y="200"/>
                                    </a:lnTo>
                                    <a:lnTo>
                                      <a:pt x="74" y="200"/>
                                    </a:lnTo>
                                    <a:lnTo>
                                      <a:pt x="73" y="200"/>
                                    </a:lnTo>
                                    <a:lnTo>
                                      <a:pt x="72" y="199"/>
                                    </a:lnTo>
                                    <a:lnTo>
                                      <a:pt x="71" y="199"/>
                                    </a:lnTo>
                                    <a:lnTo>
                                      <a:pt x="70" y="199"/>
                                    </a:lnTo>
                                    <a:lnTo>
                                      <a:pt x="69" y="198"/>
                                    </a:lnTo>
                                    <a:lnTo>
                                      <a:pt x="68" y="198"/>
                                    </a:lnTo>
                                    <a:lnTo>
                                      <a:pt x="67" y="197"/>
                                    </a:lnTo>
                                    <a:lnTo>
                                      <a:pt x="66" y="197"/>
                                    </a:lnTo>
                                    <a:lnTo>
                                      <a:pt x="66" y="197"/>
                                    </a:lnTo>
                                    <a:lnTo>
                                      <a:pt x="65" y="196"/>
                                    </a:lnTo>
                                    <a:lnTo>
                                      <a:pt x="64" y="196"/>
                                    </a:lnTo>
                                    <a:lnTo>
                                      <a:pt x="63" y="195"/>
                                    </a:lnTo>
                                    <a:lnTo>
                                      <a:pt x="62" y="195"/>
                                    </a:lnTo>
                                    <a:lnTo>
                                      <a:pt x="61" y="194"/>
                                    </a:lnTo>
                                    <a:lnTo>
                                      <a:pt x="60" y="194"/>
                                    </a:lnTo>
                                    <a:lnTo>
                                      <a:pt x="59" y="193"/>
                                    </a:lnTo>
                                    <a:lnTo>
                                      <a:pt x="59" y="193"/>
                                    </a:lnTo>
                                    <a:lnTo>
                                      <a:pt x="58" y="193"/>
                                    </a:lnTo>
                                    <a:lnTo>
                                      <a:pt x="57" y="192"/>
                                    </a:lnTo>
                                    <a:lnTo>
                                      <a:pt x="56" y="192"/>
                                    </a:lnTo>
                                    <a:lnTo>
                                      <a:pt x="55" y="191"/>
                                    </a:lnTo>
                                    <a:lnTo>
                                      <a:pt x="54" y="191"/>
                                    </a:lnTo>
                                    <a:lnTo>
                                      <a:pt x="53" y="191"/>
                                    </a:lnTo>
                                    <a:lnTo>
                                      <a:pt x="53" y="190"/>
                                    </a:lnTo>
                                    <a:lnTo>
                                      <a:pt x="52" y="190"/>
                                    </a:lnTo>
                                    <a:lnTo>
                                      <a:pt x="51" y="189"/>
                                    </a:lnTo>
                                    <a:lnTo>
                                      <a:pt x="50" y="189"/>
                                    </a:lnTo>
                                    <a:lnTo>
                                      <a:pt x="49" y="188"/>
                                    </a:lnTo>
                                    <a:lnTo>
                                      <a:pt x="48" y="188"/>
                                    </a:lnTo>
                                    <a:lnTo>
                                      <a:pt x="48" y="187"/>
                                    </a:lnTo>
                                    <a:lnTo>
                                      <a:pt x="47" y="187"/>
                                    </a:lnTo>
                                    <a:lnTo>
                                      <a:pt x="46" y="186"/>
                                    </a:lnTo>
                                    <a:lnTo>
                                      <a:pt x="45" y="185"/>
                                    </a:lnTo>
                                    <a:lnTo>
                                      <a:pt x="44" y="185"/>
                                    </a:lnTo>
                                    <a:lnTo>
                                      <a:pt x="44" y="184"/>
                                    </a:lnTo>
                                    <a:lnTo>
                                      <a:pt x="43" y="184"/>
                                    </a:lnTo>
                                    <a:lnTo>
                                      <a:pt x="42" y="183"/>
                                    </a:lnTo>
                                    <a:lnTo>
                                      <a:pt x="41" y="182"/>
                                    </a:lnTo>
                                    <a:lnTo>
                                      <a:pt x="41" y="182"/>
                                    </a:lnTo>
                                    <a:lnTo>
                                      <a:pt x="40" y="181"/>
                                    </a:lnTo>
                                    <a:lnTo>
                                      <a:pt x="39" y="180"/>
                                    </a:lnTo>
                                    <a:lnTo>
                                      <a:pt x="38" y="180"/>
                                    </a:lnTo>
                                    <a:lnTo>
                                      <a:pt x="38" y="180"/>
                                    </a:lnTo>
                                    <a:lnTo>
                                      <a:pt x="37" y="179"/>
                                    </a:lnTo>
                                    <a:lnTo>
                                      <a:pt x="36" y="179"/>
                                    </a:lnTo>
                                    <a:lnTo>
                                      <a:pt x="35" y="178"/>
                                    </a:lnTo>
                                    <a:lnTo>
                                      <a:pt x="35" y="177"/>
                                    </a:lnTo>
                                    <a:lnTo>
                                      <a:pt x="34" y="177"/>
                                    </a:lnTo>
                                    <a:lnTo>
                                      <a:pt x="33" y="176"/>
                                    </a:lnTo>
                                    <a:lnTo>
                                      <a:pt x="33" y="175"/>
                                    </a:lnTo>
                                    <a:lnTo>
                                      <a:pt x="32" y="175"/>
                                    </a:lnTo>
                                    <a:lnTo>
                                      <a:pt x="31" y="174"/>
                                    </a:lnTo>
                                    <a:lnTo>
                                      <a:pt x="31" y="173"/>
                                    </a:lnTo>
                                    <a:lnTo>
                                      <a:pt x="30" y="173"/>
                                    </a:lnTo>
                                    <a:lnTo>
                                      <a:pt x="29" y="172"/>
                                    </a:lnTo>
                                    <a:lnTo>
                                      <a:pt x="29" y="171"/>
                                    </a:lnTo>
                                    <a:lnTo>
                                      <a:pt x="28" y="170"/>
                                    </a:lnTo>
                                    <a:lnTo>
                                      <a:pt x="27" y="170"/>
                                    </a:lnTo>
                                    <a:lnTo>
                                      <a:pt x="27" y="169"/>
                                    </a:lnTo>
                                    <a:lnTo>
                                      <a:pt x="26" y="169"/>
                                    </a:lnTo>
                                    <a:lnTo>
                                      <a:pt x="25" y="168"/>
                                    </a:lnTo>
                                    <a:lnTo>
                                      <a:pt x="25" y="168"/>
                                    </a:lnTo>
                                    <a:lnTo>
                                      <a:pt x="24" y="167"/>
                                    </a:lnTo>
                                    <a:lnTo>
                                      <a:pt x="23" y="166"/>
                                    </a:lnTo>
                                    <a:lnTo>
                                      <a:pt x="23" y="165"/>
                                    </a:lnTo>
                                    <a:lnTo>
                                      <a:pt x="22" y="164"/>
                                    </a:lnTo>
                                    <a:lnTo>
                                      <a:pt x="22" y="164"/>
                                    </a:lnTo>
                                    <a:lnTo>
                                      <a:pt x="21" y="163"/>
                                    </a:lnTo>
                                    <a:lnTo>
                                      <a:pt x="21" y="162"/>
                                    </a:lnTo>
                                    <a:lnTo>
                                      <a:pt x="20" y="161"/>
                                    </a:lnTo>
                                    <a:lnTo>
                                      <a:pt x="19" y="160"/>
                                    </a:lnTo>
                                    <a:lnTo>
                                      <a:pt x="19" y="160"/>
                                    </a:lnTo>
                                    <a:lnTo>
                                      <a:pt x="18" y="159"/>
                                    </a:lnTo>
                                    <a:lnTo>
                                      <a:pt x="18" y="158"/>
                                    </a:lnTo>
                                    <a:lnTo>
                                      <a:pt x="17" y="158"/>
                                    </a:lnTo>
                                    <a:lnTo>
                                      <a:pt x="17" y="157"/>
                                    </a:lnTo>
                                    <a:lnTo>
                                      <a:pt x="16" y="156"/>
                                    </a:lnTo>
                                    <a:lnTo>
                                      <a:pt x="16" y="155"/>
                                    </a:lnTo>
                                    <a:lnTo>
                                      <a:pt x="15" y="155"/>
                                    </a:lnTo>
                                    <a:lnTo>
                                      <a:pt x="15" y="154"/>
                                    </a:lnTo>
                                    <a:lnTo>
                                      <a:pt x="14" y="153"/>
                                    </a:lnTo>
                                    <a:lnTo>
                                      <a:pt x="14" y="152"/>
                                    </a:lnTo>
                                    <a:lnTo>
                                      <a:pt x="13" y="151"/>
                                    </a:lnTo>
                                    <a:lnTo>
                                      <a:pt x="13" y="150"/>
                                    </a:lnTo>
                                    <a:lnTo>
                                      <a:pt x="12" y="149"/>
                                    </a:lnTo>
                                    <a:lnTo>
                                      <a:pt x="12" y="149"/>
                                    </a:lnTo>
                                    <a:lnTo>
                                      <a:pt x="11" y="148"/>
                                    </a:lnTo>
                                    <a:lnTo>
                                      <a:pt x="11" y="147"/>
                                    </a:lnTo>
                                    <a:lnTo>
                                      <a:pt x="11" y="147"/>
                                    </a:lnTo>
                                    <a:lnTo>
                                      <a:pt x="10" y="146"/>
                                    </a:lnTo>
                                    <a:lnTo>
                                      <a:pt x="10" y="145"/>
                                    </a:lnTo>
                                    <a:lnTo>
                                      <a:pt x="9" y="144"/>
                                    </a:lnTo>
                                    <a:lnTo>
                                      <a:pt x="9" y="143"/>
                                    </a:lnTo>
                                    <a:lnTo>
                                      <a:pt x="9" y="142"/>
                                    </a:lnTo>
                                    <a:lnTo>
                                      <a:pt x="8" y="141"/>
                                    </a:lnTo>
                                    <a:lnTo>
                                      <a:pt x="8" y="141"/>
                                    </a:lnTo>
                                    <a:lnTo>
                                      <a:pt x="8" y="140"/>
                                    </a:lnTo>
                                    <a:lnTo>
                                      <a:pt x="7" y="139"/>
                                    </a:lnTo>
                                    <a:lnTo>
                                      <a:pt x="7" y="138"/>
                                    </a:lnTo>
                                    <a:lnTo>
                                      <a:pt x="7" y="137"/>
                                    </a:lnTo>
                                    <a:lnTo>
                                      <a:pt x="6" y="136"/>
                                    </a:lnTo>
                                    <a:lnTo>
                                      <a:pt x="6" y="136"/>
                                    </a:lnTo>
                                    <a:lnTo>
                                      <a:pt x="6" y="135"/>
                                    </a:lnTo>
                                    <a:lnTo>
                                      <a:pt x="5" y="134"/>
                                    </a:lnTo>
                                    <a:lnTo>
                                      <a:pt x="5" y="133"/>
                                    </a:lnTo>
                                    <a:lnTo>
                                      <a:pt x="5" y="132"/>
                                    </a:lnTo>
                                    <a:lnTo>
                                      <a:pt x="4" y="131"/>
                                    </a:lnTo>
                                    <a:lnTo>
                                      <a:pt x="4" y="130"/>
                                    </a:lnTo>
                                    <a:lnTo>
                                      <a:pt x="4" y="129"/>
                                    </a:lnTo>
                                    <a:lnTo>
                                      <a:pt x="4" y="128"/>
                                    </a:lnTo>
                                    <a:lnTo>
                                      <a:pt x="3" y="127"/>
                                    </a:lnTo>
                                    <a:lnTo>
                                      <a:pt x="3" y="126"/>
                                    </a:lnTo>
                                    <a:lnTo>
                                      <a:pt x="3" y="125"/>
                                    </a:lnTo>
                                    <a:lnTo>
                                      <a:pt x="3" y="125"/>
                                    </a:lnTo>
                                    <a:lnTo>
                                      <a:pt x="2" y="125"/>
                                    </a:lnTo>
                                    <a:lnTo>
                                      <a:pt x="2" y="124"/>
                                    </a:lnTo>
                                    <a:lnTo>
                                      <a:pt x="2" y="123"/>
                                    </a:lnTo>
                                    <a:lnTo>
                                      <a:pt x="2" y="122"/>
                                    </a:lnTo>
                                    <a:lnTo>
                                      <a:pt x="2" y="121"/>
                                    </a:lnTo>
                                    <a:lnTo>
                                      <a:pt x="2" y="120"/>
                                    </a:lnTo>
                                    <a:lnTo>
                                      <a:pt x="1" y="119"/>
                                    </a:lnTo>
                                    <a:lnTo>
                                      <a:pt x="1" y="118"/>
                                    </a:lnTo>
                                    <a:lnTo>
                                      <a:pt x="1" y="117"/>
                                    </a:lnTo>
                                    <a:lnTo>
                                      <a:pt x="1" y="116"/>
                                    </a:lnTo>
                                    <a:lnTo>
                                      <a:pt x="1" y="115"/>
                                    </a:lnTo>
                                    <a:lnTo>
                                      <a:pt x="1" y="114"/>
                                    </a:lnTo>
                                    <a:lnTo>
                                      <a:pt x="1" y="114"/>
                                    </a:lnTo>
                                    <a:lnTo>
                                      <a:pt x="1" y="113"/>
                                    </a:lnTo>
                                    <a:lnTo>
                                      <a:pt x="0" y="112"/>
                                    </a:lnTo>
                                    <a:lnTo>
                                      <a:pt x="0" y="111"/>
                                    </a:lnTo>
                                    <a:lnTo>
                                      <a:pt x="0" y="110"/>
                                    </a:lnTo>
                                    <a:lnTo>
                                      <a:pt x="0" y="109"/>
                                    </a:lnTo>
                                    <a:lnTo>
                                      <a:pt x="0" y="108"/>
                                    </a:lnTo>
                                    <a:lnTo>
                                      <a:pt x="0" y="107"/>
                                    </a:lnTo>
                                    <a:lnTo>
                                      <a:pt x="0" y="106"/>
                                    </a:lnTo>
                                    <a:lnTo>
                                      <a:pt x="0" y="105"/>
                                    </a:lnTo>
                                    <a:lnTo>
                                      <a:pt x="0" y="104"/>
                                    </a:lnTo>
                                    <a:lnTo>
                                      <a:pt x="0" y="103"/>
                                    </a:lnTo>
                                    <a:lnTo>
                                      <a:pt x="0" y="103"/>
                                    </a:lnTo>
                                    <a:lnTo>
                                      <a:pt x="0" y="103"/>
                                    </a:lnTo>
                                    <a:close/>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020202"/>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DCD90" id="Freeform 600" o:spid="_x0000_s1026" style="position:absolute;left:0;text-align:left;margin-left:57.9pt;margin-top:17.15pt;width:21.2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6,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" path="m,103r,l,102r,-1l,100,,99,,98,,97,,96,,95,,94,1,93r,-1l1,92r,-1l1,90r,-1l1,88r,-1l2,86r,-1l2,84r,-1l2,82r,-1l3,81r,l3,80r,-1l4,78r,-1l4,76r,-1l5,74r,-1l5,72,6,71r,-1l6,70,7,69r,-1l7,67,8,66r,-1l8,65,9,64r,-1l9,62r1,-1l10,60r1,-1l11,59r,-1l12,57r,l13,56r,-1l14,54r,-1l15,52r,-1l16,51r,-1l17,49r,-1l18,48r,-1l19,46r,l20,45r1,-1l21,43r1,-1l22,42r1,-1l23,40r1,-1l25,38r,l26,37r1,l27,36r1,l29,35r,-1l30,33r1,l31,32r1,-1l33,31r,-1l34,29r1,l35,28r1,-1l37,27r1,-1l38,26r1,l40,25r1,-1l41,24r1,-1l43,22r1,l44,21r1,l46,20r1,-1l48,19r,-1l49,18r1,-1l51,17r1,-1l53,16r,-1l54,15r1,l56,14r1,l58,13r1,l59,13r1,-1l61,12r1,-1l63,11r1,-1l65,10,66,9r,l67,9,68,8r1,l70,7r1,l72,7,73,6r1,l75,6,76,5r1,l78,5r,-1l79,4r1,l81,4r1,l83,4r1,l85,3r1,l87,3r1,l89,3,90,2r1,l92,2r1,l94,2,95,1r1,l97,1r1,l99,1r1,l101,1r1,l103,r1,l105,r1,l107,r1,l109,r1,l111,r1,l113,r,l114,r1,l116,r1,l118,r1,l120,r1,l122,r1,l124,1r1,l126,1r1,l128,1r1,l130,1r1,l132,2r1,l134,2r1,l136,2r1,1l138,3r1,l140,3r1,l142,4r1,l144,4r1,l146,4r1,l148,4r,1l149,5r1,l151,6r1,l153,6r1,1l155,7r1,l157,8r1,l159,9r1,l160,9r1,1l162,10r1,1l164,11r1,1l166,12r1,1l167,13r1,l169,14r1,l171,15r1,l173,15r,1l174,16r1,1l176,17r1,1l178,18r,1l179,19r1,1l181,21r1,l182,22r1,l184,23r1,1l185,24r1,1l187,26r1,l188,26r1,1l190,27r1,1l191,29r1,l193,30r,1l194,31r1,1l195,33r1,l197,34r,1l198,36r1,l199,37r1,l201,38r,l202,39r1,1l203,41r1,1l204,42r1,1l205,44r1,1l207,46r,l208,47r,1l209,48r,1l210,50r,1l211,51r,1l212,53r,1l213,55r,1l214,57r,l215,58r,1l215,59r1,1l216,61r1,1l217,63r,1l218,65r,l218,66r1,1l219,68r,1l220,70r,l220,71r1,1l221,73r,1l222,75r,1l222,77r,1l223,79r,1l223,81r,l224,81r,1l224,83r,1l224,85r,1l225,87r,1l225,89r,1l225,91r,1l225,92r,1l226,94r,1l226,96r,1l226,98r,1l226,100r,1l226,102r,1l226,103r,l226,103r,1l226,105r,1l226,107r,1l226,109r,1l226,111r,1l225,113r,1l225,114r,1l225,116r,1l225,118r,1l224,120r,1l224,122r,1l224,124r,1l223,125r,l223,126r,1l222,128r,1l222,130r,1l221,132r,1l221,134r-1,1l220,136r,l219,137r,1l219,139r-1,1l218,141r,l217,142r,1l217,144r-1,1l216,146r-1,1l215,147r,1l214,149r,l213,150r,1l212,152r,1l211,154r,1l210,155r,1l209,157r,1l208,158r,1l207,160r,l206,161r-1,1l205,163r-1,1l204,164r-1,1l203,166r-1,1l201,168r,l200,169r-1,l199,170r-1,l197,171r,1l196,173r-1,l195,174r-1,1l193,175r,1l192,177r-1,l191,178r-1,1l189,179r-1,1l188,180r-1,l186,181r-1,1l185,182r-1,1l183,184r-1,l182,185r-1,l180,186r-1,1l178,187r,1l177,188r-1,1l175,189r-1,1l173,190r,1l172,191r-1,l170,192r-1,l168,193r-1,l167,193r-1,1l165,194r-1,1l163,195r-1,1l161,196r-1,1l160,197r-1,l158,198r-1,l156,199r-1,l154,199r-1,1l152,200r-1,l150,201r-1,l148,201r,1l147,202r-1,l145,202r-1,l143,202r-1,l141,203r-1,l139,203r-1,l137,203r-1,1l135,204r-1,l133,204r-1,l131,205r-1,l129,205r-1,l127,205r-1,l125,205r-1,l123,206r-1,l121,206r-1,l119,206r-1,l117,206r-1,l115,206r-1,l113,206r,l112,206r-1,l110,206r-1,l108,206r-1,l106,206r-1,l104,206r-1,l102,205r-1,l100,205r-1,l98,205r-1,l96,205r-1,l94,204r-1,l92,204r-1,l90,204r-1,-1l88,203r-1,l86,203r-1,l84,202r-1,l82,202r-1,l80,202r-1,l78,202r,-1l77,201r-1,l75,200r-1,l73,200r-1,-1l71,199r-1,l69,198r-1,l67,197r-1,l66,197r-1,-1l64,196r-1,-1l62,195r-1,-1l60,194r-1,-1l59,193r-1,l57,192r-1,l55,191r-1,l53,191r,-1l52,190r-1,-1l50,189r-1,-1l48,188r,-1l47,187r-1,-1l45,185r-1,l44,184r-1,l42,183r-1,-1l41,182r-1,-1l39,180r-1,l38,180r-1,-1l36,179r-1,-1l35,177r-1,l33,176r,-1l32,175r-1,-1l31,173r-1,l29,172r,-1l28,170r-1,l27,169r-1,l25,168r,l24,167r-1,-1l23,165r-1,-1l22,164r-1,-1l21,162r-1,-1l19,160r,l18,159r,-1l17,158r,-1l16,156r,-1l15,155r,-1l14,153r,-1l13,151r,-1l12,149r,l11,148r,-1l11,147r-1,-1l10,145,9,144r,-1l9,142,8,141r,l8,140,7,139r,-1l7,137,6,136r,l6,135,5,134r,-1l5,132,4,131r,-1l4,129r,-1l3,127r,-1l3,125r,l2,125r,-1l2,123r,-1l2,121r,-1l1,119r,-1l1,117r,-1l1,115r,-1l1,114r,-1l,112r,-1l,110r,-1l,108r,-1l,106r,-1l,104r,-1l,103r,xe" filled="f" fillcolor="#020202" strokeweight=".5pt">
                      <v:path arrowok="t" o:connecttype="custom" o:connectlocs="1191,124417;2383,109701;5957,96323;10722,82945;17870,69566;25018,57526;34548,46824;44079,36121;54801,26756;66714,18729;78628,12040;92924,6689;106028,4013;120324,1338;134620,0;147725,1338;162021,2676;176316,5351;189421,12040;201334,18729;213248,25418;223970,34783;234692,45486;243031,56188;251370,68229;257327,81607;262092,94985;266857,108363;268049,123079;269240,137795;268049,151173;266857,165889;263283,179267;258518,192645;251370,206024;244222,218064;234692,228766;225161,239469;214439,248834;202526,256861;190612,263550;176316,268901;163212,271577;148916,274252;134620,275590;121515,274252;107219,272914;92924,270239;79819,263550;67906,256861;55992,250172;45270,240807;34548,230104;26209,219402;17870,207361;11913,193983;7148,180605;2383,167227;1191,152511;0,137795" o:connectangles="0,0,0,0,0,0,0,0,0,0,0,0,0,0,0,0,0,0,0,0,0,0,0,0,0,0,0,0,0,0,0,0,0,0,0,0,0,0,0,0,0,0,0,0,0,0,0,0,0,0,0,0,0,0,0,0,0,0,0,0"/>
                    </v:shape>
                  </w:pict>
                </mc:Fallback>
              </mc:AlternateContent>
            </w:r>
            <w:r w:rsidRPr="007A7D6E">
              <w:rPr>
                <w:rFonts w:ascii="ＭＳ 明朝" w:hAnsi="ＭＳ 明朝" w:hint="eastAsia"/>
              </w:rPr>
              <w:t xml:space="preserve">　</w:t>
            </w:r>
          </w:p>
          <w:p w:rsidR="00275754" w:rsidRPr="007A7D6E" w:rsidRDefault="00275754" w:rsidP="00F42F0E">
            <w:pPr>
              <w:wordWrap w:val="0"/>
              <w:spacing w:line="322" w:lineRule="exact"/>
              <w:ind w:leftChars="497" w:left="1057"/>
              <w:rPr>
                <w:rFonts w:ascii="ＭＳ 明朝" w:hAnsi="ＭＳ 明朝"/>
              </w:rPr>
            </w:pPr>
            <w:r w:rsidRPr="007A7D6E">
              <w:rPr>
                <w:rFonts w:ascii="ＭＳ 明朝" w:hAnsi="ＭＳ 明朝" w:hint="eastAsia"/>
              </w:rPr>
              <w:t xml:space="preserve">　例</w:t>
            </w:r>
          </w:p>
          <w:p w:rsidR="00275754" w:rsidRDefault="00275754" w:rsidP="00F42F0E">
            <w:pPr>
              <w:wordWrap w:val="0"/>
              <w:spacing w:line="240" w:lineRule="exact"/>
              <w:ind w:leftChars="994" w:left="2113"/>
              <w:rPr>
                <w:rFonts w:ascii="ＭＳ 明朝" w:hAnsi="ＭＳ 明朝"/>
              </w:rPr>
            </w:pPr>
            <w:r>
              <w:rPr>
                <w:rFonts w:ascii="ＭＳ 明朝" w:hAnsi="ＭＳ 明朝" w:hint="eastAsia"/>
              </w:rPr>
              <w:t>開発区域(開発面積A=○m2)</w:t>
            </w:r>
          </w:p>
          <w:p w:rsidR="00275754" w:rsidRDefault="00275754" w:rsidP="00F42F0E">
            <w:pPr>
              <w:wordWrap w:val="0"/>
              <w:spacing w:line="240" w:lineRule="exact"/>
              <w:ind w:leftChars="1095" w:left="2328"/>
              <w:rPr>
                <w:rFonts w:ascii="ＭＳ 明朝" w:hAnsi="ＭＳ 明朝"/>
              </w:rPr>
            </w:pPr>
            <w:r>
              <w:rPr>
                <w:rFonts w:ascii="ＭＳ 明朝" w:hAnsi="ＭＳ 明朝" w:hint="eastAsia"/>
              </w:rPr>
              <w:t>（開発区域内に設置する調整池にて流出抑制）</w:t>
            </w:r>
          </w:p>
          <w:p w:rsidR="00275754" w:rsidRDefault="00275754" w:rsidP="00F42F0E">
            <w:pPr>
              <w:wordWrap w:val="0"/>
              <w:spacing w:line="240" w:lineRule="exact"/>
              <w:ind w:leftChars="1196" w:left="2543"/>
              <w:rPr>
                <w:rFonts w:ascii="ＭＳ 明朝" w:hAnsi="ＭＳ 明朝"/>
              </w:rPr>
            </w:pPr>
            <w:r>
              <w:rPr>
                <w:rFonts w:ascii="ＭＳ 明朝" w:hAnsi="ＭＳ 明朝" w:hint="eastAsia"/>
              </w:rPr>
              <w:t>↓　　　　　　　　　↓</w:t>
            </w:r>
          </w:p>
          <w:p w:rsidR="00275754" w:rsidRDefault="00275754" w:rsidP="00F42F0E">
            <w:pPr>
              <w:wordWrap w:val="0"/>
              <w:spacing w:line="240" w:lineRule="exact"/>
              <w:ind w:leftChars="178" w:left="378"/>
              <w:rPr>
                <w:rFonts w:ascii="ＭＳ 明朝" w:hAnsi="ＭＳ 明朝"/>
              </w:rPr>
            </w:pPr>
            <w:r>
              <w:rPr>
                <w:rFonts w:ascii="ＭＳ 明朝" w:hAnsi="ＭＳ 明朝" w:hint="eastAsia"/>
              </w:rPr>
              <w:t>普通河川　■</w:t>
            </w:r>
            <w:r w:rsidRPr="007A7D6E">
              <w:rPr>
                <w:rFonts w:ascii="ＭＳ 明朝" w:hAnsi="ＭＳ 明朝" w:hint="eastAsia"/>
              </w:rPr>
              <w:t>川</w:t>
            </w:r>
            <w:r>
              <w:rPr>
                <w:rFonts w:ascii="ＭＳ 明朝" w:hAnsi="ＭＳ 明朝" w:hint="eastAsia"/>
              </w:rPr>
              <w:t>（□町長管理区間）　　普通河川　▲</w:t>
            </w:r>
            <w:r w:rsidRPr="007A7D6E">
              <w:rPr>
                <w:rFonts w:ascii="ＭＳ 明朝" w:hAnsi="ＭＳ 明朝" w:hint="eastAsia"/>
              </w:rPr>
              <w:t>川</w:t>
            </w:r>
            <w:r>
              <w:rPr>
                <w:rFonts w:ascii="ＭＳ 明朝" w:hAnsi="ＭＳ 明朝" w:hint="eastAsia"/>
              </w:rPr>
              <w:t>（△町長管理区間）</w:t>
            </w:r>
          </w:p>
          <w:p w:rsidR="00275754" w:rsidRDefault="00275754" w:rsidP="00F42F0E">
            <w:pPr>
              <w:wordWrap w:val="0"/>
              <w:spacing w:line="240" w:lineRule="exact"/>
              <w:ind w:leftChars="477" w:left="1014"/>
              <w:rPr>
                <w:rFonts w:ascii="ＭＳ 明朝" w:hAnsi="ＭＳ 明朝"/>
              </w:rPr>
            </w:pPr>
            <w:r>
              <w:rPr>
                <w:rFonts w:ascii="ＭＳ 明朝" w:hAnsi="ＭＳ 明朝" w:hint="eastAsia"/>
                <w:noProof/>
                <w:spacing w:val="1"/>
              </w:rPr>
              <mc:AlternateContent>
                <mc:Choice Requires="wps">
                  <w:drawing>
                    <wp:anchor distT="0" distB="0" distL="114300" distR="114300" simplePos="0" relativeHeight="251673600" behindDoc="0" locked="0" layoutInCell="1" allowOverlap="1" wp14:anchorId="10111799" wp14:editId="7AC2EF8B">
                      <wp:simplePos x="0" y="0"/>
                      <wp:positionH relativeFrom="column">
                        <wp:posOffset>2665095</wp:posOffset>
                      </wp:positionH>
                      <wp:positionV relativeFrom="paragraph">
                        <wp:posOffset>7620</wp:posOffset>
                      </wp:positionV>
                      <wp:extent cx="540385" cy="175895"/>
                      <wp:effectExtent l="0" t="0" r="0" b="0"/>
                      <wp:wrapNone/>
                      <wp:docPr id="10" name="Line 6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038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F2ED3" id="Line 602"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85pt,.6pt" to="252.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">
                      <v:stroke endarrow="block"/>
                    </v:line>
                  </w:pict>
                </mc:Fallback>
              </mc:AlternateContent>
            </w:r>
            <w:r>
              <w:rPr>
                <w:rFonts w:ascii="ＭＳ 明朝" w:hAnsi="ＭＳ 明朝" w:hint="eastAsia"/>
                <w:noProof/>
                <w:spacing w:val="1"/>
              </w:rPr>
              <mc:AlternateContent>
                <mc:Choice Requires="wps">
                  <w:drawing>
                    <wp:anchor distT="0" distB="0" distL="114300" distR="114300" simplePos="0" relativeHeight="251672576" behindDoc="0" locked="0" layoutInCell="1" allowOverlap="1" wp14:anchorId="236C92B8" wp14:editId="174573FD">
                      <wp:simplePos x="0" y="0"/>
                      <wp:positionH relativeFrom="column">
                        <wp:posOffset>1177290</wp:posOffset>
                      </wp:positionH>
                      <wp:positionV relativeFrom="paragraph">
                        <wp:posOffset>7620</wp:posOffset>
                      </wp:positionV>
                      <wp:extent cx="676275" cy="180975"/>
                      <wp:effectExtent l="0" t="0" r="0" b="0"/>
                      <wp:wrapNone/>
                      <wp:docPr id="9" name="Lin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0FC04" id="Line 601"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6pt" to="145.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t2KwIAAFA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">
                      <v:stroke endarrow="block"/>
                    </v:line>
                  </w:pict>
                </mc:Fallback>
              </mc:AlternateContent>
            </w:r>
          </w:p>
          <w:p w:rsidR="00275754" w:rsidRDefault="00275754" w:rsidP="00F42F0E">
            <w:pPr>
              <w:wordWrap w:val="0"/>
              <w:spacing w:line="240" w:lineRule="exact"/>
              <w:ind w:leftChars="995" w:left="2115"/>
              <w:rPr>
                <w:rFonts w:ascii="ＭＳ 明朝" w:hAnsi="ＭＳ 明朝"/>
              </w:rPr>
            </w:pPr>
          </w:p>
          <w:p w:rsidR="00275754" w:rsidRDefault="00275754" w:rsidP="00F42F0E">
            <w:pPr>
              <w:wordWrap w:val="0"/>
              <w:spacing w:line="240" w:lineRule="exact"/>
              <w:ind w:leftChars="995" w:left="2115"/>
              <w:rPr>
                <w:rFonts w:ascii="ＭＳ 明朝" w:hAnsi="ＭＳ 明朝"/>
              </w:rPr>
            </w:pPr>
            <w:r>
              <w:rPr>
                <w:rFonts w:ascii="ＭＳ 明朝" w:hAnsi="ＭＳ 明朝" w:hint="eastAsia"/>
              </w:rPr>
              <w:t>普通河川　▲▲川　（△△町長管理区間）</w:t>
            </w:r>
          </w:p>
          <w:p w:rsidR="00275754" w:rsidRDefault="00275754" w:rsidP="00F42F0E">
            <w:pPr>
              <w:wordWrap w:val="0"/>
              <w:spacing w:line="240" w:lineRule="exact"/>
              <w:ind w:leftChars="1595" w:left="3391"/>
              <w:rPr>
                <w:rFonts w:ascii="ＭＳ 明朝" w:hAnsi="ＭＳ 明朝"/>
              </w:rPr>
            </w:pPr>
            <w:r>
              <w:rPr>
                <w:rFonts w:ascii="ＭＳ 明朝" w:hAnsi="ＭＳ 明朝" w:hint="eastAsia"/>
              </w:rPr>
              <w:t>↓</w:t>
            </w:r>
          </w:p>
          <w:p w:rsidR="00275754" w:rsidRPr="00CA5A14" w:rsidRDefault="00275754" w:rsidP="00F42F0E">
            <w:pPr>
              <w:wordWrap w:val="0"/>
              <w:spacing w:line="240" w:lineRule="exact"/>
              <w:ind w:leftChars="995" w:left="2115"/>
              <w:rPr>
                <w:rFonts w:ascii="ＭＳ 明朝" w:hAnsi="ＭＳ 明朝"/>
              </w:rPr>
            </w:pPr>
            <w:r>
              <w:rPr>
                <w:rFonts w:ascii="ＭＳ 明朝" w:hAnsi="ＭＳ 明朝" w:hint="eastAsia"/>
              </w:rPr>
              <w:t>一級河川　○○川　（滋賀県知事管理区間）</w:t>
            </w:r>
          </w:p>
          <w:p w:rsidR="00275754" w:rsidRDefault="00275754" w:rsidP="00F42F0E">
            <w:pPr>
              <w:wordWrap w:val="0"/>
              <w:spacing w:line="240" w:lineRule="exact"/>
              <w:ind w:leftChars="1595" w:left="3391"/>
              <w:rPr>
                <w:rFonts w:ascii="ＭＳ 明朝" w:hAnsi="ＭＳ 明朝"/>
              </w:rPr>
            </w:pPr>
            <w:r>
              <w:rPr>
                <w:rFonts w:ascii="ＭＳ 明朝" w:hAnsi="ＭＳ 明朝" w:hint="eastAsia"/>
              </w:rPr>
              <w:t>↓</w:t>
            </w:r>
          </w:p>
          <w:p w:rsidR="00275754" w:rsidRDefault="00275754" w:rsidP="00F42F0E">
            <w:pPr>
              <w:wordWrap w:val="0"/>
              <w:spacing w:line="240" w:lineRule="exact"/>
              <w:ind w:leftChars="995" w:left="2115"/>
              <w:rPr>
                <w:rFonts w:ascii="ＭＳ 明朝" w:hAnsi="ＭＳ 明朝"/>
              </w:rPr>
            </w:pPr>
            <w:r>
              <w:rPr>
                <w:rFonts w:ascii="ＭＳ 明朝" w:hAnsi="ＭＳ 明朝" w:hint="eastAsia"/>
              </w:rPr>
              <w:t>一級河川　琵琶湖　（滋賀県知事管理区間）</w:t>
            </w:r>
          </w:p>
          <w:p w:rsidR="00275754" w:rsidRDefault="00275754" w:rsidP="00F42F0E">
            <w:pPr>
              <w:wordWrap w:val="0"/>
              <w:spacing w:line="240" w:lineRule="exact"/>
              <w:ind w:leftChars="995" w:left="2115"/>
              <w:rPr>
                <w:rFonts w:ascii="ＭＳ 明朝" w:hAnsi="ＭＳ 明朝"/>
              </w:rPr>
            </w:pPr>
          </w:p>
          <w:p w:rsidR="00275754" w:rsidRDefault="00275754" w:rsidP="00F42F0E">
            <w:pPr>
              <w:wordWrap w:val="0"/>
              <w:spacing w:line="240" w:lineRule="exact"/>
              <w:ind w:leftChars="495" w:left="1052"/>
              <w:rPr>
                <w:rFonts w:ascii="ＭＳ 明朝" w:hAnsi="ＭＳ 明朝"/>
              </w:rPr>
            </w:pPr>
          </w:p>
          <w:p w:rsidR="00275754" w:rsidRDefault="00275754" w:rsidP="00F42F0E">
            <w:pPr>
              <w:wordWrap w:val="0"/>
              <w:spacing w:line="240" w:lineRule="exact"/>
              <w:ind w:leftChars="495" w:left="1052"/>
              <w:rPr>
                <w:rFonts w:ascii="ＭＳ 明朝" w:hAnsi="ＭＳ 明朝"/>
              </w:rPr>
            </w:pPr>
          </w:p>
          <w:p w:rsidR="00275754" w:rsidRDefault="00275754" w:rsidP="00F42F0E">
            <w:pPr>
              <w:wordWrap w:val="0"/>
              <w:spacing w:line="240" w:lineRule="exact"/>
              <w:ind w:leftChars="495" w:left="1052"/>
              <w:rPr>
                <w:rFonts w:ascii="ＭＳ 明朝" w:hAnsi="ＭＳ 明朝"/>
              </w:rPr>
            </w:pPr>
            <w:r>
              <w:rPr>
                <w:rFonts w:ascii="ＭＳ 明朝" w:hAnsi="ＭＳ 明朝" w:hint="eastAsia"/>
              </w:rPr>
              <w:t>※雨水排水経路は、放流先から流末河川までを系統ごとに記入のこと。</w:t>
            </w:r>
          </w:p>
          <w:p w:rsidR="00275754" w:rsidRPr="00CA5A14" w:rsidRDefault="00275754" w:rsidP="00F42F0E">
            <w:pPr>
              <w:wordWrap w:val="0"/>
              <w:spacing w:line="240" w:lineRule="exact"/>
              <w:ind w:leftChars="995" w:left="2115"/>
              <w:rPr>
                <w:rFonts w:ascii="ＭＳ 明朝" w:hAnsi="ＭＳ 明朝"/>
              </w:rPr>
            </w:pPr>
          </w:p>
        </w:tc>
      </w:tr>
    </w:tbl>
    <w:p w:rsidR="00275754" w:rsidRPr="00DD35E5"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r>
        <w:rPr>
          <w:rFonts w:ascii="ＭＳ 明朝" w:hAnsi="ＭＳ 明朝" w:hint="eastAsia"/>
          <w:spacing w:val="1"/>
        </w:rPr>
        <w:t>【開発区域</w:t>
      </w:r>
      <w:r w:rsidRPr="00F03E56">
        <w:rPr>
          <w:rFonts w:ascii="ＭＳ 明朝" w:hAnsi="ＭＳ 明朝" w:hint="eastAsia"/>
          <w:spacing w:val="1"/>
          <w:em w:val="dot"/>
        </w:rPr>
        <w:t>内</w:t>
      </w:r>
      <w:r>
        <w:rPr>
          <w:rFonts w:ascii="ＭＳ 明朝" w:hAnsi="ＭＳ 明朝" w:hint="eastAsia"/>
          <w:spacing w:val="1"/>
        </w:rPr>
        <w:t xml:space="preserve">の雨水排水計画のチェック】　</w:t>
      </w:r>
    </w:p>
    <w:p w:rsidR="00275754" w:rsidRPr="00342A2B" w:rsidRDefault="00275754" w:rsidP="00275754">
      <w:pPr>
        <w:wordWrap w:val="0"/>
        <w:ind w:leftChars="100" w:left="213"/>
        <w:rPr>
          <w:rFonts w:ascii="ＭＳ 明朝" w:hAnsi="ＭＳ 明朝"/>
          <w:spacing w:val="1"/>
        </w:rPr>
      </w:pPr>
      <w:r>
        <w:rPr>
          <w:rFonts w:ascii="ＭＳ 明朝" w:hAnsi="ＭＳ 明朝" w:hint="eastAsia"/>
          <w:spacing w:val="1"/>
        </w:rPr>
        <w:t>□　排水施設の流下能力量(90%流量)＝（　　　　m3/s）≧　計画雨水量（　　　　m3/s）</w:t>
      </w:r>
    </w:p>
    <w:p w:rsidR="00275754" w:rsidRDefault="00275754" w:rsidP="00275754">
      <w:pPr>
        <w:wordWrap w:val="0"/>
        <w:ind w:leftChars="100" w:left="213"/>
        <w:jc w:val="right"/>
        <w:rPr>
          <w:rFonts w:ascii="ＭＳ 明朝" w:hAnsi="ＭＳ 明朝"/>
          <w:spacing w:val="1"/>
        </w:rPr>
      </w:pPr>
      <w:r>
        <w:rPr>
          <w:rFonts w:ascii="ＭＳ 明朝" w:hAnsi="ＭＳ 明朝" w:hint="eastAsia"/>
          <w:spacing w:val="1"/>
        </w:rPr>
        <w:t>※別途、水理計算書を添付のこと。</w:t>
      </w:r>
    </w:p>
    <w:p w:rsidR="00275754" w:rsidRPr="009A2F1B"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r>
        <w:rPr>
          <w:rFonts w:ascii="ＭＳ 明朝" w:hAnsi="ＭＳ 明朝" w:hint="eastAsia"/>
          <w:spacing w:val="1"/>
        </w:rPr>
        <w:t>【開発区域</w:t>
      </w:r>
      <w:r w:rsidRPr="00F03E56">
        <w:rPr>
          <w:rFonts w:ascii="ＭＳ 明朝" w:hAnsi="ＭＳ 明朝" w:hint="eastAsia"/>
          <w:spacing w:val="1"/>
          <w:em w:val="dot"/>
        </w:rPr>
        <w:t>外</w:t>
      </w:r>
      <w:r>
        <w:rPr>
          <w:rFonts w:ascii="ＭＳ 明朝" w:hAnsi="ＭＳ 明朝" w:hint="eastAsia"/>
          <w:spacing w:val="1"/>
        </w:rPr>
        <w:t>の雨水排水計画のチェック】</w:t>
      </w:r>
    </w:p>
    <w:p w:rsidR="00275754" w:rsidRDefault="00275754" w:rsidP="00275754">
      <w:pPr>
        <w:numPr>
          <w:ilvl w:val="0"/>
          <w:numId w:val="4"/>
        </w:numPr>
        <w:wordWrap w:val="0"/>
        <w:rPr>
          <w:rFonts w:ascii="ＭＳ 明朝" w:hAnsi="ＭＳ 明朝"/>
          <w:spacing w:val="1"/>
        </w:rPr>
      </w:pPr>
      <w:r>
        <w:rPr>
          <w:rFonts w:ascii="ＭＳ 明朝" w:hAnsi="ＭＳ 明朝" w:hint="eastAsia"/>
          <w:spacing w:val="1"/>
        </w:rPr>
        <w:t>放流先河川の流下能力量　（　　　　m3/s）　≧　計画洪水流量（　　　　m3/s）</w:t>
      </w:r>
    </w:p>
    <w:p w:rsidR="00275754" w:rsidRDefault="00275754" w:rsidP="00275754">
      <w:pPr>
        <w:numPr>
          <w:ilvl w:val="0"/>
          <w:numId w:val="4"/>
        </w:numPr>
        <w:wordWrap w:val="0"/>
        <w:rPr>
          <w:rFonts w:ascii="ＭＳ 明朝" w:hAnsi="ＭＳ 明朝"/>
          <w:spacing w:val="1"/>
        </w:rPr>
      </w:pPr>
      <w:r>
        <w:rPr>
          <w:rFonts w:ascii="ＭＳ 明朝" w:hAnsi="ＭＳ 明朝" w:hint="eastAsia"/>
          <w:spacing w:val="1"/>
        </w:rPr>
        <w:t>狭小部の流下能力量　　　（　　　　m3/s）　≧　計画洪水流量（　　　　m3/s）</w:t>
      </w:r>
    </w:p>
    <w:p w:rsidR="00275754" w:rsidRDefault="00275754" w:rsidP="00275754">
      <w:pPr>
        <w:wordWrap w:val="0"/>
        <w:ind w:leftChars="598" w:left="1271"/>
        <w:rPr>
          <w:rFonts w:ascii="ＭＳ 明朝" w:hAnsi="ＭＳ 明朝"/>
          <w:spacing w:val="1"/>
        </w:rPr>
      </w:pPr>
      <w:r>
        <w:rPr>
          <w:rFonts w:ascii="ＭＳ 明朝" w:hAnsi="ＭＳ 明朝" w:hint="eastAsia"/>
          <w:spacing w:val="1"/>
        </w:rPr>
        <w:t>※狭小部最下流地点の流域面積（　　　　ha）・・・①</w:t>
      </w:r>
    </w:p>
    <w:p w:rsidR="00275754" w:rsidRDefault="00275754" w:rsidP="00275754">
      <w:pPr>
        <w:wordWrap w:val="0"/>
        <w:ind w:leftChars="598" w:left="1271"/>
        <w:rPr>
          <w:rFonts w:ascii="ＭＳ 明朝" w:hAnsi="ＭＳ 明朝"/>
          <w:spacing w:val="1"/>
        </w:rPr>
      </w:pPr>
      <w:r>
        <w:rPr>
          <w:rFonts w:ascii="ＭＳ 明朝" w:hAnsi="ＭＳ 明朝" w:hint="eastAsia"/>
          <w:spacing w:val="1"/>
        </w:rPr>
        <w:t>※開発区域面積　　　　　　　（　　　　ha）・・・②</w:t>
      </w:r>
    </w:p>
    <w:p w:rsidR="00275754" w:rsidRDefault="00275754" w:rsidP="00275754">
      <w:pPr>
        <w:wordWrap w:val="0"/>
        <w:ind w:leftChars="598" w:left="1271"/>
        <w:rPr>
          <w:rFonts w:ascii="ＭＳ 明朝" w:hAnsi="ＭＳ 明朝"/>
          <w:spacing w:val="1"/>
        </w:rPr>
      </w:pPr>
      <w:r>
        <w:rPr>
          <w:rFonts w:ascii="ＭＳ 明朝" w:hAnsi="ＭＳ 明朝" w:hint="eastAsia"/>
          <w:spacing w:val="1"/>
        </w:rPr>
        <w:t>※①に対する②の割合　①÷②（　　　　倍）</w:t>
      </w:r>
    </w:p>
    <w:p w:rsidR="00275754" w:rsidRDefault="00275754" w:rsidP="00275754">
      <w:pPr>
        <w:numPr>
          <w:ilvl w:val="0"/>
          <w:numId w:val="4"/>
        </w:numPr>
        <w:wordWrap w:val="0"/>
        <w:rPr>
          <w:rFonts w:ascii="ＭＳ 明朝" w:hAnsi="ＭＳ 明朝"/>
          <w:spacing w:val="1"/>
        </w:rPr>
      </w:pPr>
      <w:r>
        <w:rPr>
          <w:rFonts w:ascii="ＭＳ 明朝" w:hAnsi="ＭＳ 明朝" w:hint="eastAsia"/>
          <w:spacing w:val="1"/>
        </w:rPr>
        <w:t>開発区域外の雨水排水計画に関して各河川管理者と協議済み</w:t>
      </w:r>
    </w:p>
    <w:p w:rsidR="00275754" w:rsidRDefault="00275754" w:rsidP="00275754">
      <w:pPr>
        <w:numPr>
          <w:ilvl w:val="0"/>
          <w:numId w:val="4"/>
        </w:numPr>
        <w:wordWrap w:val="0"/>
        <w:rPr>
          <w:rFonts w:ascii="ＭＳ 明朝" w:hAnsi="ＭＳ 明朝"/>
          <w:spacing w:val="1"/>
        </w:rPr>
      </w:pPr>
      <w:r>
        <w:rPr>
          <w:rFonts w:ascii="ＭＳ 明朝" w:hAnsi="ＭＳ 明朝" w:hint="eastAsia"/>
          <w:spacing w:val="1"/>
        </w:rPr>
        <w:t>調整池設置の必要性　必要　or 不要　（いずれかに○）</w:t>
      </w:r>
    </w:p>
    <w:p w:rsidR="00275754" w:rsidRDefault="00275754" w:rsidP="00275754">
      <w:pPr>
        <w:numPr>
          <w:ilvl w:val="0"/>
          <w:numId w:val="4"/>
        </w:numPr>
        <w:wordWrap w:val="0"/>
        <w:rPr>
          <w:rFonts w:ascii="ＭＳ 明朝" w:hAnsi="ＭＳ 明朝"/>
          <w:spacing w:val="1"/>
        </w:rPr>
      </w:pPr>
      <w:r>
        <w:rPr>
          <w:rFonts w:ascii="ＭＳ 明朝" w:hAnsi="ＭＳ 明朝" w:hint="eastAsia"/>
          <w:spacing w:val="1"/>
        </w:rPr>
        <w:t>（調整池必要の場合）調整池の施設計画に関して各河川管理者と協議済み</w:t>
      </w:r>
    </w:p>
    <w:p w:rsidR="00870DD9" w:rsidRPr="00870DD9" w:rsidRDefault="00275754" w:rsidP="00870DD9">
      <w:pPr>
        <w:numPr>
          <w:ilvl w:val="0"/>
          <w:numId w:val="4"/>
        </w:numPr>
        <w:wordWrap w:val="0"/>
        <w:rPr>
          <w:rFonts w:ascii="ＭＳ 明朝" w:hAnsi="ＭＳ 明朝"/>
          <w:spacing w:val="1"/>
        </w:rPr>
      </w:pPr>
      <w:r>
        <w:rPr>
          <w:rFonts w:ascii="ＭＳ 明朝" w:hAnsi="ＭＳ 明朝" w:hint="eastAsia"/>
          <w:spacing w:val="1"/>
        </w:rPr>
        <w:t>（調整池必要の場合）調整池の維持管理計画に関して公共施設管理者と協議済み</w: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6"/>
        <w:gridCol w:w="7455"/>
      </w:tblGrid>
      <w:tr w:rsidR="00275754" w:rsidRPr="007A7D6E" w:rsidTr="00F42F0E">
        <w:trPr>
          <w:cantSplit/>
          <w:trHeight w:val="1690"/>
        </w:trPr>
        <w:tc>
          <w:tcPr>
            <w:tcW w:w="1496" w:type="dxa"/>
            <w:vAlign w:val="center"/>
          </w:tcPr>
          <w:p w:rsidR="00275754" w:rsidRDefault="00275754" w:rsidP="00F42F0E">
            <w:pPr>
              <w:spacing w:line="240" w:lineRule="exact"/>
              <w:jc w:val="center"/>
              <w:rPr>
                <w:rFonts w:ascii="ＭＳ 明朝" w:hAnsi="ＭＳ 明朝"/>
                <w:noProof/>
              </w:rPr>
            </w:pPr>
            <w:r>
              <w:rPr>
                <w:rFonts w:ascii="ＭＳ 明朝" w:hAnsi="ＭＳ 明朝" w:hint="eastAsia"/>
                <w:noProof/>
              </w:rPr>
              <w:t>調整池</w:t>
            </w:r>
          </w:p>
          <w:p w:rsidR="00275754" w:rsidRPr="009F1590" w:rsidRDefault="00275754" w:rsidP="00F42F0E">
            <w:pPr>
              <w:spacing w:line="240" w:lineRule="exact"/>
              <w:jc w:val="center"/>
              <w:rPr>
                <w:rFonts w:ascii="ＭＳ 明朝" w:hAnsi="ＭＳ 明朝"/>
                <w:noProof/>
              </w:rPr>
            </w:pPr>
            <w:r>
              <w:rPr>
                <w:rFonts w:ascii="ＭＳ 明朝" w:hAnsi="ＭＳ 明朝" w:hint="eastAsia"/>
                <w:noProof/>
              </w:rPr>
              <w:t>計画概要</w:t>
            </w:r>
          </w:p>
        </w:tc>
        <w:tc>
          <w:tcPr>
            <w:tcW w:w="7455" w:type="dxa"/>
          </w:tcPr>
          <w:p w:rsidR="00275754" w:rsidRPr="009F1590" w:rsidRDefault="00275754" w:rsidP="00F42F0E">
            <w:pPr>
              <w:wordWrap w:val="0"/>
              <w:spacing w:line="240" w:lineRule="exact"/>
              <w:rPr>
                <w:rFonts w:ascii="ＭＳ 明朝" w:hAnsi="ＭＳ 明朝"/>
                <w:spacing w:val="1"/>
              </w:rPr>
            </w:pPr>
          </w:p>
          <w:tbl>
            <w:tblPr>
              <w:tblStyle w:val="af4"/>
              <w:tblW w:w="6054" w:type="dxa"/>
              <w:jc w:val="center"/>
              <w:tblLayout w:type="fixed"/>
              <w:tblLook w:val="01E0" w:firstRow="1" w:lastRow="1" w:firstColumn="1" w:lastColumn="1" w:noHBand="0" w:noVBand="0"/>
            </w:tblPr>
            <w:tblGrid>
              <w:gridCol w:w="2135"/>
              <w:gridCol w:w="1804"/>
              <w:gridCol w:w="426"/>
              <w:gridCol w:w="1689"/>
            </w:tblGrid>
            <w:tr w:rsidR="00275754" w:rsidRPr="009F1590" w:rsidTr="00F42F0E">
              <w:trPr>
                <w:jc w:val="center"/>
              </w:trPr>
              <w:tc>
                <w:tcPr>
                  <w:tcW w:w="2135" w:type="dxa"/>
                </w:tcPr>
                <w:p w:rsidR="00275754" w:rsidRPr="009F1590" w:rsidRDefault="00275754" w:rsidP="00F42F0E">
                  <w:pPr>
                    <w:spacing w:line="240" w:lineRule="exact"/>
                    <w:rPr>
                      <w:rFonts w:ascii="ＭＳ 明朝" w:hAnsi="ＭＳ 明朝"/>
                      <w:spacing w:val="1"/>
                    </w:rPr>
                  </w:pPr>
                </w:p>
              </w:tc>
              <w:tc>
                <w:tcPr>
                  <w:tcW w:w="1804" w:type="dxa"/>
                </w:tcPr>
                <w:p w:rsidR="00275754" w:rsidRPr="009F1590" w:rsidRDefault="00275754" w:rsidP="00F42F0E">
                  <w:pPr>
                    <w:wordWrap w:val="0"/>
                    <w:spacing w:line="240" w:lineRule="exact"/>
                    <w:jc w:val="center"/>
                    <w:rPr>
                      <w:rFonts w:ascii="ＭＳ 明朝" w:hAnsi="ＭＳ 明朝"/>
                      <w:spacing w:val="1"/>
                    </w:rPr>
                  </w:pPr>
                  <w:r w:rsidRPr="009F1590">
                    <w:rPr>
                      <w:rFonts w:ascii="ＭＳ 明朝" w:hAnsi="ＭＳ 明朝" w:hint="eastAsia"/>
                      <w:spacing w:val="1"/>
                    </w:rPr>
                    <w:t>施設計画容量</w:t>
                  </w:r>
                </w:p>
              </w:tc>
              <w:tc>
                <w:tcPr>
                  <w:tcW w:w="2115" w:type="dxa"/>
                  <w:gridSpan w:val="2"/>
                </w:tcPr>
                <w:p w:rsidR="00275754" w:rsidRPr="009F1590" w:rsidRDefault="00275754" w:rsidP="00F42F0E">
                  <w:pPr>
                    <w:wordWrap w:val="0"/>
                    <w:spacing w:line="240" w:lineRule="exact"/>
                    <w:jc w:val="center"/>
                    <w:rPr>
                      <w:rFonts w:ascii="ＭＳ 明朝" w:hAnsi="ＭＳ 明朝"/>
                      <w:spacing w:val="1"/>
                    </w:rPr>
                  </w:pPr>
                  <w:r>
                    <w:rPr>
                      <w:rFonts w:ascii="ＭＳ 明朝" w:hAnsi="ＭＳ 明朝" w:hint="eastAsia"/>
                      <w:spacing w:val="1"/>
                    </w:rPr>
                    <w:t>必要容量</w:t>
                  </w:r>
                </w:p>
              </w:tc>
            </w:tr>
            <w:tr w:rsidR="00275754" w:rsidRPr="009F1590" w:rsidTr="00F42F0E">
              <w:trPr>
                <w:jc w:val="center"/>
              </w:trPr>
              <w:tc>
                <w:tcPr>
                  <w:tcW w:w="2135"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貯水容量(m3)</w:t>
                  </w:r>
                </w:p>
              </w:tc>
              <w:tc>
                <w:tcPr>
                  <w:tcW w:w="1804" w:type="dxa"/>
                </w:tcPr>
                <w:p w:rsidR="00275754" w:rsidRPr="009F1590" w:rsidRDefault="00275754" w:rsidP="00F42F0E">
                  <w:pPr>
                    <w:wordWrap w:val="0"/>
                    <w:spacing w:line="240" w:lineRule="exact"/>
                    <w:rPr>
                      <w:rFonts w:ascii="ＭＳ 明朝" w:hAnsi="ＭＳ 明朝"/>
                      <w:spacing w:val="1"/>
                    </w:rPr>
                  </w:pPr>
                </w:p>
              </w:tc>
              <w:tc>
                <w:tcPr>
                  <w:tcW w:w="426" w:type="dxa"/>
                </w:tcPr>
                <w:p w:rsidR="00275754" w:rsidRPr="009F1590" w:rsidRDefault="00275754" w:rsidP="00F42F0E">
                  <w:pPr>
                    <w:wordWrap w:val="0"/>
                    <w:spacing w:line="240" w:lineRule="exact"/>
                    <w:rPr>
                      <w:rFonts w:ascii="ＭＳ 明朝" w:hAnsi="ＭＳ 明朝"/>
                      <w:spacing w:val="1"/>
                    </w:rPr>
                  </w:pPr>
                  <w:r>
                    <w:rPr>
                      <w:rFonts w:ascii="ＭＳ 明朝" w:hAnsi="ＭＳ 明朝" w:hint="eastAsia"/>
                      <w:spacing w:val="1"/>
                    </w:rPr>
                    <w:t>≧</w:t>
                  </w:r>
                </w:p>
              </w:tc>
              <w:tc>
                <w:tcPr>
                  <w:tcW w:w="1689" w:type="dxa"/>
                </w:tcPr>
                <w:p w:rsidR="00275754" w:rsidRPr="009F1590" w:rsidRDefault="00275754" w:rsidP="00F42F0E">
                  <w:pPr>
                    <w:wordWrap w:val="0"/>
                    <w:spacing w:line="240" w:lineRule="exact"/>
                    <w:rPr>
                      <w:rFonts w:ascii="ＭＳ 明朝" w:hAnsi="ＭＳ 明朝"/>
                      <w:spacing w:val="1"/>
                    </w:rPr>
                  </w:pPr>
                </w:p>
              </w:tc>
            </w:tr>
            <w:tr w:rsidR="00275754" w:rsidRPr="009F1590" w:rsidTr="00F42F0E">
              <w:trPr>
                <w:jc w:val="center"/>
              </w:trPr>
              <w:tc>
                <w:tcPr>
                  <w:tcW w:w="2135"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堆砂容量(m3)</w:t>
                  </w:r>
                </w:p>
              </w:tc>
              <w:tc>
                <w:tcPr>
                  <w:tcW w:w="1804" w:type="dxa"/>
                </w:tcPr>
                <w:p w:rsidR="00275754" w:rsidRPr="009F1590" w:rsidRDefault="00275754" w:rsidP="00F42F0E">
                  <w:pPr>
                    <w:wordWrap w:val="0"/>
                    <w:spacing w:line="240" w:lineRule="exact"/>
                    <w:rPr>
                      <w:rFonts w:ascii="ＭＳ 明朝" w:hAnsi="ＭＳ 明朝"/>
                      <w:spacing w:val="1"/>
                    </w:rPr>
                  </w:pPr>
                </w:p>
              </w:tc>
              <w:tc>
                <w:tcPr>
                  <w:tcW w:w="426" w:type="dxa"/>
                </w:tcPr>
                <w:p w:rsidR="00275754" w:rsidRPr="009F1590" w:rsidRDefault="00275754" w:rsidP="00F42F0E">
                  <w:pPr>
                    <w:wordWrap w:val="0"/>
                    <w:spacing w:line="240" w:lineRule="exact"/>
                    <w:rPr>
                      <w:rFonts w:ascii="ＭＳ 明朝" w:hAnsi="ＭＳ 明朝"/>
                      <w:spacing w:val="1"/>
                    </w:rPr>
                  </w:pPr>
                  <w:r>
                    <w:rPr>
                      <w:rFonts w:ascii="ＭＳ 明朝" w:hAnsi="ＭＳ 明朝" w:hint="eastAsia"/>
                      <w:spacing w:val="1"/>
                    </w:rPr>
                    <w:t>≧</w:t>
                  </w:r>
                </w:p>
              </w:tc>
              <w:tc>
                <w:tcPr>
                  <w:tcW w:w="1689" w:type="dxa"/>
                </w:tcPr>
                <w:p w:rsidR="00275754" w:rsidRPr="009F1590" w:rsidRDefault="00275754" w:rsidP="00F42F0E">
                  <w:pPr>
                    <w:wordWrap w:val="0"/>
                    <w:spacing w:line="240" w:lineRule="exact"/>
                    <w:rPr>
                      <w:rFonts w:ascii="ＭＳ 明朝" w:hAnsi="ＭＳ 明朝"/>
                      <w:spacing w:val="1"/>
                    </w:rPr>
                  </w:pPr>
                </w:p>
              </w:tc>
            </w:tr>
            <w:tr w:rsidR="00275754" w:rsidRPr="009F1590" w:rsidTr="00F42F0E">
              <w:trPr>
                <w:jc w:val="center"/>
              </w:trPr>
              <w:tc>
                <w:tcPr>
                  <w:tcW w:w="2135" w:type="dxa"/>
                </w:tcPr>
                <w:p w:rsidR="00275754" w:rsidRPr="009F1590" w:rsidRDefault="00275754" w:rsidP="00F42F0E">
                  <w:pPr>
                    <w:spacing w:line="240" w:lineRule="exact"/>
                    <w:jc w:val="center"/>
                    <w:rPr>
                      <w:rFonts w:ascii="ＭＳ 明朝" w:hAnsi="ＭＳ 明朝"/>
                      <w:spacing w:val="1"/>
                    </w:rPr>
                  </w:pPr>
                  <w:r w:rsidRPr="009F1590">
                    <w:rPr>
                      <w:rFonts w:ascii="ＭＳ 明朝" w:hAnsi="ＭＳ 明朝" w:hint="eastAsia"/>
                      <w:spacing w:val="1"/>
                    </w:rPr>
                    <w:t>計(m3)</w:t>
                  </w:r>
                </w:p>
              </w:tc>
              <w:tc>
                <w:tcPr>
                  <w:tcW w:w="1804" w:type="dxa"/>
                </w:tcPr>
                <w:p w:rsidR="00275754" w:rsidRPr="009F1590" w:rsidRDefault="00275754" w:rsidP="00F42F0E">
                  <w:pPr>
                    <w:wordWrap w:val="0"/>
                    <w:spacing w:line="240" w:lineRule="exact"/>
                    <w:rPr>
                      <w:rFonts w:ascii="ＭＳ 明朝" w:hAnsi="ＭＳ 明朝"/>
                      <w:spacing w:val="1"/>
                    </w:rPr>
                  </w:pPr>
                </w:p>
              </w:tc>
              <w:tc>
                <w:tcPr>
                  <w:tcW w:w="426" w:type="dxa"/>
                </w:tcPr>
                <w:p w:rsidR="00275754" w:rsidRPr="009F1590" w:rsidRDefault="00275754" w:rsidP="00F42F0E">
                  <w:pPr>
                    <w:wordWrap w:val="0"/>
                    <w:spacing w:line="240" w:lineRule="exact"/>
                    <w:rPr>
                      <w:rFonts w:ascii="ＭＳ 明朝" w:hAnsi="ＭＳ 明朝"/>
                      <w:spacing w:val="1"/>
                    </w:rPr>
                  </w:pPr>
                  <w:r>
                    <w:rPr>
                      <w:rFonts w:ascii="ＭＳ 明朝" w:hAnsi="ＭＳ 明朝" w:hint="eastAsia"/>
                      <w:spacing w:val="1"/>
                    </w:rPr>
                    <w:t>≧</w:t>
                  </w:r>
                </w:p>
              </w:tc>
              <w:tc>
                <w:tcPr>
                  <w:tcW w:w="1689" w:type="dxa"/>
                </w:tcPr>
                <w:p w:rsidR="00275754" w:rsidRPr="009F1590" w:rsidRDefault="00275754" w:rsidP="00F42F0E">
                  <w:pPr>
                    <w:wordWrap w:val="0"/>
                    <w:spacing w:line="240" w:lineRule="exact"/>
                    <w:rPr>
                      <w:rFonts w:ascii="ＭＳ 明朝" w:hAnsi="ＭＳ 明朝"/>
                      <w:spacing w:val="1"/>
                    </w:rPr>
                  </w:pPr>
                </w:p>
              </w:tc>
            </w:tr>
          </w:tbl>
          <w:p w:rsidR="00275754" w:rsidRPr="009F1590" w:rsidRDefault="00275754" w:rsidP="00F42F0E">
            <w:pPr>
              <w:wordWrap w:val="0"/>
              <w:spacing w:line="240" w:lineRule="exact"/>
              <w:rPr>
                <w:rFonts w:ascii="ＭＳ 明朝" w:hAnsi="ＭＳ 明朝"/>
                <w:spacing w:val="1"/>
              </w:rPr>
            </w:pPr>
          </w:p>
          <w:tbl>
            <w:tblPr>
              <w:tblStyle w:val="af4"/>
              <w:tblW w:w="6073" w:type="dxa"/>
              <w:jc w:val="center"/>
              <w:tblLayout w:type="fixed"/>
              <w:tblLook w:val="01E0" w:firstRow="1" w:lastRow="1" w:firstColumn="1" w:lastColumn="1" w:noHBand="0" w:noVBand="0"/>
            </w:tblPr>
            <w:tblGrid>
              <w:gridCol w:w="2878"/>
              <w:gridCol w:w="3195"/>
            </w:tblGrid>
            <w:tr w:rsidR="00275754" w:rsidRPr="009F1590" w:rsidTr="00F42F0E">
              <w:trPr>
                <w:jc w:val="center"/>
              </w:trPr>
              <w:tc>
                <w:tcPr>
                  <w:tcW w:w="2878" w:type="dxa"/>
                </w:tcPr>
                <w:p w:rsidR="00275754" w:rsidRPr="009F1590" w:rsidRDefault="00275754" w:rsidP="00F42F0E">
                  <w:pPr>
                    <w:spacing w:line="240" w:lineRule="exact"/>
                    <w:rPr>
                      <w:rFonts w:ascii="ＭＳ 明朝" w:hAnsi="ＭＳ 明朝"/>
                      <w:spacing w:val="1"/>
                    </w:rPr>
                  </w:pPr>
                  <w:r w:rsidRPr="009F1590">
                    <w:rPr>
                      <w:rFonts w:ascii="ＭＳ 明朝" w:hAnsi="ＭＳ 明朝" w:hint="eastAsia"/>
                      <w:spacing w:val="1"/>
                    </w:rPr>
                    <w:t>調整池の天端高さ</w:t>
                  </w:r>
                </w:p>
              </w:tc>
              <w:tc>
                <w:tcPr>
                  <w:tcW w:w="3195"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T.P.</w:t>
                  </w:r>
                </w:p>
              </w:tc>
            </w:tr>
            <w:tr w:rsidR="00275754" w:rsidRPr="009F1590" w:rsidTr="00F42F0E">
              <w:trPr>
                <w:jc w:val="center"/>
              </w:trPr>
              <w:tc>
                <w:tcPr>
                  <w:tcW w:w="2878"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調整池のHHWL</w:t>
                  </w:r>
                </w:p>
              </w:tc>
              <w:tc>
                <w:tcPr>
                  <w:tcW w:w="3195"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T.P.</w:t>
                  </w:r>
                </w:p>
              </w:tc>
            </w:tr>
            <w:tr w:rsidR="00275754" w:rsidRPr="009F1590" w:rsidTr="00F42F0E">
              <w:trPr>
                <w:jc w:val="center"/>
              </w:trPr>
              <w:tc>
                <w:tcPr>
                  <w:tcW w:w="2878"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調整池のHWL</w:t>
                  </w:r>
                </w:p>
              </w:tc>
              <w:tc>
                <w:tcPr>
                  <w:tcW w:w="3195"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T.P.</w:t>
                  </w:r>
                </w:p>
              </w:tc>
            </w:tr>
            <w:tr w:rsidR="00275754" w:rsidRPr="009F1590" w:rsidTr="00F42F0E">
              <w:trPr>
                <w:jc w:val="center"/>
              </w:trPr>
              <w:tc>
                <w:tcPr>
                  <w:tcW w:w="2878"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オリフィス敷高</w:t>
                  </w:r>
                </w:p>
              </w:tc>
              <w:tc>
                <w:tcPr>
                  <w:tcW w:w="3195"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T.P.</w:t>
                  </w:r>
                </w:p>
              </w:tc>
            </w:tr>
            <w:tr w:rsidR="00275754" w:rsidRPr="009F1590" w:rsidTr="00F42F0E">
              <w:trPr>
                <w:jc w:val="center"/>
              </w:trPr>
              <w:tc>
                <w:tcPr>
                  <w:tcW w:w="2878"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オリフィス寸法</w:t>
                  </w:r>
                </w:p>
              </w:tc>
              <w:tc>
                <w:tcPr>
                  <w:tcW w:w="3195"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 xml:space="preserve">幅　　　</w:t>
                  </w:r>
                  <w:r>
                    <w:rPr>
                      <w:rFonts w:ascii="ＭＳ 明朝" w:hAnsi="ＭＳ 明朝" w:hint="eastAsia"/>
                      <w:spacing w:val="1"/>
                    </w:rPr>
                    <w:t xml:space="preserve">　</w:t>
                  </w:r>
                  <w:r w:rsidRPr="009F1590">
                    <w:rPr>
                      <w:rFonts w:ascii="ＭＳ 明朝" w:hAnsi="ＭＳ 明朝" w:hint="eastAsia"/>
                      <w:spacing w:val="1"/>
                    </w:rPr>
                    <w:t>×高</w:t>
                  </w:r>
                </w:p>
              </w:tc>
            </w:tr>
            <w:tr w:rsidR="00275754" w:rsidRPr="009F1590" w:rsidTr="00F42F0E">
              <w:trPr>
                <w:jc w:val="center"/>
              </w:trPr>
              <w:tc>
                <w:tcPr>
                  <w:tcW w:w="2878"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調整池底の高さ</w:t>
                  </w:r>
                </w:p>
              </w:tc>
              <w:tc>
                <w:tcPr>
                  <w:tcW w:w="3195"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T.P.</w:t>
                  </w:r>
                </w:p>
              </w:tc>
            </w:tr>
            <w:tr w:rsidR="00275754" w:rsidRPr="009F1590" w:rsidTr="00F42F0E">
              <w:trPr>
                <w:jc w:val="center"/>
              </w:trPr>
              <w:tc>
                <w:tcPr>
                  <w:tcW w:w="2878"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余水吐の越流幅、越流水深</w:t>
                  </w:r>
                </w:p>
              </w:tc>
              <w:tc>
                <w:tcPr>
                  <w:tcW w:w="3195" w:type="dxa"/>
                </w:tcPr>
                <w:p w:rsidR="00275754" w:rsidRPr="009F1590" w:rsidRDefault="00275754" w:rsidP="00F42F0E">
                  <w:pPr>
                    <w:wordWrap w:val="0"/>
                    <w:spacing w:line="240" w:lineRule="exact"/>
                    <w:rPr>
                      <w:rFonts w:ascii="ＭＳ 明朝" w:hAnsi="ＭＳ 明朝"/>
                      <w:spacing w:val="1"/>
                    </w:rPr>
                  </w:pPr>
                  <w:r w:rsidRPr="009F1590">
                    <w:rPr>
                      <w:rFonts w:ascii="ＭＳ 明朝" w:hAnsi="ＭＳ 明朝" w:hint="eastAsia"/>
                      <w:spacing w:val="1"/>
                    </w:rPr>
                    <w:t xml:space="preserve">幅　　　</w:t>
                  </w:r>
                  <w:r>
                    <w:rPr>
                      <w:rFonts w:ascii="ＭＳ 明朝" w:hAnsi="ＭＳ 明朝" w:hint="eastAsia"/>
                      <w:spacing w:val="1"/>
                    </w:rPr>
                    <w:t xml:space="preserve">　</w:t>
                  </w:r>
                  <w:r w:rsidRPr="009F1590">
                    <w:rPr>
                      <w:rFonts w:ascii="ＭＳ 明朝" w:hAnsi="ＭＳ 明朝" w:hint="eastAsia"/>
                      <w:spacing w:val="1"/>
                    </w:rPr>
                    <w:t>×水深</w:t>
                  </w:r>
                </w:p>
              </w:tc>
            </w:tr>
          </w:tbl>
          <w:p w:rsidR="00275754" w:rsidRDefault="00275754" w:rsidP="00F42F0E">
            <w:pPr>
              <w:wordWrap w:val="0"/>
              <w:spacing w:line="240" w:lineRule="exact"/>
              <w:rPr>
                <w:rFonts w:ascii="ＭＳ 明朝" w:hAnsi="ＭＳ 明朝"/>
                <w:spacing w:val="1"/>
              </w:rPr>
            </w:pPr>
          </w:p>
          <w:p w:rsidR="00275754" w:rsidRPr="009F1590" w:rsidRDefault="00275754" w:rsidP="00F42F0E">
            <w:pPr>
              <w:wordWrap w:val="0"/>
              <w:spacing w:line="240" w:lineRule="exact"/>
              <w:rPr>
                <w:rFonts w:ascii="ＭＳ 明朝" w:hAnsi="ＭＳ 明朝"/>
                <w:spacing w:val="1"/>
              </w:rPr>
            </w:pPr>
            <w:r>
              <w:rPr>
                <w:rFonts w:ascii="ＭＳ 明朝" w:hAnsi="ＭＳ 明朝" w:hint="eastAsia"/>
                <w:spacing w:val="1"/>
              </w:rPr>
              <w:t>※別途、水理計算書・調整池施設計画書を添付のこと。</w:t>
            </w:r>
          </w:p>
        </w:tc>
      </w:tr>
    </w:tbl>
    <w:p w:rsidR="00275754" w:rsidRPr="00F03E56" w:rsidRDefault="00275754" w:rsidP="00275754">
      <w:pPr>
        <w:numPr>
          <w:ilvl w:val="0"/>
          <w:numId w:val="11"/>
        </w:numPr>
        <w:wordWrap w:val="0"/>
        <w:rPr>
          <w:rFonts w:ascii="ＭＳ ゴシック" w:eastAsia="ＭＳ ゴシック" w:hAnsi="ＭＳ ゴシック"/>
          <w:sz w:val="24"/>
          <w:szCs w:val="24"/>
          <w:u w:val="thick"/>
        </w:rPr>
      </w:pPr>
      <w:r w:rsidRPr="00F03E56">
        <w:rPr>
          <w:rFonts w:ascii="ＭＳ ゴシック" w:eastAsia="ＭＳ ゴシック" w:hAnsi="ＭＳ ゴシック" w:hint="eastAsia"/>
          <w:sz w:val="24"/>
          <w:szCs w:val="24"/>
          <w:u w:val="thick"/>
        </w:rPr>
        <w:lastRenderedPageBreak/>
        <w:t>給水施設計画</w:t>
      </w:r>
    </w:p>
    <w:p w:rsidR="00275754" w:rsidRPr="004036FD" w:rsidRDefault="00275754" w:rsidP="00275754">
      <w:pPr>
        <w:wordWrap w:val="0"/>
        <w:ind w:leftChars="200" w:left="425"/>
        <w:rPr>
          <w:rFonts w:ascii="ＭＳ 明朝" w:hAnsi="ＭＳ 明朝"/>
          <w:color w:val="FF0000"/>
          <w:spacing w:val="1"/>
        </w:rPr>
      </w:pPr>
      <w:r w:rsidRPr="004036FD">
        <w:rPr>
          <w:rFonts w:ascii="ＭＳ 明朝" w:hAnsi="ＭＳ 明朝" w:hint="eastAsia"/>
          <w:color w:val="FF0000"/>
        </w:rPr>
        <w:t>（※自己の居住の用に供する住宅の建築を目的とする開発行為は作成不要）</w:t>
      </w:r>
    </w:p>
    <w:p w:rsidR="00275754" w:rsidRDefault="00275754" w:rsidP="00275754">
      <w:pPr>
        <w:wordWrap w:val="0"/>
        <w:spacing w:line="240" w:lineRule="exact"/>
        <w:rPr>
          <w:rFonts w:ascii="ＭＳ 明朝" w:hAnsi="ＭＳ 明朝"/>
          <w:spacing w:val="1"/>
        </w:rPr>
      </w:pPr>
    </w:p>
    <w:p w:rsidR="00275754" w:rsidRDefault="00275754" w:rsidP="00275754">
      <w:pPr>
        <w:wordWrap w:val="0"/>
        <w:spacing w:line="240" w:lineRule="exact"/>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80768" behindDoc="0" locked="0" layoutInCell="1" allowOverlap="1" wp14:anchorId="5E7F6DE6" wp14:editId="59A80B36">
                <wp:simplePos x="0" y="0"/>
                <wp:positionH relativeFrom="column">
                  <wp:posOffset>3408223</wp:posOffset>
                </wp:positionH>
                <wp:positionV relativeFrom="paragraph">
                  <wp:posOffset>28880</wp:posOffset>
                </wp:positionV>
                <wp:extent cx="2539670" cy="369570"/>
                <wp:effectExtent l="0" t="0" r="13335" b="11430"/>
                <wp:wrapNone/>
                <wp:docPr id="8"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670" cy="369570"/>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都市計画法第33条第1項第4号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9</w:t>
                            </w:r>
                            <w:r>
                              <w:rPr>
                                <w:color w:val="0000FF"/>
                                <w:sz w:val="16"/>
                                <w:szCs w:val="16"/>
                              </w:rPr>
                              <w:t>章</w:t>
                            </w:r>
                          </w:p>
                          <w:p w:rsidR="00F42F0E" w:rsidRPr="00451D4F" w:rsidRDefault="00F42F0E" w:rsidP="00275754">
                            <w:pPr>
                              <w:spacing w:line="180" w:lineRule="exact"/>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F6DE6" id="Rectangle 649" o:spid="_x0000_s1033" style="position:absolute;left:0;text-align:left;margin-left:268.35pt;margin-top:2.25pt;width:199.95pt;height:2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都市計画法第33条第1項第4号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9</w:t>
                      </w:r>
                      <w:r>
                        <w:rPr>
                          <w:color w:val="0000FF"/>
                          <w:sz w:val="16"/>
                          <w:szCs w:val="16"/>
                        </w:rPr>
                        <w:t>章</w:t>
                      </w:r>
                    </w:p>
                    <w:p w:rsidR="00F42F0E" w:rsidRPr="00451D4F" w:rsidRDefault="00F42F0E" w:rsidP="00275754">
                      <w:pPr>
                        <w:spacing w:line="180" w:lineRule="exact"/>
                        <w:rPr>
                          <w:color w:val="0000FF"/>
                          <w:sz w:val="16"/>
                          <w:szCs w:val="16"/>
                        </w:rPr>
                      </w:pPr>
                    </w:p>
                  </w:txbxContent>
                </v:textbox>
              </v:rect>
            </w:pict>
          </mc:Fallback>
        </mc:AlternateContent>
      </w:r>
    </w:p>
    <w:p w:rsidR="00275754" w:rsidRDefault="00275754" w:rsidP="00275754">
      <w:pPr>
        <w:wordWrap w:val="0"/>
        <w:spacing w:line="240" w:lineRule="exact"/>
        <w:rPr>
          <w:rFonts w:ascii="ＭＳ 明朝" w:hAnsi="ＭＳ 明朝"/>
          <w:spacing w:val="1"/>
        </w:rPr>
      </w:pPr>
    </w:p>
    <w:p w:rsidR="00275754" w:rsidRDefault="00275754" w:rsidP="00275754">
      <w:pPr>
        <w:wordWrap w:val="0"/>
        <w:spacing w:line="240" w:lineRule="exact"/>
        <w:rPr>
          <w:rFonts w:ascii="ＭＳ 明朝" w:hAnsi="ＭＳ 明朝"/>
          <w:spacing w:val="1"/>
        </w:rPr>
      </w:pPr>
    </w:p>
    <w:p w:rsidR="00275754" w:rsidRDefault="00275754" w:rsidP="00275754">
      <w:pPr>
        <w:wordWrap w:val="0"/>
        <w:spacing w:line="240" w:lineRule="exact"/>
        <w:rPr>
          <w:rFonts w:ascii="ＭＳ 明朝" w:hAnsi="ＭＳ 明朝"/>
          <w:spacing w:val="1"/>
        </w:rPr>
      </w:pPr>
    </w:p>
    <w:p w:rsidR="00275754" w:rsidRDefault="00275754" w:rsidP="00275754">
      <w:pPr>
        <w:wordWrap w:val="0"/>
        <w:ind w:leftChars="198" w:left="421"/>
        <w:rPr>
          <w:rFonts w:ascii="ＭＳ 明朝" w:hAnsi="ＭＳ 明朝"/>
          <w:spacing w:val="1"/>
        </w:rPr>
      </w:pPr>
      <w:r>
        <w:rPr>
          <w:rFonts w:ascii="ＭＳ 明朝" w:hAnsi="ＭＳ 明朝" w:hint="eastAsia"/>
          <w:spacing w:val="1"/>
        </w:rPr>
        <w:t>□　水道事業者との協議書等の写しを添付</w:t>
      </w:r>
    </w:p>
    <w:p w:rsidR="00275754" w:rsidRPr="007A7D6E" w:rsidRDefault="00275754" w:rsidP="00275754">
      <w:pPr>
        <w:wordWrap w:val="0"/>
        <w:spacing w:line="240" w:lineRule="exact"/>
        <w:rPr>
          <w:rFonts w:ascii="ＭＳ 明朝" w:hAnsi="ＭＳ 明朝"/>
          <w:spacing w:val="1"/>
        </w:rPr>
      </w:pPr>
    </w:p>
    <w:tbl>
      <w:tblPr>
        <w:tblW w:w="8946" w:type="dxa"/>
        <w:tblInd w:w="218" w:type="dxa"/>
        <w:tblLayout w:type="fixed"/>
        <w:tblCellMar>
          <w:left w:w="0" w:type="dxa"/>
          <w:right w:w="0" w:type="dxa"/>
        </w:tblCellMar>
        <w:tblLook w:val="0000" w:firstRow="0" w:lastRow="0" w:firstColumn="0" w:lastColumn="0" w:noHBand="0" w:noVBand="0"/>
      </w:tblPr>
      <w:tblGrid>
        <w:gridCol w:w="2110"/>
        <w:gridCol w:w="6836"/>
      </w:tblGrid>
      <w:tr w:rsidR="00275754" w:rsidRPr="007A7D6E" w:rsidTr="00F42F0E">
        <w:trPr>
          <w:trHeight w:hRule="exact" w:val="480"/>
        </w:trPr>
        <w:tc>
          <w:tcPr>
            <w:tcW w:w="2110" w:type="dxa"/>
            <w:tcBorders>
              <w:top w:val="single" w:sz="4" w:space="0" w:color="000000"/>
              <w:left w:val="single" w:sz="4" w:space="0" w:color="000000"/>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施設区分</w:t>
            </w:r>
          </w:p>
        </w:tc>
        <w:tc>
          <w:tcPr>
            <w:tcW w:w="6836"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202" w:lineRule="exact"/>
              <w:jc w:val="center"/>
              <w:rPr>
                <w:rFonts w:ascii="ＭＳ 明朝" w:hAnsi="ＭＳ 明朝"/>
              </w:rPr>
            </w:pPr>
            <w:r w:rsidRPr="007A7D6E">
              <w:rPr>
                <w:rFonts w:ascii="ＭＳ 明朝" w:hAnsi="ＭＳ 明朝" w:hint="eastAsia"/>
              </w:rPr>
              <w:t>規模・構造等</w:t>
            </w:r>
          </w:p>
        </w:tc>
      </w:tr>
      <w:tr w:rsidR="00275754" w:rsidRPr="007A7D6E" w:rsidTr="00F42F0E">
        <w:trPr>
          <w:trHeight w:hRule="exact" w:val="1215"/>
        </w:trPr>
        <w:tc>
          <w:tcPr>
            <w:tcW w:w="2110" w:type="dxa"/>
            <w:tcBorders>
              <w:top w:val="single" w:sz="4" w:space="0" w:color="000000"/>
              <w:left w:val="single" w:sz="4" w:space="0" w:color="000000"/>
              <w:bottom w:val="doubleWave" w:sz="6" w:space="0" w:color="auto"/>
            </w:tcBorders>
            <w:vAlign w:val="center"/>
          </w:tcPr>
          <w:p w:rsidR="00275754" w:rsidRPr="007A7D6E" w:rsidRDefault="00275754" w:rsidP="00F42F0E">
            <w:pPr>
              <w:wordWrap w:val="0"/>
              <w:spacing w:line="202" w:lineRule="exact"/>
              <w:rPr>
                <w:rFonts w:ascii="ＭＳ 明朝" w:hAnsi="ＭＳ 明朝"/>
              </w:rPr>
            </w:pPr>
            <w:r w:rsidRPr="007A7D6E">
              <w:rPr>
                <w:rFonts w:ascii="ＭＳ 明朝" w:hAnsi="ＭＳ 明朝" w:hint="eastAsia"/>
              </w:rPr>
              <w:t>（例）</w:t>
            </w:r>
          </w:p>
          <w:p w:rsidR="00275754" w:rsidRDefault="00275754" w:rsidP="00F42F0E">
            <w:pPr>
              <w:wordWrap w:val="0"/>
              <w:spacing w:line="240" w:lineRule="exact"/>
              <w:ind w:firstLineChars="299" w:firstLine="636"/>
              <w:rPr>
                <w:rFonts w:ascii="ＭＳ 明朝" w:hAnsi="ＭＳ 明朝"/>
              </w:rPr>
            </w:pPr>
            <w:r>
              <w:rPr>
                <w:rFonts w:ascii="ＭＳ 明朝" w:hAnsi="ＭＳ 明朝" w:hint="eastAsia"/>
              </w:rPr>
              <w:t>給水管</w:t>
            </w:r>
          </w:p>
          <w:p w:rsidR="00275754" w:rsidRDefault="00275754" w:rsidP="00F42F0E">
            <w:pPr>
              <w:wordWrap w:val="0"/>
              <w:spacing w:line="240" w:lineRule="exact"/>
              <w:ind w:firstLineChars="299" w:firstLine="636"/>
              <w:rPr>
                <w:rFonts w:ascii="ＭＳ 明朝" w:hAnsi="ＭＳ 明朝"/>
              </w:rPr>
            </w:pPr>
          </w:p>
          <w:p w:rsidR="00275754" w:rsidRPr="007A7D6E" w:rsidRDefault="00275754" w:rsidP="00F42F0E">
            <w:pPr>
              <w:wordWrap w:val="0"/>
              <w:spacing w:line="240" w:lineRule="exact"/>
              <w:ind w:firstLineChars="299" w:firstLine="636"/>
              <w:rPr>
                <w:rFonts w:ascii="ＭＳ 明朝" w:hAnsi="ＭＳ 明朝"/>
              </w:rPr>
            </w:pPr>
            <w:r w:rsidRPr="007A7D6E">
              <w:rPr>
                <w:rFonts w:ascii="ＭＳ 明朝" w:hAnsi="ＭＳ 明朝" w:hint="eastAsia"/>
              </w:rPr>
              <w:t>貯水槽</w:t>
            </w:r>
            <w:r>
              <w:rPr>
                <w:rFonts w:ascii="ＭＳ 明朝" w:hAnsi="ＭＳ 明朝" w:hint="eastAsia"/>
              </w:rPr>
              <w:t xml:space="preserve">　等</w:t>
            </w:r>
          </w:p>
        </w:tc>
        <w:tc>
          <w:tcPr>
            <w:tcW w:w="6836" w:type="dxa"/>
            <w:tcBorders>
              <w:top w:val="single" w:sz="4" w:space="0" w:color="000000"/>
              <w:left w:val="single" w:sz="4" w:space="0" w:color="000000"/>
              <w:bottom w:val="doubleWave" w:sz="6" w:space="0" w:color="auto"/>
              <w:right w:val="single" w:sz="4" w:space="0" w:color="auto"/>
            </w:tcBorders>
          </w:tcPr>
          <w:p w:rsidR="00275754" w:rsidRPr="007A7D6E" w:rsidRDefault="00275754" w:rsidP="00F42F0E">
            <w:pPr>
              <w:wordWrap w:val="0"/>
              <w:spacing w:line="202" w:lineRule="exact"/>
              <w:rPr>
                <w:rFonts w:ascii="ＭＳ 明朝" w:hAnsi="ＭＳ 明朝"/>
              </w:rPr>
            </w:pPr>
          </w:p>
        </w:tc>
      </w:tr>
    </w:tbl>
    <w:p w:rsidR="00275754"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p>
    <w:p w:rsidR="00275754" w:rsidRPr="007A7D6E" w:rsidRDefault="00275754" w:rsidP="00275754">
      <w:pPr>
        <w:wordWrap w:val="0"/>
        <w:rPr>
          <w:rFonts w:ascii="ＭＳ 明朝" w:hAnsi="ＭＳ 明朝"/>
          <w:spacing w:val="1"/>
        </w:rPr>
      </w:pPr>
    </w:p>
    <w:p w:rsidR="00275754" w:rsidRPr="00521478" w:rsidRDefault="00275754" w:rsidP="00275754">
      <w:pPr>
        <w:numPr>
          <w:ilvl w:val="0"/>
          <w:numId w:val="11"/>
        </w:numPr>
        <w:wordWrap w:val="0"/>
        <w:rPr>
          <w:rFonts w:ascii="ＭＳ ゴシック" w:eastAsia="ＭＳ ゴシック" w:hAnsi="ＭＳ ゴシック"/>
          <w:sz w:val="24"/>
          <w:szCs w:val="24"/>
          <w:u w:val="thick"/>
        </w:rPr>
      </w:pPr>
      <w:r>
        <w:rPr>
          <w:rFonts w:ascii="ＭＳ 明朝" w:hAnsi="ＭＳ 明朝" w:hint="eastAsia"/>
          <w:noProof/>
          <w:spacing w:val="1"/>
        </w:rPr>
        <mc:AlternateContent>
          <mc:Choice Requires="wps">
            <w:drawing>
              <wp:anchor distT="0" distB="0" distL="114300" distR="114300" simplePos="0" relativeHeight="251681792" behindDoc="0" locked="0" layoutInCell="1" allowOverlap="1" wp14:anchorId="1EC2FDB9" wp14:editId="398C5349">
                <wp:simplePos x="0" y="0"/>
                <wp:positionH relativeFrom="column">
                  <wp:posOffset>3971492</wp:posOffset>
                </wp:positionH>
                <wp:positionV relativeFrom="paragraph">
                  <wp:posOffset>157201</wp:posOffset>
                </wp:positionV>
                <wp:extent cx="1841145" cy="369570"/>
                <wp:effectExtent l="0" t="0" r="26035" b="11430"/>
                <wp:wrapNone/>
                <wp:docPr id="7"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145" cy="369570"/>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都市計画法第33条第1項第5号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2FDB9" id="Rectangle 650" o:spid="_x0000_s1034" style="position:absolute;left:0;text-align:left;margin-left:312.7pt;margin-top:12.4pt;width:144.95pt;height:2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都市計画法第33条第1項第5号</w:t>
                      </w:r>
                    </w:p>
                  </w:txbxContent>
                </v:textbox>
              </v:rect>
            </w:pict>
          </mc:Fallback>
        </mc:AlternateContent>
      </w:r>
      <w:r w:rsidRPr="00521478">
        <w:rPr>
          <w:rFonts w:ascii="ＭＳ ゴシック" w:eastAsia="ＭＳ ゴシック" w:hAnsi="ＭＳ ゴシック" w:hint="eastAsia"/>
          <w:sz w:val="24"/>
          <w:szCs w:val="24"/>
          <w:u w:val="thick"/>
        </w:rPr>
        <w:t>地区計画</w:t>
      </w:r>
    </w:p>
    <w:p w:rsidR="00275754" w:rsidRDefault="00275754" w:rsidP="00275754">
      <w:pPr>
        <w:wordWrap w:val="0"/>
        <w:rPr>
          <w:rFonts w:ascii="ＭＳ 明朝" w:hAnsi="ＭＳ 明朝"/>
          <w:spacing w:val="1"/>
        </w:rPr>
      </w:pPr>
    </w:p>
    <w:p w:rsidR="00275754" w:rsidRPr="004036FD" w:rsidRDefault="00275754" w:rsidP="00275754">
      <w:pPr>
        <w:wordWrap w:val="0"/>
        <w:rPr>
          <w:rFonts w:ascii="ＭＳ 明朝" w:hAnsi="ＭＳ 明朝"/>
          <w:spacing w:val="1"/>
        </w:rPr>
      </w:pPr>
    </w:p>
    <w:p w:rsidR="00275754" w:rsidRDefault="00275754" w:rsidP="00275754">
      <w:pPr>
        <w:wordWrap w:val="0"/>
        <w:ind w:leftChars="101" w:left="215" w:firstLineChars="99" w:firstLine="212"/>
        <w:rPr>
          <w:rFonts w:ascii="ＭＳ 明朝" w:hAnsi="ＭＳ 明朝"/>
          <w:spacing w:val="1"/>
        </w:rPr>
      </w:pPr>
      <w:r>
        <w:rPr>
          <w:rFonts w:ascii="ＭＳ 明朝" w:hAnsi="ＭＳ 明朝" w:hint="eastAsia"/>
          <w:spacing w:val="1"/>
        </w:rPr>
        <w:t>開発区域内の土地について地区計画等が定められているときは、その概要を記載すること。</w:t>
      </w:r>
    </w:p>
    <w:p w:rsidR="00275754" w:rsidRDefault="00275754" w:rsidP="00275754">
      <w:pPr>
        <w:wordWrap w:val="0"/>
        <w:ind w:leftChars="101" w:left="215" w:firstLineChars="99" w:firstLine="212"/>
        <w:rPr>
          <w:rFonts w:ascii="ＭＳ 明朝" w:hAnsi="ＭＳ 明朝"/>
          <w:spacing w:val="1"/>
        </w:rPr>
      </w:pPr>
      <w:r>
        <w:rPr>
          <w:rFonts w:ascii="ＭＳ 明朝" w:hAnsi="ＭＳ 明朝" w:hint="eastAsia"/>
          <w:spacing w:val="1"/>
        </w:rPr>
        <w:t>また、地区計画の写しを添付すること。</w:t>
      </w:r>
    </w:p>
    <w:p w:rsidR="00275754"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p>
    <w:p w:rsidR="00275754" w:rsidRPr="009A4102" w:rsidRDefault="00275754" w:rsidP="00275754">
      <w:pPr>
        <w:numPr>
          <w:ilvl w:val="0"/>
          <w:numId w:val="11"/>
        </w:numPr>
        <w:wordWrap w:val="0"/>
        <w:rPr>
          <w:rFonts w:ascii="ＭＳ ゴシック" w:eastAsia="ＭＳ ゴシック" w:hAnsi="ＭＳ ゴシック"/>
          <w:sz w:val="24"/>
          <w:szCs w:val="24"/>
          <w:u w:val="thick"/>
        </w:rPr>
      </w:pPr>
      <w:r>
        <w:rPr>
          <w:rFonts w:ascii="ＭＳ 明朝" w:hAnsi="ＭＳ 明朝" w:hint="eastAsia"/>
          <w:noProof/>
          <w:spacing w:val="1"/>
        </w:rPr>
        <mc:AlternateContent>
          <mc:Choice Requires="wps">
            <w:drawing>
              <wp:anchor distT="0" distB="0" distL="114300" distR="114300" simplePos="0" relativeHeight="251682816" behindDoc="0" locked="0" layoutInCell="1" allowOverlap="1" wp14:anchorId="5763F062" wp14:editId="3009C9C7">
                <wp:simplePos x="0" y="0"/>
                <wp:positionH relativeFrom="column">
                  <wp:posOffset>3342386</wp:posOffset>
                </wp:positionH>
                <wp:positionV relativeFrom="paragraph">
                  <wp:posOffset>344881</wp:posOffset>
                </wp:positionV>
                <wp:extent cx="2605507" cy="369570"/>
                <wp:effectExtent l="0" t="0" r="23495" b="11430"/>
                <wp:wrapNone/>
                <wp:docPr id="6" name="Rectangle 6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5507" cy="369570"/>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11</w:t>
                            </w:r>
                            <w:r>
                              <w:rPr>
                                <w:color w:val="0000FF"/>
                                <w:sz w:val="16"/>
                                <w:szCs w:val="16"/>
                              </w:rPr>
                              <w:t>章</w:t>
                            </w:r>
                          </w:p>
                          <w:p w:rsidR="00F42F0E" w:rsidRPr="00451D4F" w:rsidRDefault="00F42F0E" w:rsidP="00275754">
                            <w:pPr>
                              <w:spacing w:line="180" w:lineRule="exact"/>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3F062" id="Rectangle 651" o:spid="_x0000_s1035" style="position:absolute;left:0;text-align:left;margin-left:263.2pt;margin-top:27.15pt;width:205.15pt;height:29.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11</w:t>
                      </w:r>
                      <w:r>
                        <w:rPr>
                          <w:color w:val="0000FF"/>
                          <w:sz w:val="16"/>
                          <w:szCs w:val="16"/>
                        </w:rPr>
                        <w:t>章</w:t>
                      </w:r>
                    </w:p>
                    <w:p w:rsidR="00F42F0E" w:rsidRPr="00451D4F" w:rsidRDefault="00F42F0E" w:rsidP="00275754">
                      <w:pPr>
                        <w:spacing w:line="180" w:lineRule="exact"/>
                        <w:rPr>
                          <w:color w:val="0000FF"/>
                          <w:sz w:val="16"/>
                          <w:szCs w:val="16"/>
                        </w:rPr>
                      </w:pPr>
                    </w:p>
                  </w:txbxContent>
                </v:textbox>
              </v:rect>
            </w:pict>
          </mc:Fallback>
        </mc:AlternateContent>
      </w:r>
      <w:r>
        <w:rPr>
          <w:rFonts w:ascii="ＭＳ ゴシック" w:eastAsia="ＭＳ ゴシック" w:hAnsi="ＭＳ ゴシック" w:hint="eastAsia"/>
          <w:sz w:val="24"/>
          <w:szCs w:val="24"/>
          <w:u w:val="thick"/>
        </w:rPr>
        <w:t>造成計画（</w:t>
      </w:r>
      <w:r w:rsidRPr="00521478">
        <w:rPr>
          <w:rFonts w:ascii="ＭＳ ゴシック" w:eastAsia="ＭＳ ゴシック" w:hAnsi="ＭＳ ゴシック" w:hint="eastAsia"/>
          <w:sz w:val="24"/>
          <w:szCs w:val="24"/>
          <w:u w:val="thick"/>
        </w:rPr>
        <w:t>切土盛土量</w:t>
      </w:r>
      <w:r>
        <w:rPr>
          <w:rFonts w:ascii="ＭＳ ゴシック" w:eastAsia="ＭＳ ゴシック" w:hAnsi="ＭＳ ゴシック" w:hint="eastAsia"/>
          <w:sz w:val="24"/>
          <w:szCs w:val="24"/>
          <w:u w:val="thick"/>
        </w:rPr>
        <w:t>）</w:t>
      </w:r>
    </w:p>
    <w:p w:rsidR="00275754" w:rsidRPr="009A4102"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p>
    <w:p w:rsidR="00275754" w:rsidRPr="009A4102" w:rsidRDefault="00275754" w:rsidP="00275754">
      <w:pPr>
        <w:wordWrap w:val="0"/>
        <w:rPr>
          <w:rFonts w:ascii="ＭＳ 明朝" w:hAnsi="ＭＳ 明朝"/>
          <w:spacing w:val="1"/>
        </w:rPr>
      </w:pPr>
    </w:p>
    <w:tbl>
      <w:tblPr>
        <w:tblW w:w="9271" w:type="dxa"/>
        <w:tblInd w:w="106" w:type="dxa"/>
        <w:tblLayout w:type="fixed"/>
        <w:tblCellMar>
          <w:left w:w="0" w:type="dxa"/>
          <w:right w:w="0" w:type="dxa"/>
        </w:tblCellMar>
        <w:tblLook w:val="0000" w:firstRow="0" w:lastRow="0" w:firstColumn="0" w:lastColumn="0" w:noHBand="0" w:noVBand="0"/>
      </w:tblPr>
      <w:tblGrid>
        <w:gridCol w:w="2626"/>
        <w:gridCol w:w="1010"/>
        <w:gridCol w:w="1010"/>
        <w:gridCol w:w="1010"/>
        <w:gridCol w:w="846"/>
        <w:gridCol w:w="2769"/>
      </w:tblGrid>
      <w:tr w:rsidR="00275754" w:rsidRPr="007A7D6E" w:rsidTr="00F42F0E">
        <w:trPr>
          <w:trHeight w:hRule="exact" w:val="480"/>
        </w:trPr>
        <w:tc>
          <w:tcPr>
            <w:tcW w:w="2626"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szCs w:val="21"/>
              </w:rPr>
              <w:t>施行</w:t>
            </w:r>
            <w:r w:rsidRPr="007A7D6E">
              <w:rPr>
                <w:rFonts w:ascii="ＭＳ 明朝" w:hAnsi="ＭＳ 明朝" w:hint="eastAsia"/>
              </w:rPr>
              <w:t>区域</w:t>
            </w:r>
          </w:p>
        </w:tc>
        <w:tc>
          <w:tcPr>
            <w:tcW w:w="1010"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切　　土</w:t>
            </w:r>
          </w:p>
        </w:tc>
        <w:tc>
          <w:tcPr>
            <w:tcW w:w="1010"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盛　　土</w:t>
            </w:r>
          </w:p>
        </w:tc>
        <w:tc>
          <w:tcPr>
            <w:tcW w:w="1010" w:type="dxa"/>
            <w:tcBorders>
              <w:top w:val="single" w:sz="4" w:space="0" w:color="000000"/>
              <w:left w:val="single" w:sz="4" w:space="0" w:color="000000"/>
            </w:tcBorders>
            <w:vAlign w:val="center"/>
          </w:tcPr>
          <w:p w:rsidR="00275754" w:rsidRPr="007A7D6E" w:rsidRDefault="00275754" w:rsidP="00F42F0E">
            <w:pPr>
              <w:wordWrap w:val="0"/>
              <w:spacing w:line="240" w:lineRule="exact"/>
              <w:jc w:val="center"/>
              <w:rPr>
                <w:rFonts w:ascii="ＭＳ 明朝" w:hAnsi="ＭＳ 明朝"/>
              </w:rPr>
            </w:pPr>
            <w:r w:rsidRPr="007A7D6E">
              <w:rPr>
                <w:rFonts w:ascii="ＭＳ 明朝" w:hAnsi="ＭＳ 明朝" w:hint="eastAsia"/>
              </w:rPr>
              <w:t>残　土</w:t>
            </w:r>
          </w:p>
          <w:p w:rsidR="00275754" w:rsidRPr="007A7D6E" w:rsidRDefault="00275754" w:rsidP="00F42F0E">
            <w:pPr>
              <w:wordWrap w:val="0"/>
              <w:spacing w:line="240" w:lineRule="exact"/>
              <w:jc w:val="center"/>
              <w:rPr>
                <w:rFonts w:ascii="ＭＳ 明朝" w:hAnsi="ＭＳ 明朝"/>
              </w:rPr>
            </w:pPr>
            <w:r w:rsidRPr="007A7D6E">
              <w:rPr>
                <w:rFonts w:ascii="ＭＳ 明朝" w:hAnsi="ＭＳ 明朝" w:hint="eastAsia"/>
              </w:rPr>
              <w:t>不足土</w:t>
            </w:r>
          </w:p>
        </w:tc>
        <w:tc>
          <w:tcPr>
            <w:tcW w:w="846" w:type="dxa"/>
            <w:tcBorders>
              <w:top w:val="single" w:sz="4" w:space="0" w:color="000000"/>
              <w:left w:val="single" w:sz="4" w:space="0" w:color="000000"/>
              <w:right w:val="single" w:sz="4" w:space="0" w:color="000000"/>
            </w:tcBorders>
          </w:tcPr>
          <w:p w:rsidR="00275754" w:rsidRPr="007A7D6E" w:rsidRDefault="00275754" w:rsidP="00F42F0E">
            <w:pPr>
              <w:wordWrap w:val="0"/>
              <w:spacing w:line="322" w:lineRule="exact"/>
              <w:jc w:val="center"/>
              <w:rPr>
                <w:rFonts w:ascii="ＭＳ 明朝" w:hAnsi="ＭＳ 明朝"/>
              </w:rPr>
            </w:pPr>
            <w:r>
              <w:rPr>
                <w:rFonts w:ascii="ＭＳ 明朝" w:hAnsi="ＭＳ 明朝" w:hint="eastAsia"/>
              </w:rPr>
              <w:t>土質</w:t>
            </w:r>
          </w:p>
        </w:tc>
        <w:tc>
          <w:tcPr>
            <w:tcW w:w="2769"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残土・不足土の処理方法</w:t>
            </w:r>
          </w:p>
        </w:tc>
      </w:tr>
      <w:tr w:rsidR="00275754" w:rsidRPr="007A7D6E" w:rsidTr="00F42F0E">
        <w:trPr>
          <w:trHeight w:hRule="exact" w:val="1080"/>
        </w:trPr>
        <w:tc>
          <w:tcPr>
            <w:tcW w:w="2626" w:type="dxa"/>
            <w:tcBorders>
              <w:top w:val="single" w:sz="4" w:space="0" w:color="000000"/>
              <w:left w:val="single" w:sz="4" w:space="0" w:color="000000"/>
              <w:bottom w:val="doubleWave" w:sz="6" w:space="0" w:color="auto"/>
            </w:tcBorders>
          </w:tcPr>
          <w:p w:rsidR="00275754" w:rsidRPr="007A7D6E" w:rsidRDefault="00275754" w:rsidP="00F42F0E">
            <w:pPr>
              <w:wordWrap w:val="0"/>
              <w:spacing w:line="202" w:lineRule="exact"/>
              <w:rPr>
                <w:rFonts w:ascii="ＭＳ 明朝" w:hAnsi="ＭＳ 明朝"/>
              </w:rPr>
            </w:pPr>
          </w:p>
        </w:tc>
        <w:tc>
          <w:tcPr>
            <w:tcW w:w="1010" w:type="dxa"/>
            <w:tcBorders>
              <w:top w:val="single" w:sz="4" w:space="0" w:color="000000"/>
              <w:left w:val="single" w:sz="4" w:space="0" w:color="000000"/>
              <w:bottom w:val="doubleWave" w:sz="6" w:space="0" w:color="auto"/>
            </w:tcBorders>
          </w:tcPr>
          <w:p w:rsidR="00275754" w:rsidRPr="007A7D6E" w:rsidRDefault="00275754" w:rsidP="00F42F0E">
            <w:pPr>
              <w:wordWrap w:val="0"/>
              <w:spacing w:line="322" w:lineRule="exact"/>
              <w:jc w:val="right"/>
              <w:rPr>
                <w:rFonts w:ascii="ＭＳ 明朝" w:hAnsi="ＭＳ 明朝"/>
              </w:rPr>
            </w:pPr>
            <w:r w:rsidRPr="007A7D6E">
              <w:rPr>
                <w:rFonts w:ascii="ＭＳ 明朝" w:hAnsi="ＭＳ 明朝" w:hint="eastAsia"/>
              </w:rPr>
              <w:t>ｍ</w:t>
            </w:r>
            <w:r w:rsidRPr="007A7D6E">
              <w:rPr>
                <w:rFonts w:ascii="ＭＳ 明朝" w:hAnsi="ＭＳ 明朝" w:hint="eastAsia"/>
                <w:w w:val="200"/>
                <w:position w:val="10"/>
                <w:sz w:val="10"/>
              </w:rPr>
              <w:t>3</w:t>
            </w:r>
          </w:p>
        </w:tc>
        <w:tc>
          <w:tcPr>
            <w:tcW w:w="1010" w:type="dxa"/>
            <w:tcBorders>
              <w:top w:val="single" w:sz="4" w:space="0" w:color="000000"/>
              <w:left w:val="single" w:sz="4" w:space="0" w:color="000000"/>
              <w:bottom w:val="doubleWave" w:sz="6" w:space="0" w:color="auto"/>
            </w:tcBorders>
          </w:tcPr>
          <w:p w:rsidR="00275754" w:rsidRPr="007A7D6E" w:rsidRDefault="00275754" w:rsidP="00F42F0E">
            <w:pPr>
              <w:wordWrap w:val="0"/>
              <w:spacing w:line="322" w:lineRule="exact"/>
              <w:jc w:val="right"/>
              <w:rPr>
                <w:rFonts w:ascii="ＭＳ 明朝" w:hAnsi="ＭＳ 明朝"/>
              </w:rPr>
            </w:pPr>
            <w:r w:rsidRPr="007A7D6E">
              <w:rPr>
                <w:rFonts w:ascii="ＭＳ 明朝" w:hAnsi="ＭＳ 明朝" w:hint="eastAsia"/>
              </w:rPr>
              <w:t>ｍ</w:t>
            </w:r>
            <w:r w:rsidRPr="007A7D6E">
              <w:rPr>
                <w:rFonts w:ascii="ＭＳ 明朝" w:hAnsi="ＭＳ 明朝" w:hint="eastAsia"/>
                <w:w w:val="200"/>
                <w:position w:val="10"/>
                <w:sz w:val="10"/>
              </w:rPr>
              <w:t>3</w:t>
            </w:r>
          </w:p>
        </w:tc>
        <w:tc>
          <w:tcPr>
            <w:tcW w:w="1010" w:type="dxa"/>
            <w:tcBorders>
              <w:top w:val="single" w:sz="4" w:space="0" w:color="000000"/>
              <w:left w:val="single" w:sz="4" w:space="0" w:color="000000"/>
              <w:bottom w:val="doubleWave" w:sz="6" w:space="0" w:color="auto"/>
            </w:tcBorders>
          </w:tcPr>
          <w:p w:rsidR="00275754" w:rsidRPr="007A7D6E" w:rsidRDefault="00275754" w:rsidP="00F42F0E">
            <w:pPr>
              <w:wordWrap w:val="0"/>
              <w:spacing w:line="322" w:lineRule="exact"/>
              <w:jc w:val="right"/>
              <w:rPr>
                <w:rFonts w:ascii="ＭＳ 明朝" w:hAnsi="ＭＳ 明朝"/>
              </w:rPr>
            </w:pPr>
            <w:r w:rsidRPr="007A7D6E">
              <w:rPr>
                <w:rFonts w:ascii="ＭＳ 明朝" w:hAnsi="ＭＳ 明朝" w:hint="eastAsia"/>
              </w:rPr>
              <w:t>ｍ</w:t>
            </w:r>
            <w:r w:rsidRPr="007A7D6E">
              <w:rPr>
                <w:rFonts w:ascii="ＭＳ 明朝" w:hAnsi="ＭＳ 明朝" w:hint="eastAsia"/>
                <w:w w:val="200"/>
                <w:position w:val="10"/>
                <w:sz w:val="10"/>
              </w:rPr>
              <w:t>3</w:t>
            </w:r>
          </w:p>
        </w:tc>
        <w:tc>
          <w:tcPr>
            <w:tcW w:w="846" w:type="dxa"/>
            <w:tcBorders>
              <w:top w:val="single" w:sz="4" w:space="0" w:color="000000"/>
              <w:left w:val="single" w:sz="4" w:space="0" w:color="000000"/>
              <w:bottom w:val="doubleWave" w:sz="6" w:space="0" w:color="auto"/>
              <w:right w:val="single" w:sz="4" w:space="0" w:color="000000"/>
            </w:tcBorders>
          </w:tcPr>
          <w:p w:rsidR="00275754" w:rsidRPr="007A7D6E" w:rsidRDefault="00275754" w:rsidP="00F42F0E">
            <w:pPr>
              <w:wordWrap w:val="0"/>
              <w:spacing w:line="202" w:lineRule="exact"/>
              <w:rPr>
                <w:rFonts w:ascii="ＭＳ 明朝" w:hAnsi="ＭＳ 明朝"/>
              </w:rPr>
            </w:pPr>
          </w:p>
        </w:tc>
        <w:tc>
          <w:tcPr>
            <w:tcW w:w="2769" w:type="dxa"/>
            <w:tcBorders>
              <w:top w:val="single" w:sz="4" w:space="0" w:color="000000"/>
              <w:left w:val="single" w:sz="4" w:space="0" w:color="000000"/>
              <w:bottom w:val="doubleWave" w:sz="6" w:space="0" w:color="auto"/>
              <w:right w:val="single" w:sz="4" w:space="0" w:color="auto"/>
            </w:tcBorders>
          </w:tcPr>
          <w:p w:rsidR="00275754" w:rsidRPr="007A7D6E" w:rsidRDefault="00275754" w:rsidP="00F42F0E">
            <w:pPr>
              <w:wordWrap w:val="0"/>
              <w:spacing w:line="202" w:lineRule="exact"/>
              <w:rPr>
                <w:rFonts w:ascii="ＭＳ 明朝" w:hAnsi="ＭＳ 明朝"/>
              </w:rPr>
            </w:pPr>
          </w:p>
        </w:tc>
      </w:tr>
      <w:tr w:rsidR="00275754" w:rsidRPr="007A7D6E" w:rsidTr="00F42F0E">
        <w:trPr>
          <w:trHeight w:hRule="exact" w:val="359"/>
        </w:trPr>
        <w:tc>
          <w:tcPr>
            <w:tcW w:w="2626" w:type="dxa"/>
            <w:tcBorders>
              <w:left w:val="single" w:sz="4" w:space="0" w:color="000000"/>
            </w:tcBorders>
          </w:tcPr>
          <w:p w:rsidR="00275754" w:rsidRPr="007A7D6E" w:rsidRDefault="00275754" w:rsidP="00F42F0E">
            <w:pPr>
              <w:wordWrap w:val="0"/>
              <w:spacing w:line="202" w:lineRule="exact"/>
              <w:rPr>
                <w:rFonts w:ascii="ＭＳ 明朝" w:hAnsi="ＭＳ 明朝"/>
              </w:rPr>
            </w:pPr>
          </w:p>
        </w:tc>
        <w:tc>
          <w:tcPr>
            <w:tcW w:w="1010" w:type="dxa"/>
            <w:tcBorders>
              <w:left w:val="single" w:sz="4" w:space="0" w:color="000000"/>
            </w:tcBorders>
          </w:tcPr>
          <w:p w:rsidR="00275754" w:rsidRPr="007A7D6E" w:rsidRDefault="00275754" w:rsidP="00F42F0E">
            <w:pPr>
              <w:wordWrap w:val="0"/>
              <w:spacing w:line="322" w:lineRule="exact"/>
              <w:rPr>
                <w:rFonts w:ascii="ＭＳ 明朝" w:hAnsi="ＭＳ 明朝"/>
              </w:rPr>
            </w:pPr>
          </w:p>
        </w:tc>
        <w:tc>
          <w:tcPr>
            <w:tcW w:w="1010" w:type="dxa"/>
            <w:tcBorders>
              <w:left w:val="single" w:sz="4" w:space="0" w:color="000000"/>
            </w:tcBorders>
          </w:tcPr>
          <w:p w:rsidR="00275754" w:rsidRPr="007A7D6E" w:rsidRDefault="00275754" w:rsidP="00F42F0E">
            <w:pPr>
              <w:wordWrap w:val="0"/>
              <w:spacing w:line="322" w:lineRule="exact"/>
              <w:rPr>
                <w:rFonts w:ascii="ＭＳ 明朝" w:hAnsi="ＭＳ 明朝"/>
                <w:w w:val="200"/>
              </w:rPr>
            </w:pPr>
          </w:p>
        </w:tc>
        <w:tc>
          <w:tcPr>
            <w:tcW w:w="1010" w:type="dxa"/>
            <w:tcBorders>
              <w:left w:val="single" w:sz="4" w:space="0" w:color="000000"/>
            </w:tcBorders>
          </w:tcPr>
          <w:p w:rsidR="00275754" w:rsidRPr="007A7D6E" w:rsidRDefault="00275754" w:rsidP="00F42F0E">
            <w:pPr>
              <w:wordWrap w:val="0"/>
              <w:spacing w:line="322" w:lineRule="exact"/>
              <w:rPr>
                <w:rFonts w:ascii="ＭＳ 明朝" w:hAnsi="ＭＳ 明朝"/>
                <w:w w:val="200"/>
              </w:rPr>
            </w:pPr>
          </w:p>
        </w:tc>
        <w:tc>
          <w:tcPr>
            <w:tcW w:w="846" w:type="dxa"/>
            <w:tcBorders>
              <w:left w:val="single" w:sz="4" w:space="0" w:color="000000"/>
              <w:right w:val="single" w:sz="4" w:space="0" w:color="000000"/>
            </w:tcBorders>
          </w:tcPr>
          <w:p w:rsidR="00275754" w:rsidRPr="007A7D6E" w:rsidRDefault="00275754" w:rsidP="00F42F0E">
            <w:pPr>
              <w:wordWrap w:val="0"/>
              <w:spacing w:line="202" w:lineRule="exact"/>
              <w:rPr>
                <w:rFonts w:ascii="ＭＳ 明朝" w:hAnsi="ＭＳ 明朝"/>
              </w:rPr>
            </w:pPr>
          </w:p>
        </w:tc>
        <w:tc>
          <w:tcPr>
            <w:tcW w:w="2769" w:type="dxa"/>
            <w:tcBorders>
              <w:left w:val="single" w:sz="4" w:space="0" w:color="000000"/>
              <w:right w:val="single" w:sz="4" w:space="0" w:color="auto"/>
            </w:tcBorders>
          </w:tcPr>
          <w:p w:rsidR="00275754" w:rsidRPr="007A7D6E" w:rsidRDefault="00275754" w:rsidP="00F42F0E">
            <w:pPr>
              <w:wordWrap w:val="0"/>
              <w:spacing w:line="202" w:lineRule="exact"/>
              <w:rPr>
                <w:rFonts w:ascii="ＭＳ 明朝" w:hAnsi="ＭＳ 明朝"/>
              </w:rPr>
            </w:pPr>
          </w:p>
        </w:tc>
      </w:tr>
      <w:tr w:rsidR="00275754" w:rsidRPr="007A7D6E" w:rsidTr="00F42F0E">
        <w:trPr>
          <w:trHeight w:hRule="exact" w:val="480"/>
        </w:trPr>
        <w:tc>
          <w:tcPr>
            <w:tcW w:w="2626"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計</w:t>
            </w:r>
          </w:p>
        </w:tc>
        <w:tc>
          <w:tcPr>
            <w:tcW w:w="1010"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010"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1010"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202" w:lineRule="exact"/>
              <w:rPr>
                <w:rFonts w:ascii="ＭＳ 明朝" w:hAnsi="ＭＳ 明朝"/>
              </w:rPr>
            </w:pPr>
          </w:p>
        </w:tc>
        <w:tc>
          <w:tcPr>
            <w:tcW w:w="846" w:type="dxa"/>
            <w:tcBorders>
              <w:top w:val="single" w:sz="4" w:space="0" w:color="000000"/>
              <w:left w:val="single" w:sz="4" w:space="0" w:color="000000"/>
              <w:bottom w:val="single" w:sz="4" w:space="0" w:color="000000"/>
              <w:right w:val="single" w:sz="4" w:space="0" w:color="000000"/>
            </w:tcBorders>
          </w:tcPr>
          <w:p w:rsidR="00275754" w:rsidRPr="007A7D6E" w:rsidRDefault="00275754" w:rsidP="00F42F0E">
            <w:pPr>
              <w:wordWrap w:val="0"/>
              <w:spacing w:line="202" w:lineRule="exact"/>
              <w:rPr>
                <w:rFonts w:ascii="ＭＳ 明朝" w:hAnsi="ＭＳ 明朝"/>
              </w:rPr>
            </w:pPr>
          </w:p>
        </w:tc>
        <w:tc>
          <w:tcPr>
            <w:tcW w:w="2769" w:type="dxa"/>
            <w:tcBorders>
              <w:top w:val="single" w:sz="4" w:space="0" w:color="000000"/>
              <w:left w:val="single" w:sz="4" w:space="0" w:color="000000"/>
              <w:bottom w:val="single" w:sz="4" w:space="0" w:color="000000"/>
              <w:right w:val="single" w:sz="4" w:space="0" w:color="auto"/>
            </w:tcBorders>
            <w:vAlign w:val="center"/>
          </w:tcPr>
          <w:p w:rsidR="00275754" w:rsidRPr="007A7D6E" w:rsidRDefault="00275754" w:rsidP="00F42F0E">
            <w:pPr>
              <w:wordWrap w:val="0"/>
              <w:spacing w:line="202" w:lineRule="exact"/>
              <w:rPr>
                <w:rFonts w:ascii="ＭＳ 明朝" w:hAnsi="ＭＳ 明朝"/>
              </w:rPr>
            </w:pPr>
          </w:p>
        </w:tc>
      </w:tr>
    </w:tbl>
    <w:p w:rsidR="00275754" w:rsidRDefault="00275754" w:rsidP="00275754">
      <w:pPr>
        <w:wordWrap w:val="0"/>
        <w:ind w:leftChars="409" w:left="1084" w:hangingChars="100" w:hanging="215"/>
        <w:rPr>
          <w:rFonts w:ascii="ＭＳ 明朝" w:hAnsi="ＭＳ 明朝"/>
        </w:rPr>
      </w:pPr>
      <w:r w:rsidRPr="007A7D6E">
        <w:rPr>
          <w:rFonts w:ascii="ＭＳ 明朝" w:hAnsi="ＭＳ 明朝" w:hint="eastAsia"/>
          <w:spacing w:val="1"/>
        </w:rPr>
        <w:t>（注）</w:t>
      </w:r>
      <w:r w:rsidRPr="007A7D6E">
        <w:rPr>
          <w:rFonts w:ascii="ＭＳ 明朝" w:hAnsi="ＭＳ 明朝" w:hint="eastAsia"/>
        </w:rPr>
        <w:t>計画地外からの土砂の搬入又は、計画地外への土砂の搬出がある場合は、</w:t>
      </w:r>
      <w:r>
        <w:rPr>
          <w:rFonts w:ascii="ＭＳ 明朝" w:hAnsi="ＭＳ 明朝" w:hint="eastAsia"/>
        </w:rPr>
        <w:t>搬入搬出左記を明記すること。</w:t>
      </w:r>
      <w:r w:rsidRPr="007A7D6E">
        <w:rPr>
          <w:rFonts w:ascii="ＭＳ 明朝" w:hAnsi="ＭＳ 明朝" w:hint="eastAsia"/>
          <w:spacing w:val="1"/>
        </w:rPr>
        <w:t>必要に応</w:t>
      </w:r>
      <w:r w:rsidRPr="007A7D6E">
        <w:rPr>
          <w:rFonts w:ascii="ＭＳ 明朝" w:hAnsi="ＭＳ 明朝" w:hint="eastAsia"/>
        </w:rPr>
        <w:t>じて関係図面を添付すること。</w:t>
      </w:r>
    </w:p>
    <w:p w:rsidR="00275754" w:rsidRDefault="00275754" w:rsidP="00275754">
      <w:pPr>
        <w:wordWrap w:val="0"/>
        <w:ind w:leftChars="409" w:left="1082" w:hangingChars="100" w:hanging="213"/>
        <w:rPr>
          <w:rFonts w:ascii="ＭＳ 明朝" w:hAnsi="ＭＳ 明朝"/>
        </w:rPr>
      </w:pPr>
    </w:p>
    <w:p w:rsidR="00275754" w:rsidRPr="00521478" w:rsidRDefault="00275754" w:rsidP="00275754">
      <w:pPr>
        <w:numPr>
          <w:ilvl w:val="0"/>
          <w:numId w:val="11"/>
        </w:numPr>
        <w:wordWrap w:val="0"/>
        <w:rPr>
          <w:rFonts w:ascii="ＭＳ ゴシック" w:eastAsia="ＭＳ ゴシック" w:hAnsi="ＭＳ ゴシック"/>
          <w:sz w:val="24"/>
          <w:szCs w:val="24"/>
          <w:u w:val="thick"/>
        </w:rPr>
      </w:pPr>
      <w:r>
        <w:rPr>
          <w:rFonts w:ascii="ＭＳ 明朝" w:hAnsi="ＭＳ 明朝"/>
        </w:rPr>
        <w:br w:type="page"/>
      </w:r>
      <w:r w:rsidR="00451D4F">
        <w:rPr>
          <w:rFonts w:ascii="ＭＳ 明朝" w:hAnsi="ＭＳ 明朝" w:hint="eastAsia"/>
          <w:noProof/>
          <w:spacing w:val="1"/>
        </w:rPr>
        <w:lastRenderedPageBreak/>
        <mc:AlternateContent>
          <mc:Choice Requires="wps">
            <w:drawing>
              <wp:anchor distT="0" distB="0" distL="114300" distR="114300" simplePos="0" relativeHeight="251683840" behindDoc="0" locked="0" layoutInCell="1" allowOverlap="1" wp14:anchorId="028E9989" wp14:editId="33A4BFC3">
                <wp:simplePos x="0" y="0"/>
                <wp:positionH relativeFrom="column">
                  <wp:posOffset>3320440</wp:posOffset>
                </wp:positionH>
                <wp:positionV relativeFrom="paragraph">
                  <wp:posOffset>369875</wp:posOffset>
                </wp:positionV>
                <wp:extent cx="2627453" cy="369570"/>
                <wp:effectExtent l="0" t="0" r="20955" b="11430"/>
                <wp:wrapNone/>
                <wp:docPr id="5"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7453" cy="369570"/>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11</w:t>
                            </w:r>
                            <w:r>
                              <w:rPr>
                                <w:color w:val="0000FF"/>
                                <w:sz w:val="16"/>
                                <w:szCs w:val="16"/>
                              </w:rPr>
                              <w:t>章</w:t>
                            </w:r>
                          </w:p>
                          <w:p w:rsidR="00F42F0E" w:rsidRPr="00451D4F" w:rsidRDefault="00F42F0E" w:rsidP="00275754">
                            <w:pPr>
                              <w:spacing w:line="180" w:lineRule="exact"/>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E9989" id="Rectangle 652" o:spid="_x0000_s1036" style="position:absolute;left:0;text-align:left;margin-left:261.45pt;margin-top:29.1pt;width:206.9pt;height:2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11</w:t>
                      </w:r>
                      <w:r>
                        <w:rPr>
                          <w:color w:val="0000FF"/>
                          <w:sz w:val="16"/>
                          <w:szCs w:val="16"/>
                        </w:rPr>
                        <w:t>章</w:t>
                      </w:r>
                    </w:p>
                    <w:p w:rsidR="00F42F0E" w:rsidRPr="00451D4F" w:rsidRDefault="00F42F0E" w:rsidP="00275754">
                      <w:pPr>
                        <w:spacing w:line="180" w:lineRule="exact"/>
                        <w:rPr>
                          <w:color w:val="0000FF"/>
                          <w:sz w:val="16"/>
                          <w:szCs w:val="16"/>
                        </w:rPr>
                      </w:pPr>
                    </w:p>
                  </w:txbxContent>
                </v:textbox>
              </v:rect>
            </w:pict>
          </mc:Fallback>
        </mc:AlternateContent>
      </w:r>
      <w:r>
        <w:rPr>
          <w:rFonts w:ascii="ＭＳ ゴシック" w:eastAsia="ＭＳ ゴシック" w:hAnsi="ＭＳ ゴシック" w:hint="eastAsia"/>
          <w:sz w:val="24"/>
          <w:szCs w:val="24"/>
          <w:u w:val="thick"/>
        </w:rPr>
        <w:t>造成計画（擁壁・法面の</w:t>
      </w:r>
      <w:r w:rsidRPr="00521478">
        <w:rPr>
          <w:rFonts w:ascii="ＭＳ ゴシック" w:eastAsia="ＭＳ ゴシック" w:hAnsi="ＭＳ ゴシック" w:hint="eastAsia"/>
          <w:sz w:val="24"/>
          <w:szCs w:val="24"/>
          <w:u w:val="thick"/>
        </w:rPr>
        <w:t>対策</w:t>
      </w:r>
      <w:r>
        <w:rPr>
          <w:rFonts w:ascii="ＭＳ ゴシック" w:eastAsia="ＭＳ ゴシック" w:hAnsi="ＭＳ ゴシック" w:hint="eastAsia"/>
          <w:sz w:val="24"/>
          <w:szCs w:val="24"/>
          <w:u w:val="thick"/>
        </w:rPr>
        <w:t>）</w:t>
      </w:r>
    </w:p>
    <w:p w:rsidR="00275754"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p>
    <w:p w:rsidR="00275754" w:rsidRDefault="00275754" w:rsidP="00275754">
      <w:pPr>
        <w:wordWrap w:val="0"/>
        <w:ind w:left="215"/>
        <w:rPr>
          <w:rFonts w:ascii="ＭＳ 明朝" w:hAnsi="ＭＳ 明朝"/>
          <w:spacing w:val="1"/>
        </w:rPr>
      </w:pPr>
      <w:r>
        <w:rPr>
          <w:rFonts w:ascii="ＭＳ 明朝" w:hAnsi="ＭＳ 明朝" w:hint="eastAsia"/>
          <w:spacing w:val="1"/>
        </w:rPr>
        <w:t>■擁壁の設計基準</w:t>
      </w:r>
    </w:p>
    <w:p w:rsidR="00275754" w:rsidRDefault="00275754" w:rsidP="00275754">
      <w:pPr>
        <w:numPr>
          <w:ilvl w:val="0"/>
          <w:numId w:val="4"/>
        </w:numPr>
        <w:wordWrap w:val="0"/>
        <w:rPr>
          <w:rFonts w:ascii="ＭＳ 明朝" w:hAnsi="ＭＳ 明朝"/>
          <w:spacing w:val="1"/>
        </w:rPr>
      </w:pPr>
      <w:r>
        <w:rPr>
          <w:rFonts w:ascii="ＭＳ 明朝" w:hAnsi="ＭＳ 明朝" w:hint="eastAsia"/>
          <w:spacing w:val="1"/>
        </w:rPr>
        <w:t>都市計画法に基づく開発行為に関する技術基準（滋賀県土木交通部住宅課最新版）</w:t>
      </w:r>
    </w:p>
    <w:p w:rsidR="00275754" w:rsidRDefault="00275754" w:rsidP="00275754">
      <w:pPr>
        <w:numPr>
          <w:ilvl w:val="0"/>
          <w:numId w:val="4"/>
        </w:numPr>
        <w:wordWrap w:val="0"/>
        <w:rPr>
          <w:rFonts w:ascii="ＭＳ 明朝" w:hAnsi="ＭＳ 明朝"/>
          <w:spacing w:val="1"/>
        </w:rPr>
      </w:pPr>
      <w:r>
        <w:rPr>
          <w:rFonts w:ascii="ＭＳ 明朝" w:hAnsi="ＭＳ 明朝" w:hint="eastAsia"/>
          <w:spacing w:val="1"/>
        </w:rPr>
        <w:t>その他の基準（具体の設計基準名　　　　　　　　　　　　　　　　　）</w:t>
      </w:r>
    </w:p>
    <w:p w:rsidR="00275754" w:rsidRDefault="00275754" w:rsidP="00275754">
      <w:pPr>
        <w:wordWrap w:val="0"/>
        <w:rPr>
          <w:rFonts w:ascii="ＭＳ 明朝" w:hAnsi="ＭＳ 明朝"/>
          <w:spacing w:val="1"/>
        </w:rPr>
      </w:pPr>
    </w:p>
    <w:tbl>
      <w:tblPr>
        <w:tblW w:w="8541" w:type="dxa"/>
        <w:tblInd w:w="437" w:type="dxa"/>
        <w:tblLayout w:type="fixed"/>
        <w:tblCellMar>
          <w:left w:w="0" w:type="dxa"/>
          <w:right w:w="0" w:type="dxa"/>
        </w:tblCellMar>
        <w:tblLook w:val="0000" w:firstRow="0" w:lastRow="0" w:firstColumn="0" w:lastColumn="0" w:noHBand="0" w:noVBand="0"/>
      </w:tblPr>
      <w:tblGrid>
        <w:gridCol w:w="1278"/>
        <w:gridCol w:w="2763"/>
        <w:gridCol w:w="4500"/>
      </w:tblGrid>
      <w:tr w:rsidR="00275754" w:rsidRPr="007A7D6E" w:rsidTr="00F42F0E">
        <w:trPr>
          <w:trHeight w:hRule="exact" w:val="480"/>
        </w:trPr>
        <w:tc>
          <w:tcPr>
            <w:tcW w:w="1278"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Pr>
                <w:rFonts w:ascii="ＭＳ 明朝" w:hAnsi="ＭＳ 明朝" w:hint="eastAsia"/>
              </w:rPr>
              <w:t>施工位</w:t>
            </w:r>
            <w:r w:rsidRPr="007A7D6E">
              <w:rPr>
                <w:rFonts w:ascii="ＭＳ 明朝" w:hAnsi="ＭＳ 明朝" w:hint="eastAsia"/>
              </w:rPr>
              <w:t>置</w:t>
            </w:r>
          </w:p>
        </w:tc>
        <w:tc>
          <w:tcPr>
            <w:tcW w:w="2763"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区　　　　　　分</w:t>
            </w:r>
          </w:p>
        </w:tc>
        <w:tc>
          <w:tcPr>
            <w:tcW w:w="4500"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322" w:lineRule="exact"/>
              <w:jc w:val="center"/>
              <w:rPr>
                <w:rFonts w:ascii="ＭＳ 明朝" w:hAnsi="ＭＳ 明朝"/>
              </w:rPr>
            </w:pPr>
            <w:r>
              <w:rPr>
                <w:rFonts w:ascii="ＭＳ 明朝" w:hAnsi="ＭＳ 明朝" w:hint="eastAsia"/>
              </w:rPr>
              <w:t>設計基準書名、</w:t>
            </w:r>
            <w:r w:rsidRPr="007A7D6E">
              <w:rPr>
                <w:rFonts w:ascii="ＭＳ 明朝" w:hAnsi="ＭＳ 明朝" w:hint="eastAsia"/>
              </w:rPr>
              <w:t>構造</w:t>
            </w:r>
            <w:r>
              <w:rPr>
                <w:rFonts w:ascii="ＭＳ 明朝" w:hAnsi="ＭＳ 明朝" w:hint="eastAsia"/>
              </w:rPr>
              <w:t>等</w:t>
            </w:r>
          </w:p>
        </w:tc>
      </w:tr>
      <w:tr w:rsidR="00275754" w:rsidRPr="00D47D8A" w:rsidTr="00F42F0E">
        <w:trPr>
          <w:trHeight w:hRule="exact" w:val="2574"/>
        </w:trPr>
        <w:tc>
          <w:tcPr>
            <w:tcW w:w="1278" w:type="dxa"/>
            <w:tcBorders>
              <w:top w:val="single" w:sz="4" w:space="0" w:color="000000"/>
              <w:left w:val="single" w:sz="4" w:space="0" w:color="000000"/>
              <w:bottom w:val="doubleWave" w:sz="6" w:space="0" w:color="auto"/>
            </w:tcBorders>
          </w:tcPr>
          <w:p w:rsidR="00275754" w:rsidRPr="007A7D6E" w:rsidRDefault="00275754" w:rsidP="00F42F0E">
            <w:pPr>
              <w:wordWrap w:val="0"/>
              <w:spacing w:line="202" w:lineRule="exact"/>
              <w:rPr>
                <w:rFonts w:ascii="ＭＳ 明朝" w:hAnsi="ＭＳ 明朝"/>
              </w:rPr>
            </w:pPr>
          </w:p>
        </w:tc>
        <w:tc>
          <w:tcPr>
            <w:tcW w:w="2763" w:type="dxa"/>
            <w:tcBorders>
              <w:top w:val="single" w:sz="4" w:space="0" w:color="000000"/>
              <w:left w:val="single" w:sz="4" w:space="0" w:color="000000"/>
              <w:bottom w:val="doubleWave" w:sz="6" w:space="0" w:color="auto"/>
            </w:tcBorders>
          </w:tcPr>
          <w:p w:rsidR="00275754" w:rsidRDefault="00275754" w:rsidP="00F42F0E">
            <w:pPr>
              <w:wordWrap w:val="0"/>
              <w:spacing w:line="202" w:lineRule="exact"/>
              <w:rPr>
                <w:rFonts w:ascii="ＭＳ 明朝" w:hAnsi="ＭＳ 明朝"/>
              </w:rPr>
            </w:pPr>
          </w:p>
          <w:p w:rsidR="00275754" w:rsidRDefault="00275754" w:rsidP="00F42F0E">
            <w:pPr>
              <w:wordWrap w:val="0"/>
              <w:spacing w:line="202" w:lineRule="exact"/>
              <w:rPr>
                <w:rFonts w:ascii="ＭＳ 明朝" w:hAnsi="ＭＳ 明朝"/>
              </w:rPr>
            </w:pPr>
            <w:r>
              <w:rPr>
                <w:rFonts w:ascii="ＭＳ 明朝" w:hAnsi="ＭＳ 明朝" w:hint="eastAsia"/>
              </w:rPr>
              <w:t>（例）</w:t>
            </w:r>
          </w:p>
          <w:p w:rsidR="00275754" w:rsidRDefault="00275754" w:rsidP="00F42F0E">
            <w:pPr>
              <w:wordWrap w:val="0"/>
              <w:spacing w:line="202" w:lineRule="exact"/>
              <w:ind w:leftChars="99" w:left="210"/>
              <w:rPr>
                <w:rFonts w:ascii="ＭＳ 明朝" w:hAnsi="ＭＳ 明朝"/>
              </w:rPr>
            </w:pPr>
            <w:r>
              <w:rPr>
                <w:rFonts w:ascii="ＭＳ 明朝" w:hAnsi="ＭＳ 明朝" w:hint="eastAsia"/>
              </w:rPr>
              <w:t>重力式擁壁（現場打ち）</w:t>
            </w:r>
          </w:p>
          <w:p w:rsidR="00275754" w:rsidRDefault="00275754" w:rsidP="00F42F0E">
            <w:pPr>
              <w:wordWrap w:val="0"/>
              <w:spacing w:line="202" w:lineRule="exact"/>
              <w:ind w:leftChars="99" w:left="210"/>
              <w:rPr>
                <w:rFonts w:ascii="ＭＳ 明朝" w:hAnsi="ＭＳ 明朝"/>
              </w:rPr>
            </w:pPr>
          </w:p>
          <w:p w:rsidR="00275754" w:rsidRDefault="00275754" w:rsidP="00F42F0E">
            <w:pPr>
              <w:wordWrap w:val="0"/>
              <w:spacing w:line="202" w:lineRule="exact"/>
              <w:ind w:leftChars="99" w:left="210"/>
              <w:rPr>
                <w:rFonts w:ascii="ＭＳ 明朝" w:hAnsi="ＭＳ 明朝"/>
              </w:rPr>
            </w:pPr>
          </w:p>
          <w:p w:rsidR="00275754" w:rsidRPr="00521478" w:rsidRDefault="00275754" w:rsidP="00F42F0E">
            <w:pPr>
              <w:wordWrap w:val="0"/>
              <w:spacing w:line="202" w:lineRule="exact"/>
              <w:ind w:leftChars="99" w:left="210"/>
              <w:rPr>
                <w:rFonts w:ascii="ＭＳ 明朝" w:hAnsi="ＭＳ 明朝"/>
              </w:rPr>
            </w:pPr>
            <w:r>
              <w:rPr>
                <w:rFonts w:ascii="ＭＳ 明朝" w:hAnsi="ＭＳ 明朝" w:hint="eastAsia"/>
              </w:rPr>
              <w:t>Ｌ型擁壁（２次製品）</w:t>
            </w:r>
          </w:p>
          <w:p w:rsidR="00275754" w:rsidRDefault="00275754" w:rsidP="00F42F0E">
            <w:pPr>
              <w:wordWrap w:val="0"/>
              <w:spacing w:line="202" w:lineRule="exact"/>
              <w:ind w:leftChars="99" w:left="210"/>
              <w:rPr>
                <w:rFonts w:ascii="ＭＳ 明朝" w:hAnsi="ＭＳ 明朝"/>
              </w:rPr>
            </w:pPr>
          </w:p>
          <w:p w:rsidR="00275754" w:rsidRDefault="00275754" w:rsidP="00F42F0E">
            <w:pPr>
              <w:wordWrap w:val="0"/>
              <w:spacing w:line="202" w:lineRule="exact"/>
              <w:ind w:leftChars="99" w:left="210"/>
              <w:rPr>
                <w:rFonts w:ascii="ＭＳ 明朝" w:hAnsi="ＭＳ 明朝"/>
              </w:rPr>
            </w:pPr>
          </w:p>
          <w:p w:rsidR="00275754" w:rsidRPr="007A7D6E" w:rsidRDefault="00275754" w:rsidP="00F42F0E">
            <w:pPr>
              <w:wordWrap w:val="0"/>
              <w:spacing w:line="202" w:lineRule="exact"/>
              <w:ind w:leftChars="99" w:left="210"/>
              <w:rPr>
                <w:rFonts w:ascii="ＭＳ 明朝" w:hAnsi="ＭＳ 明朝"/>
              </w:rPr>
            </w:pPr>
            <w:r>
              <w:rPr>
                <w:rFonts w:ascii="ＭＳ 明朝" w:hAnsi="ＭＳ 明朝" w:hint="eastAsia"/>
              </w:rPr>
              <w:t>法面保護工</w:t>
            </w:r>
          </w:p>
        </w:tc>
        <w:tc>
          <w:tcPr>
            <w:tcW w:w="4500" w:type="dxa"/>
            <w:tcBorders>
              <w:top w:val="single" w:sz="4" w:space="0" w:color="000000"/>
              <w:left w:val="single" w:sz="4" w:space="0" w:color="000000"/>
              <w:bottom w:val="doubleWave" w:sz="6" w:space="0" w:color="auto"/>
              <w:right w:val="single" w:sz="4" w:space="0" w:color="auto"/>
            </w:tcBorders>
          </w:tcPr>
          <w:p w:rsidR="00275754" w:rsidRDefault="00275754" w:rsidP="00F42F0E">
            <w:pPr>
              <w:wordWrap w:val="0"/>
              <w:spacing w:line="202" w:lineRule="exact"/>
              <w:rPr>
                <w:rFonts w:ascii="ＭＳ 明朝" w:hAnsi="ＭＳ 明朝"/>
              </w:rPr>
            </w:pPr>
          </w:p>
          <w:p w:rsidR="00275754" w:rsidRDefault="00275754" w:rsidP="00F42F0E">
            <w:pPr>
              <w:wordWrap w:val="0"/>
              <w:spacing w:line="202" w:lineRule="exact"/>
              <w:rPr>
                <w:rFonts w:ascii="ＭＳ 明朝" w:hAnsi="ＭＳ 明朝"/>
              </w:rPr>
            </w:pPr>
            <w:r>
              <w:rPr>
                <w:rFonts w:ascii="ＭＳ 明朝" w:hAnsi="ＭＳ 明朝" w:hint="eastAsia"/>
              </w:rPr>
              <w:t>（例）</w:t>
            </w:r>
          </w:p>
          <w:p w:rsidR="00275754" w:rsidRDefault="00275754" w:rsidP="00F42F0E">
            <w:pPr>
              <w:wordWrap w:val="0"/>
              <w:spacing w:line="202" w:lineRule="exact"/>
              <w:rPr>
                <w:rFonts w:ascii="ＭＳ 明朝" w:hAnsi="ＭＳ 明朝"/>
              </w:rPr>
            </w:pPr>
            <w:r>
              <w:rPr>
                <w:rFonts w:ascii="ＭＳ 明朝" w:hAnsi="ＭＳ 明朝" w:hint="eastAsia"/>
              </w:rPr>
              <w:t>滋賀県技術基準の重力式擁壁標準図を引用</w:t>
            </w:r>
          </w:p>
          <w:p w:rsidR="00275754" w:rsidRDefault="00275754" w:rsidP="00F42F0E">
            <w:pPr>
              <w:wordWrap w:val="0"/>
              <w:spacing w:line="202" w:lineRule="exact"/>
              <w:rPr>
                <w:rFonts w:ascii="ＭＳ 明朝" w:hAnsi="ＭＳ 明朝"/>
              </w:rPr>
            </w:pPr>
            <w:r>
              <w:rPr>
                <w:rFonts w:ascii="ＭＳ 明朝" w:hAnsi="ＭＳ 明朝" w:hint="eastAsia"/>
              </w:rPr>
              <w:t xml:space="preserve">　みえ高Ｈ＝1500</w:t>
            </w:r>
          </w:p>
          <w:p w:rsidR="00275754" w:rsidRPr="00803BBD" w:rsidRDefault="00275754" w:rsidP="00F42F0E">
            <w:pPr>
              <w:wordWrap w:val="0"/>
              <w:spacing w:line="202" w:lineRule="exact"/>
              <w:rPr>
                <w:rFonts w:ascii="ＭＳ 明朝" w:hAnsi="ＭＳ 明朝"/>
              </w:rPr>
            </w:pPr>
          </w:p>
          <w:p w:rsidR="00275754" w:rsidRDefault="00275754" w:rsidP="00F42F0E">
            <w:pPr>
              <w:wordWrap w:val="0"/>
              <w:spacing w:line="202" w:lineRule="exact"/>
              <w:rPr>
                <w:rFonts w:ascii="ＭＳ 明朝" w:hAnsi="ＭＳ 明朝"/>
              </w:rPr>
            </w:pPr>
            <w:r>
              <w:rPr>
                <w:rFonts w:ascii="ＭＳ 明朝" w:hAnsi="ＭＳ 明朝" w:hint="eastAsia"/>
              </w:rPr>
              <w:t>国土交通大臣認定Ｌ型擁壁（製品名○○）</w:t>
            </w:r>
          </w:p>
          <w:p w:rsidR="00275754" w:rsidRDefault="00275754" w:rsidP="00F42F0E">
            <w:pPr>
              <w:wordWrap w:val="0"/>
              <w:spacing w:line="202" w:lineRule="exact"/>
              <w:ind w:firstLineChars="100" w:firstLine="213"/>
              <w:rPr>
                <w:rFonts w:ascii="ＭＳ 明朝" w:hAnsi="ＭＳ 明朝"/>
              </w:rPr>
            </w:pPr>
            <w:r>
              <w:rPr>
                <w:rFonts w:ascii="ＭＳ 明朝" w:hAnsi="ＭＳ 明朝" w:hint="eastAsia"/>
              </w:rPr>
              <w:t>みえ高Ｈ＝2500</w:t>
            </w:r>
          </w:p>
          <w:p w:rsidR="00275754" w:rsidRDefault="00275754" w:rsidP="00F42F0E">
            <w:pPr>
              <w:wordWrap w:val="0"/>
              <w:spacing w:line="202" w:lineRule="exact"/>
              <w:rPr>
                <w:rFonts w:ascii="ＭＳ 明朝" w:hAnsi="ＭＳ 明朝"/>
              </w:rPr>
            </w:pPr>
            <w:r>
              <w:rPr>
                <w:rFonts w:ascii="ＭＳ 明朝" w:hAnsi="ＭＳ 明朝" w:hint="eastAsia"/>
              </w:rPr>
              <w:t xml:space="preserve">　</w:t>
            </w:r>
          </w:p>
          <w:p w:rsidR="00275754" w:rsidRDefault="00275754" w:rsidP="00F42F0E">
            <w:pPr>
              <w:wordWrap w:val="0"/>
              <w:spacing w:line="202" w:lineRule="exact"/>
              <w:rPr>
                <w:rFonts w:ascii="ＭＳ 明朝" w:hAnsi="ＭＳ 明朝"/>
              </w:rPr>
            </w:pPr>
            <w:r>
              <w:rPr>
                <w:rFonts w:ascii="ＭＳ 明朝" w:hAnsi="ＭＳ 明朝" w:hint="eastAsia"/>
              </w:rPr>
              <w:t>植生工（張芝工）　Ａ＝○ｍ2</w:t>
            </w:r>
          </w:p>
          <w:p w:rsidR="00275754" w:rsidRDefault="00275754" w:rsidP="00F42F0E">
            <w:pPr>
              <w:wordWrap w:val="0"/>
              <w:spacing w:line="202" w:lineRule="exact"/>
              <w:rPr>
                <w:rFonts w:ascii="ＭＳ 明朝" w:hAnsi="ＭＳ 明朝"/>
              </w:rPr>
            </w:pPr>
          </w:p>
          <w:p w:rsidR="00275754" w:rsidRDefault="00275754" w:rsidP="00F42F0E">
            <w:pPr>
              <w:wordWrap w:val="0"/>
              <w:spacing w:line="202" w:lineRule="exact"/>
              <w:rPr>
                <w:rFonts w:ascii="ＭＳ 明朝" w:hAnsi="ＭＳ 明朝"/>
              </w:rPr>
            </w:pPr>
          </w:p>
          <w:p w:rsidR="00275754" w:rsidRPr="00D8301C" w:rsidRDefault="00275754" w:rsidP="00F42F0E">
            <w:pPr>
              <w:wordWrap w:val="0"/>
              <w:spacing w:line="202" w:lineRule="exact"/>
              <w:rPr>
                <w:rFonts w:ascii="ＭＳ 明朝" w:hAnsi="ＭＳ 明朝"/>
                <w:color w:val="FF0000"/>
              </w:rPr>
            </w:pPr>
            <w:r w:rsidRPr="00D8301C">
              <w:rPr>
                <w:rFonts w:ascii="ＭＳ 明朝" w:hAnsi="ＭＳ 明朝" w:hint="eastAsia"/>
                <w:color w:val="FF0000"/>
              </w:rPr>
              <w:t>※擁壁工の場合、必ず「みえ高」を明示のこと。</w:t>
            </w:r>
          </w:p>
        </w:tc>
      </w:tr>
    </w:tbl>
    <w:p w:rsidR="00275754"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p>
    <w:p w:rsidR="00275754" w:rsidRPr="00521478" w:rsidRDefault="00275754" w:rsidP="00275754">
      <w:pPr>
        <w:numPr>
          <w:ilvl w:val="0"/>
          <w:numId w:val="11"/>
        </w:numPr>
        <w:wordWrap w:val="0"/>
        <w:rPr>
          <w:rFonts w:ascii="ＭＳ ゴシック" w:eastAsia="ＭＳ ゴシック" w:hAnsi="ＭＳ ゴシック"/>
          <w:sz w:val="24"/>
          <w:szCs w:val="24"/>
          <w:u w:val="thick"/>
        </w:rPr>
      </w:pPr>
      <w:r>
        <w:rPr>
          <w:rFonts w:ascii="ＭＳ ゴシック" w:eastAsia="ＭＳ ゴシック" w:hAnsi="ＭＳ ゴシック" w:hint="eastAsia"/>
          <w:sz w:val="24"/>
          <w:szCs w:val="24"/>
          <w:u w:val="thick"/>
        </w:rPr>
        <w:t>地盤</w:t>
      </w:r>
      <w:r w:rsidRPr="00521478">
        <w:rPr>
          <w:rFonts w:ascii="ＭＳ ゴシック" w:eastAsia="ＭＳ ゴシック" w:hAnsi="ＭＳ ゴシック" w:hint="eastAsia"/>
          <w:sz w:val="24"/>
          <w:szCs w:val="24"/>
          <w:u w:val="thick"/>
        </w:rPr>
        <w:t>の安全対策</w:t>
      </w:r>
    </w:p>
    <w:p w:rsidR="00275754" w:rsidRDefault="00275754" w:rsidP="00275754">
      <w:pPr>
        <w:wordWrap w:val="0"/>
        <w:ind w:firstLineChars="100" w:firstLine="213"/>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84864" behindDoc="0" locked="0" layoutInCell="1" allowOverlap="1" wp14:anchorId="525D6F03" wp14:editId="6578A865">
                <wp:simplePos x="0" y="0"/>
                <wp:positionH relativeFrom="column">
                  <wp:posOffset>3364332</wp:posOffset>
                </wp:positionH>
                <wp:positionV relativeFrom="paragraph">
                  <wp:posOffset>28956</wp:posOffset>
                </wp:positionV>
                <wp:extent cx="2583561" cy="369570"/>
                <wp:effectExtent l="0" t="0" r="26670" b="11430"/>
                <wp:wrapNone/>
                <wp:docPr id="4" name="Rectangle 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561" cy="369570"/>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11</w:t>
                            </w:r>
                            <w:r>
                              <w:rPr>
                                <w:color w:val="0000FF"/>
                                <w:sz w:val="16"/>
                                <w:szCs w:val="16"/>
                              </w:rPr>
                              <w:t>章</w:t>
                            </w:r>
                          </w:p>
                          <w:p w:rsidR="00F42F0E" w:rsidRPr="00451D4F" w:rsidRDefault="00F42F0E" w:rsidP="00275754">
                            <w:pPr>
                              <w:spacing w:line="180" w:lineRule="exact"/>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D6F03" id="Rectangle 653" o:spid="_x0000_s1037" style="position:absolute;left:0;text-align:left;margin-left:264.9pt;margin-top:2.3pt;width:203.45pt;height:2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都市計画法第33条第1項第7号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11</w:t>
                      </w:r>
                      <w:r>
                        <w:rPr>
                          <w:color w:val="0000FF"/>
                          <w:sz w:val="16"/>
                          <w:szCs w:val="16"/>
                        </w:rPr>
                        <w:t>章</w:t>
                      </w:r>
                    </w:p>
                    <w:p w:rsidR="00F42F0E" w:rsidRPr="00451D4F" w:rsidRDefault="00F42F0E" w:rsidP="00275754">
                      <w:pPr>
                        <w:spacing w:line="180" w:lineRule="exact"/>
                        <w:rPr>
                          <w:color w:val="0000FF"/>
                          <w:sz w:val="16"/>
                          <w:szCs w:val="16"/>
                        </w:rPr>
                      </w:pPr>
                    </w:p>
                  </w:txbxContent>
                </v:textbox>
              </v:rect>
            </w:pict>
          </mc:Fallback>
        </mc:AlternateContent>
      </w:r>
    </w:p>
    <w:p w:rsidR="00275754" w:rsidRDefault="00275754" w:rsidP="00275754">
      <w:pPr>
        <w:wordWrap w:val="0"/>
        <w:ind w:firstLineChars="100" w:firstLine="215"/>
        <w:rPr>
          <w:rFonts w:ascii="ＭＳ 明朝" w:hAnsi="ＭＳ 明朝"/>
          <w:spacing w:val="1"/>
        </w:rPr>
      </w:pPr>
    </w:p>
    <w:p w:rsidR="00275754" w:rsidRDefault="00275754" w:rsidP="00275754">
      <w:pPr>
        <w:wordWrap w:val="0"/>
        <w:ind w:firstLineChars="100" w:firstLine="215"/>
        <w:rPr>
          <w:rFonts w:ascii="ＭＳ 明朝" w:hAnsi="ＭＳ 明朝"/>
          <w:spacing w:val="1"/>
        </w:rPr>
      </w:pPr>
    </w:p>
    <w:tbl>
      <w:tblPr>
        <w:tblW w:w="8967" w:type="dxa"/>
        <w:tblInd w:w="431" w:type="dxa"/>
        <w:tblLayout w:type="fixed"/>
        <w:tblCellMar>
          <w:left w:w="0" w:type="dxa"/>
          <w:right w:w="0" w:type="dxa"/>
        </w:tblCellMar>
        <w:tblLook w:val="0000" w:firstRow="0" w:lastRow="0" w:firstColumn="0" w:lastColumn="0" w:noHBand="0" w:noVBand="0"/>
      </w:tblPr>
      <w:tblGrid>
        <w:gridCol w:w="1917"/>
        <w:gridCol w:w="3010"/>
        <w:gridCol w:w="4040"/>
      </w:tblGrid>
      <w:tr w:rsidR="00275754" w:rsidRPr="007A7D6E" w:rsidTr="00F42F0E">
        <w:trPr>
          <w:trHeight w:hRule="exact" w:val="480"/>
        </w:trPr>
        <w:tc>
          <w:tcPr>
            <w:tcW w:w="1917"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Pr>
                <w:rFonts w:ascii="ＭＳ 明朝" w:hAnsi="ＭＳ 明朝" w:hint="eastAsia"/>
              </w:rPr>
              <w:t>地盤改良箇所</w:t>
            </w:r>
          </w:p>
        </w:tc>
        <w:tc>
          <w:tcPr>
            <w:tcW w:w="3010"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Pr>
                <w:rFonts w:ascii="ＭＳ 明朝" w:hAnsi="ＭＳ 明朝" w:hint="eastAsia"/>
              </w:rPr>
              <w:t>現況地盤</w:t>
            </w:r>
          </w:p>
        </w:tc>
        <w:tc>
          <w:tcPr>
            <w:tcW w:w="4040"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322" w:lineRule="exact"/>
              <w:jc w:val="center"/>
              <w:rPr>
                <w:rFonts w:ascii="ＭＳ 明朝" w:hAnsi="ＭＳ 明朝"/>
              </w:rPr>
            </w:pPr>
            <w:r>
              <w:rPr>
                <w:rFonts w:ascii="ＭＳ 明朝" w:hAnsi="ＭＳ 明朝" w:hint="eastAsia"/>
              </w:rPr>
              <w:t>地盤改良の内容</w:t>
            </w:r>
          </w:p>
        </w:tc>
      </w:tr>
      <w:tr w:rsidR="00275754" w:rsidRPr="00D47D8A" w:rsidTr="00F42F0E">
        <w:trPr>
          <w:trHeight w:hRule="exact" w:val="1439"/>
        </w:trPr>
        <w:tc>
          <w:tcPr>
            <w:tcW w:w="1917" w:type="dxa"/>
            <w:tcBorders>
              <w:top w:val="single" w:sz="4" w:space="0" w:color="000000"/>
              <w:left w:val="single" w:sz="4" w:space="0" w:color="000000"/>
              <w:bottom w:val="doubleWave" w:sz="6" w:space="0" w:color="auto"/>
            </w:tcBorders>
          </w:tcPr>
          <w:p w:rsidR="00275754" w:rsidRPr="007A7D6E" w:rsidRDefault="00275754" w:rsidP="00F42F0E">
            <w:pPr>
              <w:wordWrap w:val="0"/>
              <w:spacing w:line="202" w:lineRule="exact"/>
              <w:rPr>
                <w:rFonts w:ascii="ＭＳ 明朝" w:hAnsi="ＭＳ 明朝"/>
              </w:rPr>
            </w:pPr>
          </w:p>
        </w:tc>
        <w:tc>
          <w:tcPr>
            <w:tcW w:w="3010" w:type="dxa"/>
            <w:tcBorders>
              <w:top w:val="single" w:sz="4" w:space="0" w:color="000000"/>
              <w:left w:val="single" w:sz="4" w:space="0" w:color="000000"/>
              <w:bottom w:val="doubleWave" w:sz="6" w:space="0" w:color="auto"/>
            </w:tcBorders>
          </w:tcPr>
          <w:p w:rsidR="00275754" w:rsidRDefault="00275754" w:rsidP="00F42F0E">
            <w:pPr>
              <w:wordWrap w:val="0"/>
              <w:spacing w:line="202" w:lineRule="exact"/>
              <w:rPr>
                <w:rFonts w:ascii="ＭＳ 明朝" w:hAnsi="ＭＳ 明朝"/>
              </w:rPr>
            </w:pPr>
          </w:p>
          <w:p w:rsidR="00275754" w:rsidRDefault="00275754" w:rsidP="00F42F0E">
            <w:pPr>
              <w:wordWrap w:val="0"/>
              <w:spacing w:line="202" w:lineRule="exact"/>
              <w:rPr>
                <w:rFonts w:ascii="ＭＳ 明朝" w:hAnsi="ＭＳ 明朝"/>
              </w:rPr>
            </w:pPr>
            <w:r>
              <w:rPr>
                <w:rFonts w:ascii="ＭＳ 明朝" w:hAnsi="ＭＳ 明朝" w:hint="eastAsia"/>
              </w:rPr>
              <w:t>土質　○○</w:t>
            </w:r>
          </w:p>
          <w:p w:rsidR="00275754" w:rsidRDefault="00275754" w:rsidP="00F42F0E">
            <w:pPr>
              <w:wordWrap w:val="0"/>
              <w:spacing w:line="202" w:lineRule="exact"/>
              <w:rPr>
                <w:rFonts w:ascii="ＭＳ 明朝" w:hAnsi="ＭＳ 明朝"/>
              </w:rPr>
            </w:pPr>
          </w:p>
          <w:p w:rsidR="00275754" w:rsidRPr="007A7D6E" w:rsidRDefault="00275754" w:rsidP="00F42F0E">
            <w:pPr>
              <w:wordWrap w:val="0"/>
              <w:spacing w:line="202" w:lineRule="exact"/>
              <w:rPr>
                <w:rFonts w:ascii="ＭＳ 明朝" w:hAnsi="ＭＳ 明朝"/>
              </w:rPr>
            </w:pPr>
            <w:r>
              <w:rPr>
                <w:rFonts w:ascii="ＭＳ 明朝" w:hAnsi="ＭＳ 明朝" w:hint="eastAsia"/>
              </w:rPr>
              <w:t>軟弱地盤層厚（GL-　　ｍ）</w:t>
            </w:r>
          </w:p>
        </w:tc>
        <w:tc>
          <w:tcPr>
            <w:tcW w:w="4040" w:type="dxa"/>
            <w:tcBorders>
              <w:top w:val="single" w:sz="4" w:space="0" w:color="000000"/>
              <w:left w:val="single" w:sz="4" w:space="0" w:color="000000"/>
              <w:bottom w:val="doubleWave" w:sz="6" w:space="0" w:color="auto"/>
              <w:right w:val="single" w:sz="4" w:space="0" w:color="auto"/>
            </w:tcBorders>
          </w:tcPr>
          <w:p w:rsidR="00275754" w:rsidRDefault="00275754" w:rsidP="00F42F0E">
            <w:pPr>
              <w:wordWrap w:val="0"/>
              <w:spacing w:line="202" w:lineRule="exact"/>
              <w:rPr>
                <w:rFonts w:ascii="ＭＳ 明朝" w:hAnsi="ＭＳ 明朝"/>
              </w:rPr>
            </w:pPr>
          </w:p>
          <w:p w:rsidR="00275754" w:rsidRDefault="00275754" w:rsidP="00F42F0E">
            <w:pPr>
              <w:numPr>
                <w:ilvl w:val="0"/>
                <w:numId w:val="18"/>
              </w:numPr>
              <w:wordWrap w:val="0"/>
              <w:spacing w:line="202" w:lineRule="exact"/>
              <w:rPr>
                <w:rFonts w:ascii="ＭＳ 明朝" w:hAnsi="ＭＳ 明朝"/>
              </w:rPr>
            </w:pPr>
            <w:r>
              <w:rPr>
                <w:rFonts w:ascii="ＭＳ 明朝" w:hAnsi="ＭＳ 明朝" w:hint="eastAsia"/>
              </w:rPr>
              <w:t>設計基準図書名</w:t>
            </w:r>
          </w:p>
          <w:p w:rsidR="00275754" w:rsidRDefault="00275754" w:rsidP="00F42F0E">
            <w:pPr>
              <w:numPr>
                <w:ilvl w:val="0"/>
                <w:numId w:val="18"/>
              </w:numPr>
              <w:wordWrap w:val="0"/>
              <w:spacing w:line="202" w:lineRule="exact"/>
              <w:rPr>
                <w:rFonts w:ascii="ＭＳ 明朝" w:hAnsi="ＭＳ 明朝"/>
              </w:rPr>
            </w:pPr>
            <w:r>
              <w:rPr>
                <w:rFonts w:ascii="ＭＳ 明朝" w:hAnsi="ＭＳ 明朝" w:hint="eastAsia"/>
              </w:rPr>
              <w:t>改良方法（改良強度、改良幅・深さ等）</w:t>
            </w:r>
          </w:p>
          <w:p w:rsidR="00275754" w:rsidRDefault="00275754" w:rsidP="00F42F0E">
            <w:pPr>
              <w:numPr>
                <w:ilvl w:val="0"/>
                <w:numId w:val="18"/>
              </w:numPr>
              <w:wordWrap w:val="0"/>
              <w:spacing w:line="202" w:lineRule="exact"/>
              <w:rPr>
                <w:rFonts w:ascii="ＭＳ 明朝" w:hAnsi="ＭＳ 明朝"/>
              </w:rPr>
            </w:pPr>
            <w:r>
              <w:rPr>
                <w:rFonts w:ascii="ＭＳ 明朝" w:hAnsi="ＭＳ 明朝" w:hint="eastAsia"/>
              </w:rPr>
              <w:t>品質管理目標</w:t>
            </w:r>
          </w:p>
          <w:p w:rsidR="00275754" w:rsidRDefault="00275754" w:rsidP="00F42F0E">
            <w:pPr>
              <w:wordWrap w:val="0"/>
              <w:spacing w:line="202" w:lineRule="exact"/>
              <w:rPr>
                <w:rFonts w:ascii="ＭＳ 明朝" w:hAnsi="ＭＳ 明朝"/>
              </w:rPr>
            </w:pPr>
          </w:p>
          <w:p w:rsidR="00275754" w:rsidRPr="00422644" w:rsidRDefault="00275754" w:rsidP="00F42F0E">
            <w:pPr>
              <w:wordWrap w:val="0"/>
              <w:spacing w:line="202" w:lineRule="exact"/>
              <w:rPr>
                <w:rFonts w:ascii="ＭＳ 明朝" w:hAnsi="ＭＳ 明朝"/>
              </w:rPr>
            </w:pPr>
            <w:r>
              <w:rPr>
                <w:rFonts w:ascii="ＭＳ 明朝" w:hAnsi="ＭＳ 明朝" w:hint="eastAsia"/>
              </w:rPr>
              <w:t>※別途地盤改良計画書を添付のこと。</w:t>
            </w:r>
          </w:p>
        </w:tc>
      </w:tr>
    </w:tbl>
    <w:p w:rsidR="00275754" w:rsidRDefault="00275754" w:rsidP="00275754">
      <w:pPr>
        <w:wordWrap w:val="0"/>
        <w:rPr>
          <w:rFonts w:ascii="ＭＳ 明朝" w:hAnsi="ＭＳ 明朝"/>
          <w:spacing w:val="1"/>
        </w:rPr>
      </w:pPr>
    </w:p>
    <w:p w:rsidR="00275754" w:rsidRDefault="00275754" w:rsidP="00275754">
      <w:pPr>
        <w:wordWrap w:val="0"/>
        <w:rPr>
          <w:rFonts w:ascii="ＭＳ 明朝" w:hAnsi="ＭＳ 明朝"/>
          <w:spacing w:val="1"/>
        </w:rPr>
      </w:pPr>
      <w:r>
        <w:rPr>
          <w:rFonts w:ascii="ＭＳ 明朝" w:hAnsi="ＭＳ 明朝"/>
          <w:spacing w:val="1"/>
        </w:rPr>
        <w:br w:type="page"/>
      </w:r>
    </w:p>
    <w:p w:rsidR="00275754" w:rsidRPr="007C607B" w:rsidRDefault="00275754" w:rsidP="00275754">
      <w:pPr>
        <w:numPr>
          <w:ilvl w:val="0"/>
          <w:numId w:val="11"/>
        </w:numPr>
        <w:wordWrap w:val="0"/>
        <w:rPr>
          <w:rFonts w:ascii="ＭＳ ゴシック" w:eastAsia="ＭＳ ゴシック" w:hAnsi="ＭＳ ゴシック"/>
          <w:szCs w:val="21"/>
          <w:u w:val="thick"/>
        </w:rPr>
      </w:pPr>
      <w:r w:rsidRPr="007C607B">
        <w:rPr>
          <w:rFonts w:ascii="ＭＳ ゴシック" w:eastAsia="ＭＳ ゴシック" w:hAnsi="ＭＳ ゴシック" w:hint="eastAsia"/>
          <w:sz w:val="24"/>
          <w:szCs w:val="24"/>
          <w:u w:val="thick"/>
        </w:rPr>
        <w:lastRenderedPageBreak/>
        <w:t>樹木の保存、表土の保全対策</w:t>
      </w:r>
    </w:p>
    <w:p w:rsidR="00275754" w:rsidRPr="009A4102" w:rsidRDefault="00275754" w:rsidP="00275754">
      <w:pPr>
        <w:wordWrap w:val="0"/>
        <w:ind w:leftChars="200" w:left="425"/>
        <w:rPr>
          <w:rFonts w:ascii="ＭＳ 明朝" w:hAnsi="ＭＳ 明朝"/>
          <w:color w:val="FF0000"/>
          <w:spacing w:val="1"/>
        </w:rPr>
      </w:pPr>
      <w:r w:rsidRPr="009A4102">
        <w:rPr>
          <w:rFonts w:ascii="ＭＳ 明朝" w:hAnsi="ＭＳ 明朝" w:hint="eastAsia"/>
          <w:color w:val="FF0000"/>
        </w:rPr>
        <w:t>（※開発区域の面積が1ha未満の開発行為は作成不要）</w:t>
      </w:r>
    </w:p>
    <w:p w:rsidR="00275754" w:rsidRDefault="00275754" w:rsidP="00275754">
      <w:pPr>
        <w:wordWrap w:val="0"/>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85888" behindDoc="0" locked="0" layoutInCell="1" allowOverlap="1" wp14:anchorId="60E11084" wp14:editId="35439263">
                <wp:simplePos x="0" y="0"/>
                <wp:positionH relativeFrom="column">
                  <wp:posOffset>3408223</wp:posOffset>
                </wp:positionH>
                <wp:positionV relativeFrom="paragraph">
                  <wp:posOffset>42291</wp:posOffset>
                </wp:positionV>
                <wp:extent cx="2539670" cy="369570"/>
                <wp:effectExtent l="0" t="0" r="13335" b="11430"/>
                <wp:wrapNone/>
                <wp:docPr id="3" name="Rectangl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670" cy="369570"/>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都市計画法第33条第1項第9号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5</w:t>
                            </w:r>
                            <w:r>
                              <w:rPr>
                                <w:color w:val="0000FF"/>
                                <w:sz w:val="16"/>
                                <w:szCs w:val="16"/>
                              </w:rPr>
                              <w:t>章</w:t>
                            </w:r>
                          </w:p>
                          <w:p w:rsidR="00F42F0E" w:rsidRPr="00451D4F" w:rsidRDefault="00F42F0E" w:rsidP="00451D4F">
                            <w:pPr>
                              <w:spacing w:line="180" w:lineRule="exact"/>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11084" id="Rectangle 654" o:spid="_x0000_s1038" style="position:absolute;left:0;text-align:left;margin-left:268.35pt;margin-top:3.35pt;width:199.95pt;height:2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" strokecolor="blue">
                <v:stroke dashstyle="dash"/>
                <v:textbox inset="5.85pt,.7pt,5.85pt,.7pt">
                  <w:txbxContent>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275754">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都市計画法第33条第1項第9号</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5</w:t>
                      </w:r>
                      <w:r>
                        <w:rPr>
                          <w:color w:val="0000FF"/>
                          <w:sz w:val="16"/>
                          <w:szCs w:val="16"/>
                        </w:rPr>
                        <w:t>章</w:t>
                      </w:r>
                    </w:p>
                    <w:p w:rsidR="00F42F0E" w:rsidRPr="00451D4F" w:rsidRDefault="00F42F0E" w:rsidP="00451D4F">
                      <w:pPr>
                        <w:spacing w:line="180" w:lineRule="exact"/>
                        <w:rPr>
                          <w:color w:val="0000FF"/>
                          <w:sz w:val="16"/>
                          <w:szCs w:val="16"/>
                        </w:rPr>
                      </w:pPr>
                    </w:p>
                  </w:txbxContent>
                </v:textbox>
              </v:rect>
            </w:pict>
          </mc:Fallback>
        </mc:AlternateContent>
      </w:r>
    </w:p>
    <w:p w:rsidR="00275754" w:rsidRDefault="00275754" w:rsidP="00275754">
      <w:pPr>
        <w:wordWrap w:val="0"/>
        <w:rPr>
          <w:rFonts w:ascii="ＭＳ 明朝" w:hAnsi="ＭＳ 明朝"/>
          <w:spacing w:val="1"/>
        </w:rPr>
      </w:pPr>
    </w:p>
    <w:p w:rsidR="00275754" w:rsidRPr="008C3AE8" w:rsidRDefault="00275754" w:rsidP="00275754">
      <w:pPr>
        <w:wordWrap w:val="0"/>
        <w:rPr>
          <w:rFonts w:ascii="ＭＳ 明朝" w:hAnsi="ＭＳ 明朝"/>
          <w:spacing w:val="1"/>
        </w:rPr>
      </w:pPr>
    </w:p>
    <w:p w:rsidR="00275754" w:rsidRPr="00920027" w:rsidRDefault="00275754" w:rsidP="00275754">
      <w:pPr>
        <w:wordWrap w:val="0"/>
        <w:ind w:firstLineChars="100" w:firstLine="215"/>
        <w:rPr>
          <w:rFonts w:ascii="ＭＳ ゴシック" w:eastAsia="ＭＳ ゴシック" w:hAnsi="ＭＳ ゴシック"/>
          <w:spacing w:val="1"/>
        </w:rPr>
      </w:pPr>
      <w:r w:rsidRPr="00920027">
        <w:rPr>
          <w:rFonts w:ascii="ＭＳ ゴシック" w:eastAsia="ＭＳ ゴシック" w:hAnsi="ＭＳ ゴシック" w:hint="eastAsia"/>
          <w:spacing w:val="1"/>
        </w:rPr>
        <w:t>1)</w:t>
      </w:r>
      <w:r w:rsidRPr="00920027">
        <w:rPr>
          <w:rFonts w:ascii="ＭＳ ゴシック" w:eastAsia="ＭＳ ゴシック" w:hAnsi="ＭＳ ゴシック" w:hint="eastAsia"/>
          <w:spacing w:val="1"/>
        </w:rPr>
        <w:tab/>
        <w:t>樹木等の保存計画</w:t>
      </w:r>
    </w:p>
    <w:tbl>
      <w:tblPr>
        <w:tblW w:w="7881" w:type="dxa"/>
        <w:tblInd w:w="857" w:type="dxa"/>
        <w:tblLayout w:type="fixed"/>
        <w:tblCellMar>
          <w:left w:w="0" w:type="dxa"/>
          <w:right w:w="0" w:type="dxa"/>
        </w:tblCellMar>
        <w:tblLook w:val="0000" w:firstRow="0" w:lastRow="0" w:firstColumn="0" w:lastColumn="0" w:noHBand="0" w:noVBand="0"/>
      </w:tblPr>
      <w:tblGrid>
        <w:gridCol w:w="2556"/>
        <w:gridCol w:w="2349"/>
        <w:gridCol w:w="2976"/>
      </w:tblGrid>
      <w:tr w:rsidR="00275754" w:rsidRPr="007A7D6E" w:rsidTr="00F42F0E">
        <w:trPr>
          <w:trHeight w:hRule="exact" w:val="720"/>
        </w:trPr>
        <w:tc>
          <w:tcPr>
            <w:tcW w:w="2556"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spacing w:val="1"/>
              </w:rPr>
            </w:pPr>
            <w:r w:rsidRPr="007A7D6E">
              <w:rPr>
                <w:rFonts w:ascii="ＭＳ 明朝" w:hAnsi="ＭＳ 明朝" w:hint="eastAsia"/>
                <w:spacing w:val="1"/>
              </w:rPr>
              <w:t>区　　　　　分</w:t>
            </w:r>
          </w:p>
        </w:tc>
        <w:tc>
          <w:tcPr>
            <w:tcW w:w="2349"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spacing w:val="1"/>
              </w:rPr>
            </w:pPr>
            <w:r w:rsidRPr="007A7D6E">
              <w:rPr>
                <w:rFonts w:ascii="ＭＳ 明朝" w:hAnsi="ＭＳ 明朝" w:hint="eastAsia"/>
                <w:spacing w:val="1"/>
              </w:rPr>
              <w:t>分布状況</w:t>
            </w:r>
          </w:p>
        </w:tc>
        <w:tc>
          <w:tcPr>
            <w:tcW w:w="2976"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322" w:lineRule="exact"/>
              <w:jc w:val="center"/>
              <w:rPr>
                <w:rFonts w:ascii="ＭＳ 明朝" w:hAnsi="ＭＳ 明朝"/>
                <w:spacing w:val="1"/>
              </w:rPr>
            </w:pPr>
            <w:r w:rsidRPr="007A7D6E">
              <w:rPr>
                <w:rFonts w:ascii="ＭＳ 明朝" w:hAnsi="ＭＳ 明朝" w:hint="eastAsia"/>
                <w:spacing w:val="1"/>
              </w:rPr>
              <w:t>保存計画</w:t>
            </w:r>
          </w:p>
        </w:tc>
      </w:tr>
      <w:tr w:rsidR="00275754" w:rsidRPr="007A7D6E" w:rsidTr="00F42F0E">
        <w:trPr>
          <w:trHeight w:hRule="exact" w:val="720"/>
        </w:trPr>
        <w:tc>
          <w:tcPr>
            <w:tcW w:w="2556" w:type="dxa"/>
            <w:tcBorders>
              <w:top w:val="single" w:sz="4" w:space="0" w:color="000000"/>
              <w:left w:val="single" w:sz="4" w:space="0" w:color="000000"/>
            </w:tcBorders>
            <w:vAlign w:val="center"/>
          </w:tcPr>
          <w:p w:rsidR="00275754" w:rsidRPr="007A7D6E" w:rsidRDefault="00275754" w:rsidP="00F42F0E">
            <w:pPr>
              <w:spacing w:line="322" w:lineRule="exact"/>
              <w:jc w:val="center"/>
              <w:rPr>
                <w:rFonts w:ascii="ＭＳ 明朝" w:hAnsi="ＭＳ 明朝"/>
                <w:spacing w:val="1"/>
              </w:rPr>
            </w:pPr>
            <w:r w:rsidRPr="007A7D6E">
              <w:rPr>
                <w:rFonts w:ascii="ＭＳ 明朝" w:hAnsi="ＭＳ 明朝" w:hint="eastAsia"/>
                <w:spacing w:val="1"/>
              </w:rPr>
              <w:t>樹　　　　　木</w:t>
            </w:r>
          </w:p>
        </w:tc>
        <w:tc>
          <w:tcPr>
            <w:tcW w:w="2349" w:type="dxa"/>
            <w:tcBorders>
              <w:top w:val="single" w:sz="4" w:space="0" w:color="000000"/>
              <w:left w:val="single" w:sz="4" w:space="0" w:color="000000"/>
            </w:tcBorders>
            <w:vAlign w:val="center"/>
          </w:tcPr>
          <w:p w:rsidR="00275754" w:rsidRPr="007A7D6E" w:rsidRDefault="00275754" w:rsidP="00F42F0E">
            <w:pPr>
              <w:wordWrap w:val="0"/>
              <w:spacing w:line="322" w:lineRule="exact"/>
              <w:ind w:rightChars="115" w:right="244"/>
              <w:jc w:val="right"/>
              <w:rPr>
                <w:rFonts w:ascii="ＭＳ 明朝" w:hAnsi="ＭＳ 明朝"/>
              </w:rPr>
            </w:pPr>
            <w:r w:rsidRPr="007A7D6E">
              <w:rPr>
                <w:rFonts w:ascii="ＭＳ 明朝" w:hAnsi="ＭＳ 明朝" w:hint="eastAsia"/>
              </w:rPr>
              <w:t>本</w:t>
            </w:r>
          </w:p>
          <w:p w:rsidR="00275754" w:rsidRPr="007A7D6E" w:rsidRDefault="00275754" w:rsidP="00F42F0E">
            <w:pPr>
              <w:wordWrap w:val="0"/>
              <w:spacing w:line="240" w:lineRule="exact"/>
              <w:jc w:val="right"/>
              <w:rPr>
                <w:rFonts w:ascii="ＭＳ 明朝" w:hAnsi="ＭＳ 明朝"/>
              </w:rPr>
            </w:pPr>
            <w:r w:rsidRPr="007A7D6E">
              <w:rPr>
                <w:rFonts w:ascii="ＭＳ 明朝" w:hAnsi="ＭＳ 明朝" w:hint="eastAsia"/>
              </w:rPr>
              <w:t>（㎡）</w:t>
            </w:r>
          </w:p>
        </w:tc>
        <w:tc>
          <w:tcPr>
            <w:tcW w:w="2976"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322" w:lineRule="exact"/>
              <w:ind w:rightChars="115" w:right="244"/>
              <w:jc w:val="right"/>
              <w:rPr>
                <w:rFonts w:ascii="ＭＳ 明朝" w:hAnsi="ＭＳ 明朝"/>
              </w:rPr>
            </w:pPr>
            <w:r w:rsidRPr="007A7D6E">
              <w:rPr>
                <w:rFonts w:ascii="ＭＳ 明朝" w:hAnsi="ＭＳ 明朝" w:hint="eastAsia"/>
              </w:rPr>
              <w:t>本</w:t>
            </w:r>
          </w:p>
          <w:p w:rsidR="00275754" w:rsidRPr="007A7D6E" w:rsidRDefault="00275754" w:rsidP="00F42F0E">
            <w:pPr>
              <w:wordWrap w:val="0"/>
              <w:spacing w:line="240" w:lineRule="exact"/>
              <w:jc w:val="right"/>
              <w:rPr>
                <w:rFonts w:ascii="ＭＳ 明朝" w:hAnsi="ＭＳ 明朝"/>
              </w:rPr>
            </w:pPr>
            <w:r w:rsidRPr="007A7D6E">
              <w:rPr>
                <w:rFonts w:ascii="ＭＳ 明朝" w:hAnsi="ＭＳ 明朝" w:hint="eastAsia"/>
              </w:rPr>
              <w:t>（㎡）</w:t>
            </w:r>
          </w:p>
        </w:tc>
      </w:tr>
      <w:tr w:rsidR="00275754" w:rsidRPr="007A7D6E" w:rsidTr="00F42F0E">
        <w:trPr>
          <w:trHeight w:hRule="exact" w:val="720"/>
        </w:trPr>
        <w:tc>
          <w:tcPr>
            <w:tcW w:w="2556"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322" w:lineRule="exact"/>
              <w:jc w:val="center"/>
              <w:rPr>
                <w:rFonts w:ascii="ＭＳ 明朝" w:hAnsi="ＭＳ 明朝"/>
                <w:spacing w:val="1"/>
              </w:rPr>
            </w:pPr>
            <w:r w:rsidRPr="007A7D6E">
              <w:rPr>
                <w:rFonts w:ascii="ＭＳ 明朝" w:hAnsi="ＭＳ 明朝"/>
                <w:spacing w:val="1"/>
              </w:rPr>
              <w:fldChar w:fldCharType="begin"/>
            </w:r>
            <w:r w:rsidRPr="007A7D6E">
              <w:rPr>
                <w:rFonts w:ascii="ＭＳ 明朝" w:hAnsi="ＭＳ 明朝"/>
                <w:spacing w:val="1"/>
              </w:rPr>
              <w:instrText xml:space="preserve"> eq \o\ad(</w:instrText>
            </w:r>
            <w:r w:rsidRPr="007A7D6E">
              <w:rPr>
                <w:rFonts w:ascii="ＭＳ 明朝" w:hAnsi="ＭＳ 明朝" w:hint="eastAsia"/>
                <w:spacing w:val="1"/>
              </w:rPr>
              <w:instrText>樹木の集団,</w:instrText>
            </w:r>
            <w:r w:rsidRPr="007A7D6E">
              <w:rPr>
                <w:rFonts w:ascii="ＭＳ 明朝" w:hAnsi="ＭＳ 明朝" w:hint="eastAsia"/>
                <w:spacing w:val="1"/>
                <w:w w:val="50"/>
              </w:rPr>
              <w:instrText xml:space="preserve">　　　　　　　　　　　　　　</w:instrText>
            </w:r>
            <w:r w:rsidRPr="007A7D6E">
              <w:rPr>
                <w:rFonts w:ascii="ＭＳ 明朝" w:hAnsi="ＭＳ 明朝" w:hint="eastAsia"/>
                <w:spacing w:val="1"/>
              </w:rPr>
              <w:instrText>)</w:instrText>
            </w:r>
            <w:r w:rsidRPr="007A7D6E">
              <w:rPr>
                <w:rFonts w:ascii="ＭＳ 明朝" w:hAnsi="ＭＳ 明朝"/>
                <w:spacing w:val="1"/>
              </w:rPr>
              <w:fldChar w:fldCharType="end"/>
            </w:r>
          </w:p>
        </w:tc>
        <w:tc>
          <w:tcPr>
            <w:tcW w:w="2349"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322" w:lineRule="exact"/>
              <w:ind w:rightChars="115" w:right="244"/>
              <w:jc w:val="right"/>
              <w:rPr>
                <w:rFonts w:ascii="ＭＳ 明朝" w:hAnsi="ＭＳ 明朝"/>
              </w:rPr>
            </w:pPr>
            <w:r w:rsidRPr="007A7D6E">
              <w:rPr>
                <w:rFonts w:ascii="ＭＳ 明朝" w:hAnsi="ＭＳ 明朝" w:hint="eastAsia"/>
              </w:rPr>
              <w:t>㎡</w:t>
            </w:r>
          </w:p>
        </w:tc>
        <w:tc>
          <w:tcPr>
            <w:tcW w:w="2976" w:type="dxa"/>
            <w:tcBorders>
              <w:top w:val="single" w:sz="4" w:space="0" w:color="000000"/>
              <w:left w:val="single" w:sz="4" w:space="0" w:color="000000"/>
              <w:bottom w:val="single" w:sz="4" w:space="0" w:color="000000"/>
              <w:right w:val="single" w:sz="4" w:space="0" w:color="auto"/>
            </w:tcBorders>
            <w:vAlign w:val="center"/>
          </w:tcPr>
          <w:p w:rsidR="00275754" w:rsidRPr="007A7D6E" w:rsidRDefault="00275754" w:rsidP="00F42F0E">
            <w:pPr>
              <w:wordWrap w:val="0"/>
              <w:spacing w:line="322" w:lineRule="exact"/>
              <w:ind w:rightChars="115" w:right="244"/>
              <w:jc w:val="right"/>
              <w:rPr>
                <w:rFonts w:ascii="ＭＳ 明朝" w:hAnsi="ＭＳ 明朝"/>
              </w:rPr>
            </w:pPr>
            <w:r w:rsidRPr="007A7D6E">
              <w:rPr>
                <w:rFonts w:ascii="ＭＳ 明朝" w:hAnsi="ＭＳ 明朝" w:hint="eastAsia"/>
              </w:rPr>
              <w:t>㎡</w:t>
            </w:r>
          </w:p>
        </w:tc>
      </w:tr>
    </w:tbl>
    <w:p w:rsidR="00275754" w:rsidRPr="007A7D6E" w:rsidRDefault="00275754" w:rsidP="00275754">
      <w:pPr>
        <w:wordWrap w:val="0"/>
        <w:ind w:leftChars="101" w:left="1282" w:hangingChars="497" w:hanging="1067"/>
        <w:rPr>
          <w:rFonts w:ascii="ＭＳ 明朝" w:hAnsi="ＭＳ 明朝"/>
          <w:spacing w:val="1"/>
        </w:rPr>
      </w:pPr>
      <w:r w:rsidRPr="007A7D6E">
        <w:rPr>
          <w:rFonts w:ascii="ＭＳ 明朝" w:hAnsi="ＭＳ 明朝" w:hint="eastAsia"/>
          <w:spacing w:val="1"/>
        </w:rPr>
        <w:t>（注）　１　樹木とは、高さが10</w:t>
      </w:r>
      <w:r>
        <w:rPr>
          <w:rFonts w:ascii="ＭＳ 明朝" w:hAnsi="ＭＳ 明朝" w:hint="eastAsia"/>
          <w:spacing w:val="1"/>
        </w:rPr>
        <w:t>ｍ</w:t>
      </w:r>
      <w:r w:rsidRPr="007A7D6E">
        <w:rPr>
          <w:rFonts w:ascii="ＭＳ 明朝" w:hAnsi="ＭＳ 明朝" w:hint="eastAsia"/>
          <w:spacing w:val="1"/>
        </w:rPr>
        <w:t>以上の健全な樹木</w:t>
      </w:r>
      <w:r>
        <w:rPr>
          <w:rFonts w:ascii="ＭＳ 明朝" w:hAnsi="ＭＳ 明朝" w:hint="eastAsia"/>
          <w:spacing w:val="1"/>
        </w:rPr>
        <w:t>をいう。樹木が広範に分布する場合には、数量の単位は、ｍ</w:t>
      </w:r>
      <w:r>
        <w:rPr>
          <w:rFonts w:ascii="ＭＳ 明朝" w:hAnsi="ＭＳ 明朝" w:hint="eastAsia"/>
          <w:spacing w:val="1"/>
          <w:szCs w:val="21"/>
          <w:vertAlign w:val="superscript"/>
        </w:rPr>
        <w:t>２</w:t>
      </w:r>
      <w:r w:rsidRPr="007A7D6E">
        <w:rPr>
          <w:rFonts w:ascii="ＭＳ 明朝" w:hAnsi="ＭＳ 明朝" w:hint="eastAsia"/>
          <w:spacing w:val="1"/>
        </w:rPr>
        <w:t>とする。</w:t>
      </w:r>
    </w:p>
    <w:p w:rsidR="00275754" w:rsidRPr="007A7D6E" w:rsidRDefault="00275754" w:rsidP="00275754">
      <w:pPr>
        <w:wordWrap w:val="0"/>
        <w:ind w:leftChars="498" w:left="1274" w:hangingChars="100" w:hanging="215"/>
        <w:rPr>
          <w:rFonts w:ascii="ＭＳ 明朝" w:hAnsi="ＭＳ 明朝"/>
          <w:spacing w:val="1"/>
        </w:rPr>
      </w:pPr>
      <w:r w:rsidRPr="007A7D6E">
        <w:rPr>
          <w:rFonts w:ascii="ＭＳ 明朝" w:hAnsi="ＭＳ 明朝" w:hint="eastAsia"/>
          <w:spacing w:val="1"/>
        </w:rPr>
        <w:t>２　樹木の集団とは、高さが</w:t>
      </w:r>
      <w:r>
        <w:rPr>
          <w:rFonts w:ascii="ＭＳ 明朝" w:hAnsi="ＭＳ 明朝" w:hint="eastAsia"/>
          <w:snapToGrid w:val="0"/>
          <w:spacing w:val="1"/>
        </w:rPr>
        <w:t>５ｍ</w:t>
      </w:r>
      <w:r w:rsidRPr="007A7D6E">
        <w:rPr>
          <w:rFonts w:ascii="ＭＳ 明朝" w:hAnsi="ＭＳ 明朝" w:hint="eastAsia"/>
          <w:spacing w:val="1"/>
        </w:rPr>
        <w:t>以上で、かつ、面積が</w:t>
      </w:r>
      <w:r w:rsidRPr="007A7D6E">
        <w:rPr>
          <w:rFonts w:ascii="ＭＳ 明朝" w:hAnsi="ＭＳ 明朝" w:hint="eastAsia"/>
          <w:snapToGrid w:val="0"/>
          <w:spacing w:val="1"/>
        </w:rPr>
        <w:t>300</w:t>
      </w:r>
      <w:r>
        <w:rPr>
          <w:rFonts w:ascii="ＭＳ 明朝" w:hAnsi="ＭＳ 明朝" w:hint="eastAsia"/>
          <w:spacing w:val="1"/>
        </w:rPr>
        <w:t>ｍ</w:t>
      </w:r>
      <w:r>
        <w:rPr>
          <w:rFonts w:ascii="ＭＳ 明朝" w:hAnsi="ＭＳ 明朝" w:hint="eastAsia"/>
          <w:spacing w:val="1"/>
          <w:szCs w:val="21"/>
          <w:vertAlign w:val="superscript"/>
        </w:rPr>
        <w:t>２</w:t>
      </w:r>
      <w:r w:rsidRPr="007A7D6E">
        <w:rPr>
          <w:rFonts w:ascii="ＭＳ 明朝" w:hAnsi="ＭＳ 明朝" w:hint="eastAsia"/>
          <w:spacing w:val="1"/>
        </w:rPr>
        <w:t>以上の健全な樹木の集団をいう。</w:t>
      </w:r>
    </w:p>
    <w:p w:rsidR="00275754" w:rsidRPr="007A7D6E" w:rsidRDefault="00275754" w:rsidP="00275754">
      <w:pPr>
        <w:wordWrap w:val="0"/>
        <w:ind w:leftChars="498" w:left="1274" w:hangingChars="100" w:hanging="215"/>
        <w:rPr>
          <w:rFonts w:ascii="ＭＳ 明朝" w:hAnsi="ＭＳ 明朝"/>
          <w:spacing w:val="1"/>
        </w:rPr>
      </w:pPr>
      <w:r w:rsidRPr="007A7D6E">
        <w:rPr>
          <w:rFonts w:ascii="ＭＳ 明朝" w:hAnsi="ＭＳ 明朝" w:hint="eastAsia"/>
          <w:spacing w:val="1"/>
        </w:rPr>
        <w:t>３　政令第28条の</w:t>
      </w:r>
      <w:r>
        <w:rPr>
          <w:rFonts w:ascii="ＭＳ 明朝" w:hAnsi="ＭＳ 明朝" w:hint="eastAsia"/>
          <w:snapToGrid w:val="0"/>
          <w:spacing w:val="1"/>
        </w:rPr>
        <w:t>２第１</w:t>
      </w:r>
      <w:r w:rsidRPr="007A7D6E">
        <w:rPr>
          <w:rFonts w:ascii="ＭＳ 明朝" w:hAnsi="ＭＳ 明朝" w:hint="eastAsia"/>
          <w:snapToGrid w:val="0"/>
          <w:spacing w:val="1"/>
        </w:rPr>
        <w:t>号</w:t>
      </w:r>
      <w:r w:rsidRPr="007A7D6E">
        <w:rPr>
          <w:rFonts w:ascii="ＭＳ 明朝" w:hAnsi="ＭＳ 明朝" w:hint="eastAsia"/>
          <w:spacing w:val="1"/>
        </w:rPr>
        <w:t>ただし書の規定の適用を受ける場合にあっては、その理由を記載すること。</w:t>
      </w:r>
    </w:p>
    <w:p w:rsidR="00275754" w:rsidRPr="007A7D6E" w:rsidRDefault="00275754" w:rsidP="00275754">
      <w:pPr>
        <w:wordWrap w:val="0"/>
        <w:rPr>
          <w:rFonts w:ascii="ＭＳ 明朝" w:hAnsi="ＭＳ 明朝"/>
          <w:spacing w:val="1"/>
        </w:rPr>
      </w:pPr>
    </w:p>
    <w:p w:rsidR="00275754" w:rsidRPr="00920027" w:rsidRDefault="00275754" w:rsidP="00275754">
      <w:pPr>
        <w:wordWrap w:val="0"/>
        <w:ind w:firstLineChars="100" w:firstLine="215"/>
        <w:rPr>
          <w:rFonts w:ascii="ＭＳ ゴシック" w:eastAsia="ＭＳ ゴシック" w:hAnsi="ＭＳ ゴシック"/>
          <w:spacing w:val="1"/>
        </w:rPr>
      </w:pPr>
      <w:r w:rsidRPr="00920027">
        <w:rPr>
          <w:rFonts w:ascii="ＭＳ ゴシック" w:eastAsia="ＭＳ ゴシック" w:hAnsi="ＭＳ ゴシック" w:hint="eastAsia"/>
          <w:spacing w:val="1"/>
        </w:rPr>
        <w:t>2)</w:t>
      </w:r>
      <w:r w:rsidRPr="00920027">
        <w:rPr>
          <w:rFonts w:ascii="ＭＳ ゴシック" w:eastAsia="ＭＳ ゴシック" w:hAnsi="ＭＳ ゴシック" w:hint="eastAsia"/>
          <w:spacing w:val="1"/>
        </w:rPr>
        <w:tab/>
        <w:t>表土の復元等の計画</w:t>
      </w:r>
    </w:p>
    <w:p w:rsidR="00275754" w:rsidRPr="007A7D6E" w:rsidRDefault="00275754" w:rsidP="00275754">
      <w:pPr>
        <w:wordWrap w:val="0"/>
        <w:ind w:firstLineChars="200" w:firstLine="429"/>
        <w:rPr>
          <w:rFonts w:ascii="ＭＳ 明朝" w:hAnsi="ＭＳ 明朝"/>
          <w:spacing w:val="1"/>
        </w:rPr>
      </w:pPr>
      <w:r w:rsidRPr="007A7D6E">
        <w:rPr>
          <w:rFonts w:ascii="ＭＳ 明朝" w:hAnsi="ＭＳ 明朝" w:hint="eastAsia"/>
          <w:spacing w:val="1"/>
        </w:rPr>
        <w:t>ア　高さが１</w:t>
      </w:r>
      <w:r>
        <w:rPr>
          <w:rFonts w:ascii="ＭＳ 明朝" w:hAnsi="ＭＳ 明朝" w:hint="eastAsia"/>
          <w:spacing w:val="1"/>
        </w:rPr>
        <w:t>ｍ</w:t>
      </w:r>
      <w:r w:rsidRPr="007A7D6E">
        <w:rPr>
          <w:rFonts w:ascii="ＭＳ 明朝" w:hAnsi="ＭＳ 明朝" w:hint="eastAsia"/>
          <w:spacing w:val="1"/>
        </w:rPr>
        <w:t>を越える切土又は盛土をする土地の面積</w:t>
      </w:r>
    </w:p>
    <w:tbl>
      <w:tblPr>
        <w:tblW w:w="0" w:type="auto"/>
        <w:tblInd w:w="853" w:type="dxa"/>
        <w:tblLayout w:type="fixed"/>
        <w:tblCellMar>
          <w:left w:w="0" w:type="dxa"/>
          <w:right w:w="0" w:type="dxa"/>
        </w:tblCellMar>
        <w:tblLook w:val="0000" w:firstRow="0" w:lastRow="0" w:firstColumn="0" w:lastColumn="0" w:noHBand="0" w:noVBand="0"/>
      </w:tblPr>
      <w:tblGrid>
        <w:gridCol w:w="2438"/>
        <w:gridCol w:w="4228"/>
      </w:tblGrid>
      <w:tr w:rsidR="00275754" w:rsidRPr="007A7D6E" w:rsidTr="00F42F0E">
        <w:trPr>
          <w:trHeight w:hRule="exact" w:val="480"/>
        </w:trPr>
        <w:tc>
          <w:tcPr>
            <w:tcW w:w="2438"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区　　　分</w:t>
            </w:r>
          </w:p>
        </w:tc>
        <w:tc>
          <w:tcPr>
            <w:tcW w:w="4228"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面　　　　　　積</w:t>
            </w:r>
          </w:p>
        </w:tc>
      </w:tr>
      <w:tr w:rsidR="00275754" w:rsidRPr="007A7D6E" w:rsidTr="00F42F0E">
        <w:trPr>
          <w:trHeight w:hRule="exact" w:val="480"/>
        </w:trPr>
        <w:tc>
          <w:tcPr>
            <w:tcW w:w="2438"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切　　　土</w:t>
            </w:r>
          </w:p>
        </w:tc>
        <w:tc>
          <w:tcPr>
            <w:tcW w:w="4228" w:type="dxa"/>
            <w:tcBorders>
              <w:top w:val="single" w:sz="4" w:space="0" w:color="000000"/>
              <w:left w:val="single" w:sz="4" w:space="0" w:color="000000"/>
              <w:right w:val="single" w:sz="4" w:space="0" w:color="auto"/>
            </w:tcBorders>
          </w:tcPr>
          <w:p w:rsidR="00275754" w:rsidRPr="007A7D6E" w:rsidRDefault="00275754" w:rsidP="00F42F0E">
            <w:pPr>
              <w:wordWrap w:val="0"/>
              <w:spacing w:line="322" w:lineRule="exact"/>
              <w:ind w:rightChars="44" w:right="94"/>
              <w:jc w:val="right"/>
              <w:rPr>
                <w:rFonts w:ascii="ＭＳ 明朝" w:hAnsi="ＭＳ 明朝"/>
              </w:rPr>
            </w:pPr>
            <w:r w:rsidRPr="007A7D6E">
              <w:rPr>
                <w:rFonts w:ascii="ＭＳ 明朝" w:hAnsi="ＭＳ 明朝" w:hint="eastAsia"/>
              </w:rPr>
              <w:t>㎡</w:t>
            </w:r>
          </w:p>
        </w:tc>
      </w:tr>
      <w:tr w:rsidR="00275754" w:rsidRPr="007A7D6E" w:rsidTr="00F42F0E">
        <w:trPr>
          <w:trHeight w:hRule="exact" w:val="480"/>
        </w:trPr>
        <w:tc>
          <w:tcPr>
            <w:tcW w:w="2438"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盛　　　土</w:t>
            </w:r>
          </w:p>
        </w:tc>
        <w:tc>
          <w:tcPr>
            <w:tcW w:w="4228"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202" w:lineRule="exact"/>
              <w:ind w:rightChars="44" w:right="94"/>
              <w:rPr>
                <w:rFonts w:ascii="ＭＳ 明朝" w:hAnsi="ＭＳ 明朝"/>
              </w:rPr>
            </w:pPr>
          </w:p>
        </w:tc>
      </w:tr>
      <w:tr w:rsidR="00275754" w:rsidRPr="007A7D6E" w:rsidTr="00F42F0E">
        <w:trPr>
          <w:trHeight w:hRule="exact" w:val="480"/>
        </w:trPr>
        <w:tc>
          <w:tcPr>
            <w:tcW w:w="2438"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合　　　計</w:t>
            </w:r>
          </w:p>
        </w:tc>
        <w:tc>
          <w:tcPr>
            <w:tcW w:w="4228" w:type="dxa"/>
            <w:tcBorders>
              <w:top w:val="single" w:sz="4" w:space="0" w:color="000000"/>
              <w:left w:val="single" w:sz="4" w:space="0" w:color="000000"/>
              <w:bottom w:val="single" w:sz="4" w:space="0" w:color="000000"/>
              <w:right w:val="single" w:sz="4" w:space="0" w:color="auto"/>
            </w:tcBorders>
            <w:vAlign w:val="center"/>
          </w:tcPr>
          <w:p w:rsidR="00275754" w:rsidRPr="007A7D6E" w:rsidRDefault="00275754" w:rsidP="00F42F0E">
            <w:pPr>
              <w:wordWrap w:val="0"/>
              <w:spacing w:line="202" w:lineRule="exact"/>
              <w:ind w:rightChars="44" w:right="94"/>
              <w:rPr>
                <w:rFonts w:ascii="ＭＳ 明朝" w:hAnsi="ＭＳ 明朝"/>
              </w:rPr>
            </w:pPr>
          </w:p>
        </w:tc>
      </w:tr>
    </w:tbl>
    <w:p w:rsidR="00275754" w:rsidRPr="007A7D6E" w:rsidRDefault="00275754" w:rsidP="00275754">
      <w:pPr>
        <w:wordWrap w:val="0"/>
        <w:rPr>
          <w:rFonts w:ascii="ＭＳ 明朝" w:hAnsi="ＭＳ 明朝"/>
          <w:spacing w:val="1"/>
        </w:rPr>
      </w:pPr>
    </w:p>
    <w:p w:rsidR="00275754" w:rsidRDefault="00275754" w:rsidP="00275754">
      <w:pPr>
        <w:wordWrap w:val="0"/>
        <w:ind w:leftChars="202" w:left="599" w:hangingChars="79" w:hanging="170"/>
        <w:rPr>
          <w:rFonts w:ascii="ＭＳ 明朝" w:hAnsi="ＭＳ 明朝"/>
          <w:spacing w:val="1"/>
        </w:rPr>
      </w:pPr>
      <w:r w:rsidRPr="007A7D6E">
        <w:rPr>
          <w:rFonts w:ascii="ＭＳ 明朝" w:hAnsi="ＭＳ 明朝" w:hint="eastAsia"/>
          <w:spacing w:val="1"/>
        </w:rPr>
        <w:t>イ　アの土地に対する表土の復元等の措置</w:t>
      </w:r>
    </w:p>
    <w:p w:rsidR="00275754" w:rsidRDefault="00275754" w:rsidP="00275754">
      <w:pPr>
        <w:wordWrap w:val="0"/>
        <w:ind w:leftChars="302" w:left="812" w:hangingChars="79" w:hanging="170"/>
        <w:rPr>
          <w:rFonts w:ascii="ＭＳ 明朝" w:hAnsi="ＭＳ 明朝"/>
          <w:spacing w:val="1"/>
          <w:szCs w:val="21"/>
        </w:rPr>
      </w:pPr>
      <w:r w:rsidRPr="008C3AE8">
        <w:rPr>
          <w:rFonts w:ascii="ＭＳ 明朝" w:hAnsi="ＭＳ 明朝" w:hint="eastAsia"/>
          <w:spacing w:val="1"/>
          <w:szCs w:val="21"/>
        </w:rPr>
        <w:t>（</w:t>
      </w:r>
      <w:r>
        <w:rPr>
          <w:rFonts w:ascii="ＭＳ 明朝" w:hAnsi="ＭＳ 明朝" w:hint="eastAsia"/>
          <w:spacing w:val="1"/>
          <w:szCs w:val="21"/>
        </w:rPr>
        <w:t>※</w:t>
      </w:r>
      <w:r w:rsidRPr="008C3AE8">
        <w:rPr>
          <w:rFonts w:ascii="ＭＳ 明朝" w:hAnsi="ＭＳ 明朝" w:hint="eastAsia"/>
          <w:spacing w:val="1"/>
          <w:szCs w:val="21"/>
        </w:rPr>
        <w:t>アの土地の合計の面積が</w:t>
      </w:r>
      <w:r w:rsidRPr="008C3AE8">
        <w:rPr>
          <w:rFonts w:ascii="ＭＳ 明朝" w:hAnsi="ＭＳ 明朝" w:hint="eastAsia"/>
          <w:snapToGrid w:val="0"/>
          <w:spacing w:val="1"/>
          <w:szCs w:val="21"/>
        </w:rPr>
        <w:t>1</w:t>
      </w:r>
      <w:r w:rsidRPr="008C3AE8">
        <w:rPr>
          <w:rFonts w:ascii="ＭＳ 明朝" w:hAnsi="ＭＳ 明朝" w:hint="eastAsia"/>
          <w:snapToGrid w:val="0"/>
          <w:szCs w:val="21"/>
        </w:rPr>
        <w:t>,</w:t>
      </w:r>
      <w:r w:rsidRPr="008C3AE8">
        <w:rPr>
          <w:rFonts w:ascii="ＭＳ 明朝" w:hAnsi="ＭＳ 明朝" w:hint="eastAsia"/>
          <w:snapToGrid w:val="0"/>
          <w:spacing w:val="1"/>
          <w:szCs w:val="21"/>
        </w:rPr>
        <w:t>000</w:t>
      </w:r>
      <w:r w:rsidRPr="008C3AE8">
        <w:rPr>
          <w:rFonts w:ascii="ＭＳ 明朝" w:hAnsi="ＭＳ 明朝" w:hint="eastAsia"/>
          <w:spacing w:val="1"/>
          <w:szCs w:val="21"/>
        </w:rPr>
        <w:t>ｍ</w:t>
      </w:r>
      <w:r w:rsidRPr="008C3AE8">
        <w:rPr>
          <w:rFonts w:ascii="ＭＳ 明朝" w:hAnsi="ＭＳ 明朝" w:hint="eastAsia"/>
          <w:spacing w:val="1"/>
          <w:szCs w:val="21"/>
          <w:vertAlign w:val="superscript"/>
        </w:rPr>
        <w:t>２</w:t>
      </w:r>
      <w:r w:rsidRPr="008C3AE8">
        <w:rPr>
          <w:rFonts w:ascii="ＭＳ 明朝" w:hAnsi="ＭＳ 明朝" w:hint="eastAsia"/>
          <w:spacing w:val="1"/>
          <w:szCs w:val="21"/>
        </w:rPr>
        <w:t>未満のものは除く。）</w:t>
      </w:r>
    </w:p>
    <w:p w:rsidR="00275754" w:rsidRPr="008C3AE8" w:rsidRDefault="00275754" w:rsidP="00275754">
      <w:pPr>
        <w:wordWrap w:val="0"/>
        <w:ind w:leftChars="202" w:left="599" w:hangingChars="79" w:hanging="170"/>
        <w:rPr>
          <w:rFonts w:ascii="ＭＳ 明朝" w:hAnsi="ＭＳ 明朝"/>
          <w:spacing w:val="1"/>
          <w:szCs w:val="21"/>
        </w:rPr>
      </w:pPr>
    </w:p>
    <w:tbl>
      <w:tblPr>
        <w:tblW w:w="0" w:type="auto"/>
        <w:tblInd w:w="853" w:type="dxa"/>
        <w:tblLayout w:type="fixed"/>
        <w:tblCellMar>
          <w:left w:w="0" w:type="dxa"/>
          <w:right w:w="0" w:type="dxa"/>
        </w:tblCellMar>
        <w:tblLook w:val="0000" w:firstRow="0" w:lastRow="0" w:firstColumn="0" w:lastColumn="0" w:noHBand="0" w:noVBand="0"/>
      </w:tblPr>
      <w:tblGrid>
        <w:gridCol w:w="2438"/>
        <w:gridCol w:w="4228"/>
      </w:tblGrid>
      <w:tr w:rsidR="00275754" w:rsidRPr="007A7D6E" w:rsidTr="00F42F0E">
        <w:trPr>
          <w:trHeight w:hRule="exact" w:val="480"/>
        </w:trPr>
        <w:tc>
          <w:tcPr>
            <w:tcW w:w="2438"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区　　　分</w:t>
            </w:r>
          </w:p>
        </w:tc>
        <w:tc>
          <w:tcPr>
            <w:tcW w:w="4228"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面　　　　　　積</w:t>
            </w:r>
          </w:p>
        </w:tc>
      </w:tr>
      <w:tr w:rsidR="00275754" w:rsidRPr="007A7D6E" w:rsidTr="00F42F0E">
        <w:trPr>
          <w:trHeight w:hRule="exact" w:val="480"/>
        </w:trPr>
        <w:tc>
          <w:tcPr>
            <w:tcW w:w="2438"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spacing w:val="1"/>
              </w:rPr>
              <w:t>表土の復元</w:t>
            </w:r>
          </w:p>
        </w:tc>
        <w:tc>
          <w:tcPr>
            <w:tcW w:w="4228" w:type="dxa"/>
            <w:tcBorders>
              <w:top w:val="single" w:sz="4" w:space="0" w:color="000000"/>
              <w:left w:val="single" w:sz="4" w:space="0" w:color="000000"/>
              <w:right w:val="single" w:sz="4" w:space="0" w:color="auto"/>
            </w:tcBorders>
          </w:tcPr>
          <w:p w:rsidR="00275754" w:rsidRPr="007A7D6E" w:rsidRDefault="00275754" w:rsidP="00F42F0E">
            <w:pPr>
              <w:wordWrap w:val="0"/>
              <w:spacing w:line="322" w:lineRule="exact"/>
              <w:ind w:rightChars="44" w:right="94"/>
              <w:jc w:val="right"/>
              <w:rPr>
                <w:rFonts w:ascii="ＭＳ 明朝" w:hAnsi="ＭＳ 明朝"/>
              </w:rPr>
            </w:pPr>
            <w:r w:rsidRPr="007A7D6E">
              <w:rPr>
                <w:rFonts w:ascii="ＭＳ 明朝" w:hAnsi="ＭＳ 明朝" w:hint="eastAsia"/>
              </w:rPr>
              <w:t>㎡</w:t>
            </w:r>
          </w:p>
        </w:tc>
      </w:tr>
      <w:tr w:rsidR="00275754" w:rsidRPr="007A7D6E" w:rsidTr="00F42F0E">
        <w:trPr>
          <w:trHeight w:hRule="exact" w:val="480"/>
        </w:trPr>
        <w:tc>
          <w:tcPr>
            <w:tcW w:w="2438"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客　　　土</w:t>
            </w:r>
          </w:p>
        </w:tc>
        <w:tc>
          <w:tcPr>
            <w:tcW w:w="4228"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202" w:lineRule="exact"/>
              <w:ind w:rightChars="44" w:right="94"/>
              <w:rPr>
                <w:rFonts w:ascii="ＭＳ 明朝" w:hAnsi="ＭＳ 明朝"/>
              </w:rPr>
            </w:pPr>
          </w:p>
        </w:tc>
      </w:tr>
      <w:tr w:rsidR="00275754" w:rsidRPr="007A7D6E" w:rsidTr="00F42F0E">
        <w:trPr>
          <w:trHeight w:hRule="exact" w:val="480"/>
        </w:trPr>
        <w:tc>
          <w:tcPr>
            <w:tcW w:w="2438"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spacing w:val="1"/>
              </w:rPr>
              <w:t>土壌の改良</w:t>
            </w:r>
          </w:p>
        </w:tc>
        <w:tc>
          <w:tcPr>
            <w:tcW w:w="4228"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202" w:lineRule="exact"/>
              <w:ind w:rightChars="44" w:right="94"/>
              <w:rPr>
                <w:rFonts w:ascii="ＭＳ 明朝" w:hAnsi="ＭＳ 明朝"/>
              </w:rPr>
            </w:pPr>
          </w:p>
        </w:tc>
      </w:tr>
      <w:tr w:rsidR="00275754" w:rsidRPr="007A7D6E" w:rsidTr="00F42F0E">
        <w:trPr>
          <w:trHeight w:hRule="exact" w:val="480"/>
        </w:trPr>
        <w:tc>
          <w:tcPr>
            <w:tcW w:w="2438" w:type="dxa"/>
            <w:tcBorders>
              <w:top w:val="single" w:sz="4" w:space="0" w:color="000000"/>
              <w:left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spacing w:val="1"/>
              </w:rPr>
              <w:t>そ　の　他</w:t>
            </w:r>
          </w:p>
        </w:tc>
        <w:tc>
          <w:tcPr>
            <w:tcW w:w="4228" w:type="dxa"/>
            <w:tcBorders>
              <w:top w:val="single" w:sz="4" w:space="0" w:color="000000"/>
              <w:left w:val="single" w:sz="4" w:space="0" w:color="000000"/>
              <w:right w:val="single" w:sz="4" w:space="0" w:color="auto"/>
            </w:tcBorders>
            <w:vAlign w:val="center"/>
          </w:tcPr>
          <w:p w:rsidR="00275754" w:rsidRPr="007A7D6E" w:rsidRDefault="00275754" w:rsidP="00F42F0E">
            <w:pPr>
              <w:wordWrap w:val="0"/>
              <w:spacing w:line="202" w:lineRule="exact"/>
              <w:ind w:rightChars="44" w:right="94"/>
              <w:rPr>
                <w:rFonts w:ascii="ＭＳ 明朝" w:hAnsi="ＭＳ 明朝"/>
              </w:rPr>
            </w:pPr>
          </w:p>
        </w:tc>
      </w:tr>
      <w:tr w:rsidR="00275754" w:rsidRPr="007A7D6E" w:rsidTr="00F42F0E">
        <w:trPr>
          <w:trHeight w:hRule="exact" w:val="480"/>
        </w:trPr>
        <w:tc>
          <w:tcPr>
            <w:tcW w:w="2438" w:type="dxa"/>
            <w:tcBorders>
              <w:top w:val="single" w:sz="4" w:space="0" w:color="000000"/>
              <w:left w:val="single" w:sz="4" w:space="0" w:color="000000"/>
              <w:bottom w:val="single" w:sz="4" w:space="0" w:color="000000"/>
            </w:tcBorders>
            <w:vAlign w:val="center"/>
          </w:tcPr>
          <w:p w:rsidR="00275754" w:rsidRPr="007A7D6E" w:rsidRDefault="00275754" w:rsidP="00F42F0E">
            <w:pPr>
              <w:wordWrap w:val="0"/>
              <w:spacing w:line="322" w:lineRule="exact"/>
              <w:jc w:val="center"/>
              <w:rPr>
                <w:rFonts w:ascii="ＭＳ 明朝" w:hAnsi="ＭＳ 明朝"/>
              </w:rPr>
            </w:pPr>
            <w:r w:rsidRPr="007A7D6E">
              <w:rPr>
                <w:rFonts w:ascii="ＭＳ 明朝" w:hAnsi="ＭＳ 明朝" w:hint="eastAsia"/>
              </w:rPr>
              <w:t>合　　　計</w:t>
            </w:r>
          </w:p>
        </w:tc>
        <w:tc>
          <w:tcPr>
            <w:tcW w:w="4228" w:type="dxa"/>
            <w:tcBorders>
              <w:top w:val="single" w:sz="4" w:space="0" w:color="000000"/>
              <w:left w:val="single" w:sz="4" w:space="0" w:color="000000"/>
              <w:bottom w:val="single" w:sz="4" w:space="0" w:color="000000"/>
              <w:right w:val="single" w:sz="4" w:space="0" w:color="auto"/>
            </w:tcBorders>
            <w:vAlign w:val="center"/>
          </w:tcPr>
          <w:p w:rsidR="00275754" w:rsidRPr="007A7D6E" w:rsidRDefault="00275754" w:rsidP="00F42F0E">
            <w:pPr>
              <w:wordWrap w:val="0"/>
              <w:spacing w:line="202" w:lineRule="exact"/>
              <w:ind w:rightChars="44" w:right="94"/>
              <w:rPr>
                <w:rFonts w:ascii="ＭＳ 明朝" w:hAnsi="ＭＳ 明朝"/>
              </w:rPr>
            </w:pPr>
          </w:p>
        </w:tc>
      </w:tr>
    </w:tbl>
    <w:p w:rsidR="00275754" w:rsidRPr="007C607B" w:rsidRDefault="00275754" w:rsidP="00275754">
      <w:pPr>
        <w:wordWrap w:val="0"/>
        <w:ind w:left="215"/>
        <w:rPr>
          <w:rFonts w:ascii="ＭＳ ゴシック" w:eastAsia="ＭＳ ゴシック" w:hAnsi="ＭＳ ゴシック"/>
          <w:szCs w:val="21"/>
          <w:u w:val="thick"/>
        </w:rPr>
      </w:pPr>
    </w:p>
    <w:p w:rsidR="00275754" w:rsidRDefault="00275754" w:rsidP="00275754">
      <w:pPr>
        <w:wordWrap w:val="0"/>
        <w:ind w:left="215"/>
        <w:rPr>
          <w:rFonts w:ascii="ＭＳ ゴシック" w:eastAsia="ＭＳ ゴシック" w:hAnsi="ＭＳ ゴシック"/>
          <w:szCs w:val="21"/>
          <w:u w:val="thick"/>
        </w:rPr>
      </w:pPr>
    </w:p>
    <w:p w:rsidR="00275754" w:rsidRDefault="00275754" w:rsidP="00275754">
      <w:pPr>
        <w:wordWrap w:val="0"/>
        <w:ind w:left="215"/>
        <w:rPr>
          <w:rFonts w:ascii="ＭＳ ゴシック" w:eastAsia="ＭＳ ゴシック" w:hAnsi="ＭＳ ゴシック"/>
          <w:szCs w:val="21"/>
          <w:u w:val="thick"/>
        </w:rPr>
      </w:pPr>
    </w:p>
    <w:p w:rsidR="00BB49A6" w:rsidRPr="00BB49A6" w:rsidRDefault="00BB49A6" w:rsidP="00275754">
      <w:pPr>
        <w:wordWrap w:val="0"/>
        <w:spacing w:line="240" w:lineRule="exact"/>
        <w:rPr>
          <w:rFonts w:ascii="ＭＳ 明朝" w:hAnsi="ＭＳ 明朝"/>
          <w:spacing w:val="1"/>
          <w:sz w:val="32"/>
        </w:rPr>
      </w:pPr>
    </w:p>
    <w:p w:rsidR="007C607B" w:rsidRPr="007C607B" w:rsidRDefault="00BB18DA" w:rsidP="008A1070">
      <w:pPr>
        <w:wordWrap w:val="0"/>
        <w:spacing w:line="240" w:lineRule="exact"/>
        <w:rPr>
          <w:rFonts w:ascii="ＭＳ ゴシック" w:eastAsia="ＭＳ ゴシック" w:hAnsi="ＭＳ ゴシック"/>
          <w:szCs w:val="21"/>
          <w:u w:val="thick"/>
        </w:rPr>
      </w:pPr>
      <w:r w:rsidRPr="00BB49A6">
        <w:rPr>
          <w:rFonts w:ascii="ＭＳ 明朝" w:hAnsi="ＭＳ 明朝"/>
          <w:spacing w:val="1"/>
          <w:sz w:val="32"/>
        </w:rPr>
        <w:br w:type="page"/>
      </w:r>
      <w:r w:rsidR="008A1070" w:rsidRPr="008A1070">
        <w:rPr>
          <w:rFonts w:asciiTheme="majorEastAsia" w:eastAsiaTheme="majorEastAsia" w:hAnsiTheme="majorEastAsia" w:hint="eastAsia"/>
          <w:spacing w:val="1"/>
          <w:szCs w:val="21"/>
        </w:rPr>
        <w:lastRenderedPageBreak/>
        <w:t>(11)</w:t>
      </w:r>
      <w:r w:rsidR="007C607B">
        <w:rPr>
          <w:rFonts w:ascii="ＭＳ ゴシック" w:eastAsia="ＭＳ ゴシック" w:hAnsi="ＭＳ ゴシック" w:hint="eastAsia"/>
          <w:sz w:val="24"/>
          <w:szCs w:val="24"/>
          <w:u w:val="thick"/>
        </w:rPr>
        <w:t>緩衝帯の配置計画</w:t>
      </w:r>
    </w:p>
    <w:p w:rsidR="009A4102" w:rsidRPr="009A4102" w:rsidRDefault="009A4102" w:rsidP="009A4102">
      <w:pPr>
        <w:wordWrap w:val="0"/>
        <w:ind w:leftChars="200" w:left="850" w:hangingChars="200" w:hanging="425"/>
        <w:rPr>
          <w:rFonts w:ascii="ＭＳ 明朝" w:hAnsi="ＭＳ 明朝"/>
          <w:color w:val="FF0000"/>
          <w:spacing w:val="1"/>
        </w:rPr>
      </w:pPr>
      <w:r w:rsidRPr="009A4102">
        <w:rPr>
          <w:rFonts w:ascii="ＭＳ 明朝" w:hAnsi="ＭＳ 明朝" w:hint="eastAsia"/>
          <w:color w:val="FF0000"/>
        </w:rPr>
        <w:t>（※工場、第一種特定工作物等、騒音・振動等による環境の悪化をもらたすおそれがある施設の建築等を目的とする1ha以上の開発を行う場合のみ作成のこと。）</w:t>
      </w:r>
    </w:p>
    <w:p w:rsidR="008C3AE8" w:rsidRDefault="001B1386" w:rsidP="009A4102">
      <w:pPr>
        <w:wordWrap w:val="0"/>
        <w:ind w:firstLineChars="299" w:firstLine="636"/>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5408" behindDoc="0" locked="0" layoutInCell="1" allowOverlap="1">
                <wp:simplePos x="0" y="0"/>
                <wp:positionH relativeFrom="column">
                  <wp:posOffset>3291180</wp:posOffset>
                </wp:positionH>
                <wp:positionV relativeFrom="paragraph">
                  <wp:posOffset>81991</wp:posOffset>
                </wp:positionV>
                <wp:extent cx="2656713" cy="369570"/>
                <wp:effectExtent l="0" t="0" r="10795" b="11430"/>
                <wp:wrapNone/>
                <wp:docPr id="2" name="Rectangle 6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713" cy="369570"/>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都市計画法第33条第1項第10号</w:t>
                            </w:r>
                          </w:p>
                          <w:p w:rsidR="00451D4F" w:rsidRPr="00F42F0E" w:rsidRDefault="00F42F0E" w:rsidP="00451D4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w:t>
                            </w:r>
                            <w:r w:rsidR="00451D4F">
                              <w:rPr>
                                <w:rFonts w:hint="eastAsia"/>
                                <w:color w:val="0000FF"/>
                                <w:sz w:val="16"/>
                                <w:szCs w:val="16"/>
                              </w:rPr>
                              <w:t>近江八幡市</w:t>
                            </w:r>
                            <w:r w:rsidR="00451D4F">
                              <w:rPr>
                                <w:color w:val="0000FF"/>
                                <w:sz w:val="16"/>
                                <w:szCs w:val="16"/>
                              </w:rPr>
                              <w:t>開発事業の手引</w:t>
                            </w:r>
                            <w:r w:rsidR="00451D4F">
                              <w:rPr>
                                <w:rFonts w:hint="eastAsia"/>
                                <w:color w:val="0000FF"/>
                                <w:sz w:val="16"/>
                                <w:szCs w:val="16"/>
                              </w:rPr>
                              <w:t>き</w:t>
                            </w:r>
                            <w:r w:rsidR="00451D4F">
                              <w:rPr>
                                <w:color w:val="0000FF"/>
                                <w:sz w:val="16"/>
                                <w:szCs w:val="16"/>
                              </w:rPr>
                              <w:t xml:space="preserve">　技術基準編　第</w:t>
                            </w:r>
                            <w:r w:rsidR="00451D4F">
                              <w:rPr>
                                <w:color w:val="0000FF"/>
                                <w:sz w:val="16"/>
                                <w:szCs w:val="16"/>
                              </w:rPr>
                              <w:t>7</w:t>
                            </w:r>
                            <w:r w:rsidR="00451D4F">
                              <w:rPr>
                                <w:color w:val="0000FF"/>
                                <w:sz w:val="16"/>
                                <w:szCs w:val="16"/>
                              </w:rPr>
                              <w:t>章</w:t>
                            </w:r>
                          </w:p>
                          <w:p w:rsidR="00F42F0E" w:rsidRPr="00451D4F" w:rsidRDefault="00F42F0E" w:rsidP="004036FD">
                            <w:pPr>
                              <w:spacing w:line="180" w:lineRule="exact"/>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5" o:spid="_x0000_s1039" style="position:absolute;left:0;text-align:left;margin-left:259.15pt;margin-top:6.45pt;width:209.2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" strokecolor="blue">
                <v:stroke dashstyle="dash"/>
                <v:textbox inset="5.85pt,.7pt,5.85pt,.7pt">
                  <w:txbxContent>
                    <w:p w:rsidR="00F42F0E" w:rsidRPr="006B06B1" w:rsidRDefault="00F42F0E"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都市計画法第33条第1項第10号</w:t>
                      </w:r>
                    </w:p>
                    <w:p w:rsidR="00451D4F" w:rsidRPr="00F42F0E" w:rsidRDefault="00F42F0E" w:rsidP="00451D4F">
                      <w:pPr>
                        <w:spacing w:line="180" w:lineRule="exact"/>
                        <w:rPr>
                          <w:color w:val="0000FF"/>
                          <w:sz w:val="16"/>
                          <w:szCs w:val="16"/>
                        </w:rPr>
                      </w:pPr>
                      <w:r w:rsidRPr="006B06B1">
                        <w:rPr>
                          <w:rFonts w:ascii="ＭＳ ゴシック" w:eastAsia="ＭＳ ゴシック" w:hAnsi="ＭＳ ゴシック" w:hint="eastAsia"/>
                          <w:color w:val="0000FF"/>
                          <w:spacing w:val="1"/>
                          <w:sz w:val="16"/>
                          <w:szCs w:val="16"/>
                        </w:rPr>
                        <w:t>都</w:t>
                      </w:r>
                      <w:r w:rsidR="00451D4F">
                        <w:rPr>
                          <w:rFonts w:hint="eastAsia"/>
                          <w:color w:val="0000FF"/>
                          <w:sz w:val="16"/>
                          <w:szCs w:val="16"/>
                        </w:rPr>
                        <w:t>近江八幡市</w:t>
                      </w:r>
                      <w:r w:rsidR="00451D4F">
                        <w:rPr>
                          <w:color w:val="0000FF"/>
                          <w:sz w:val="16"/>
                          <w:szCs w:val="16"/>
                        </w:rPr>
                        <w:t>開発事業の手引</w:t>
                      </w:r>
                      <w:r w:rsidR="00451D4F">
                        <w:rPr>
                          <w:rFonts w:hint="eastAsia"/>
                          <w:color w:val="0000FF"/>
                          <w:sz w:val="16"/>
                          <w:szCs w:val="16"/>
                        </w:rPr>
                        <w:t>き</w:t>
                      </w:r>
                      <w:r w:rsidR="00451D4F">
                        <w:rPr>
                          <w:color w:val="0000FF"/>
                          <w:sz w:val="16"/>
                          <w:szCs w:val="16"/>
                        </w:rPr>
                        <w:t xml:space="preserve">　技術基準編　第</w:t>
                      </w:r>
                      <w:r w:rsidR="00451D4F">
                        <w:rPr>
                          <w:color w:val="0000FF"/>
                          <w:sz w:val="16"/>
                          <w:szCs w:val="16"/>
                        </w:rPr>
                        <w:t>7</w:t>
                      </w:r>
                      <w:r w:rsidR="00451D4F">
                        <w:rPr>
                          <w:color w:val="0000FF"/>
                          <w:sz w:val="16"/>
                          <w:szCs w:val="16"/>
                        </w:rPr>
                        <w:t>章</w:t>
                      </w:r>
                    </w:p>
                    <w:p w:rsidR="00F42F0E" w:rsidRPr="00451D4F" w:rsidRDefault="00F42F0E" w:rsidP="004036FD">
                      <w:pPr>
                        <w:spacing w:line="180" w:lineRule="exact"/>
                        <w:rPr>
                          <w:color w:val="0000FF"/>
                          <w:sz w:val="16"/>
                          <w:szCs w:val="16"/>
                        </w:rPr>
                      </w:pPr>
                    </w:p>
                  </w:txbxContent>
                </v:textbox>
              </v:rect>
            </w:pict>
          </mc:Fallback>
        </mc:AlternateContent>
      </w:r>
    </w:p>
    <w:p w:rsidR="009A4102" w:rsidRDefault="009A4102" w:rsidP="00414983">
      <w:pPr>
        <w:wordWrap w:val="0"/>
        <w:ind w:firstLineChars="299" w:firstLine="642"/>
        <w:rPr>
          <w:rFonts w:ascii="ＭＳ 明朝" w:hAnsi="ＭＳ 明朝"/>
          <w:spacing w:val="1"/>
        </w:rPr>
      </w:pPr>
    </w:p>
    <w:p w:rsidR="009A4102" w:rsidRDefault="009A4102" w:rsidP="00414983">
      <w:pPr>
        <w:wordWrap w:val="0"/>
        <w:ind w:firstLineChars="299" w:firstLine="642"/>
        <w:rPr>
          <w:rFonts w:ascii="ＭＳ 明朝" w:hAnsi="ＭＳ 明朝"/>
          <w:spacing w:val="1"/>
        </w:rPr>
      </w:pPr>
    </w:p>
    <w:p w:rsidR="009A4102" w:rsidRDefault="009A4102" w:rsidP="00414983">
      <w:pPr>
        <w:wordWrap w:val="0"/>
        <w:ind w:firstLineChars="299" w:firstLine="642"/>
        <w:rPr>
          <w:rFonts w:ascii="ＭＳ 明朝" w:hAnsi="ＭＳ 明朝"/>
          <w:spacing w:val="1"/>
        </w:rPr>
      </w:pPr>
    </w:p>
    <w:p w:rsidR="008C3AE8" w:rsidRPr="007A7D6E" w:rsidRDefault="008C3AE8" w:rsidP="008C3AE8">
      <w:pPr>
        <w:wordWrap w:val="0"/>
        <w:ind w:firstLineChars="299" w:firstLine="642"/>
        <w:rPr>
          <w:rFonts w:ascii="ＭＳ 明朝" w:hAnsi="ＭＳ 明朝"/>
          <w:spacing w:val="1"/>
        </w:rPr>
      </w:pPr>
      <w:r w:rsidRPr="007A7D6E">
        <w:rPr>
          <w:rFonts w:ascii="ＭＳ 明朝" w:hAnsi="ＭＳ 明朝" w:hint="eastAsia"/>
          <w:spacing w:val="1"/>
        </w:rPr>
        <w:t>緩衝帯の配置計画、幅員及び緑化の方針について記載すること。</w:t>
      </w:r>
    </w:p>
    <w:p w:rsidR="008C3AE8" w:rsidRPr="008C3AE8" w:rsidRDefault="008C3AE8" w:rsidP="008C3AE8">
      <w:pPr>
        <w:wordWrap w:val="0"/>
        <w:ind w:leftChars="200" w:left="425"/>
        <w:rPr>
          <w:rFonts w:ascii="ＭＳ 明朝" w:hAnsi="ＭＳ 明朝"/>
        </w:rPr>
      </w:pPr>
    </w:p>
    <w:p w:rsidR="008C3AE8" w:rsidRPr="008C3AE8" w:rsidRDefault="008C3AE8" w:rsidP="00A62840">
      <w:pPr>
        <w:wordWrap w:val="0"/>
        <w:ind w:firstLineChars="299" w:firstLine="642"/>
        <w:rPr>
          <w:rFonts w:ascii="ＭＳ 明朝" w:hAnsi="ＭＳ 明朝"/>
          <w:spacing w:val="1"/>
        </w:rPr>
      </w:pPr>
    </w:p>
    <w:p w:rsidR="009A6750" w:rsidRDefault="009A6750">
      <w:pPr>
        <w:wordWrap w:val="0"/>
        <w:rPr>
          <w:rFonts w:ascii="ＭＳ 明朝" w:hAnsi="ＭＳ 明朝"/>
          <w:spacing w:val="1"/>
        </w:rPr>
      </w:pPr>
    </w:p>
    <w:p w:rsidR="00414983" w:rsidRDefault="008A1070" w:rsidP="008A1070">
      <w:pPr>
        <w:wordWrap w:val="0"/>
        <w:rPr>
          <w:rFonts w:ascii="ＭＳ 明朝" w:hAnsi="ＭＳ 明朝"/>
          <w:spacing w:val="1"/>
        </w:rPr>
      </w:pPr>
      <w:r w:rsidRPr="008A1070">
        <w:rPr>
          <w:rFonts w:ascii="ＭＳ ゴシック" w:eastAsia="ＭＳ ゴシック" w:hAnsi="ＭＳ ゴシック" w:hint="eastAsia"/>
          <w:szCs w:val="21"/>
        </w:rPr>
        <w:t>(12)</w:t>
      </w:r>
      <w:r w:rsidR="00414983">
        <w:rPr>
          <w:rFonts w:ascii="ＭＳ ゴシック" w:eastAsia="ＭＳ ゴシック" w:hAnsi="ＭＳ ゴシック" w:hint="eastAsia"/>
          <w:sz w:val="24"/>
          <w:szCs w:val="24"/>
          <w:u w:val="thick"/>
        </w:rPr>
        <w:t>工事施工中の防災措置</w:t>
      </w:r>
    </w:p>
    <w:p w:rsidR="00414983" w:rsidRDefault="001B1386">
      <w:pPr>
        <w:wordWrap w:val="0"/>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6432" behindDoc="0" locked="0" layoutInCell="1" allowOverlap="1">
                <wp:simplePos x="0" y="0"/>
                <wp:positionH relativeFrom="column">
                  <wp:posOffset>3276549</wp:posOffset>
                </wp:positionH>
                <wp:positionV relativeFrom="paragraph">
                  <wp:posOffset>121463</wp:posOffset>
                </wp:positionV>
                <wp:extent cx="2583561" cy="369570"/>
                <wp:effectExtent l="0" t="0" r="26670" b="11430"/>
                <wp:wrapNone/>
                <wp:docPr id="1" name="Rectangle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3561" cy="369570"/>
                        </a:xfrm>
                        <a:prstGeom prst="rect">
                          <a:avLst/>
                        </a:prstGeom>
                        <a:solidFill>
                          <a:srgbClr val="FFFFFF"/>
                        </a:solidFill>
                        <a:ln w="9525">
                          <a:solidFill>
                            <a:srgbClr val="0000FF"/>
                          </a:solidFill>
                          <a:prstDash val="dash"/>
                          <a:miter lim="800000"/>
                          <a:headEnd/>
                          <a:tailEnd/>
                        </a:ln>
                      </wps:spPr>
                      <wps:txbx>
                        <w:txbxContent>
                          <w:p w:rsidR="00F42F0E" w:rsidRPr="006B06B1" w:rsidRDefault="00F42F0E"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宅地防災マニュアル第XⅡ章（同解説Ⅱ</w:t>
                            </w:r>
                            <w:r>
                              <w:rPr>
                                <w:rFonts w:ascii="ＭＳ ゴシック" w:eastAsia="ＭＳ ゴシック" w:hAnsi="ＭＳ ゴシック" w:hint="eastAsia"/>
                                <w:color w:val="0000FF"/>
                                <w:spacing w:val="1"/>
                                <w:sz w:val="16"/>
                                <w:szCs w:val="16"/>
                              </w:rPr>
                              <w:t>_p391</w:t>
                            </w:r>
                            <w:r w:rsidRPr="006B06B1">
                              <w:rPr>
                                <w:rFonts w:ascii="ＭＳ ゴシック" w:eastAsia="ＭＳ ゴシック" w:hAnsi="ＭＳ ゴシック" w:hint="eastAsia"/>
                                <w:color w:val="0000FF"/>
                                <w:spacing w:val="1"/>
                                <w:sz w:val="16"/>
                                <w:szCs w:val="16"/>
                              </w:rPr>
                              <w:t>～）</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12</w:t>
                            </w:r>
                            <w:r>
                              <w:rPr>
                                <w:color w:val="0000FF"/>
                                <w:sz w:val="16"/>
                                <w:szCs w:val="16"/>
                              </w:rPr>
                              <w:t>章</w:t>
                            </w:r>
                          </w:p>
                          <w:p w:rsidR="00F42F0E" w:rsidRPr="00451D4F" w:rsidRDefault="00F42F0E" w:rsidP="00451D4F">
                            <w:pPr>
                              <w:spacing w:line="180" w:lineRule="exact"/>
                              <w:rPr>
                                <w:color w:val="0000FF"/>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6" o:spid="_x0000_s1040" style="position:absolute;left:0;text-align:left;margin-left:258pt;margin-top:9.55pt;width:203.45pt;height:2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" strokecolor="blue">
                <v:stroke dashstyle="dash"/>
                <v:textbox inset="5.85pt,.7pt,5.85pt,.7pt">
                  <w:txbxContent>
                    <w:p w:rsidR="00F42F0E" w:rsidRPr="006B06B1" w:rsidRDefault="00F42F0E"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（参考）</w:t>
                      </w:r>
                    </w:p>
                    <w:p w:rsidR="00F42F0E" w:rsidRPr="006B06B1" w:rsidRDefault="00F42F0E" w:rsidP="004036FD">
                      <w:pPr>
                        <w:spacing w:line="180" w:lineRule="exact"/>
                        <w:rPr>
                          <w:rFonts w:ascii="ＭＳ ゴシック" w:eastAsia="ＭＳ ゴシック" w:hAnsi="ＭＳ ゴシック"/>
                          <w:color w:val="0000FF"/>
                          <w:spacing w:val="1"/>
                          <w:sz w:val="16"/>
                          <w:szCs w:val="16"/>
                        </w:rPr>
                      </w:pPr>
                      <w:r w:rsidRPr="006B06B1">
                        <w:rPr>
                          <w:rFonts w:ascii="ＭＳ ゴシック" w:eastAsia="ＭＳ ゴシック" w:hAnsi="ＭＳ ゴシック" w:hint="eastAsia"/>
                          <w:color w:val="0000FF"/>
                          <w:spacing w:val="1"/>
                          <w:sz w:val="16"/>
                          <w:szCs w:val="16"/>
                        </w:rPr>
                        <w:t>宅地防災マニュアル第XⅡ章（同解説Ⅱ</w:t>
                      </w:r>
                      <w:r>
                        <w:rPr>
                          <w:rFonts w:ascii="ＭＳ ゴシック" w:eastAsia="ＭＳ ゴシック" w:hAnsi="ＭＳ ゴシック" w:hint="eastAsia"/>
                          <w:color w:val="0000FF"/>
                          <w:spacing w:val="1"/>
                          <w:sz w:val="16"/>
                          <w:szCs w:val="16"/>
                        </w:rPr>
                        <w:t>_p391</w:t>
                      </w:r>
                      <w:r w:rsidRPr="006B06B1">
                        <w:rPr>
                          <w:rFonts w:ascii="ＭＳ ゴシック" w:eastAsia="ＭＳ ゴシック" w:hAnsi="ＭＳ ゴシック" w:hint="eastAsia"/>
                          <w:color w:val="0000FF"/>
                          <w:spacing w:val="1"/>
                          <w:sz w:val="16"/>
                          <w:szCs w:val="16"/>
                        </w:rPr>
                        <w:t>～）</w:t>
                      </w:r>
                    </w:p>
                    <w:p w:rsidR="00451D4F" w:rsidRPr="00F42F0E" w:rsidRDefault="00451D4F" w:rsidP="00451D4F">
                      <w:pPr>
                        <w:spacing w:line="180" w:lineRule="exact"/>
                        <w:rPr>
                          <w:color w:val="0000FF"/>
                          <w:sz w:val="16"/>
                          <w:szCs w:val="16"/>
                        </w:rPr>
                      </w:pPr>
                      <w:r>
                        <w:rPr>
                          <w:rFonts w:hint="eastAsia"/>
                          <w:color w:val="0000FF"/>
                          <w:sz w:val="16"/>
                          <w:szCs w:val="16"/>
                        </w:rPr>
                        <w:t>近江八幡市</w:t>
                      </w:r>
                      <w:r>
                        <w:rPr>
                          <w:color w:val="0000FF"/>
                          <w:sz w:val="16"/>
                          <w:szCs w:val="16"/>
                        </w:rPr>
                        <w:t>開発事業の手引</w:t>
                      </w:r>
                      <w:r>
                        <w:rPr>
                          <w:rFonts w:hint="eastAsia"/>
                          <w:color w:val="0000FF"/>
                          <w:sz w:val="16"/>
                          <w:szCs w:val="16"/>
                        </w:rPr>
                        <w:t>き</w:t>
                      </w:r>
                      <w:r>
                        <w:rPr>
                          <w:color w:val="0000FF"/>
                          <w:sz w:val="16"/>
                          <w:szCs w:val="16"/>
                        </w:rPr>
                        <w:t xml:space="preserve">　技術基準編　第</w:t>
                      </w:r>
                      <w:r>
                        <w:rPr>
                          <w:color w:val="0000FF"/>
                          <w:sz w:val="16"/>
                          <w:szCs w:val="16"/>
                        </w:rPr>
                        <w:t>12</w:t>
                      </w:r>
                      <w:r>
                        <w:rPr>
                          <w:color w:val="0000FF"/>
                          <w:sz w:val="16"/>
                          <w:szCs w:val="16"/>
                        </w:rPr>
                        <w:t>章</w:t>
                      </w:r>
                    </w:p>
                    <w:p w:rsidR="00F42F0E" w:rsidRPr="00451D4F" w:rsidRDefault="00F42F0E" w:rsidP="00451D4F">
                      <w:pPr>
                        <w:spacing w:line="180" w:lineRule="exact"/>
                        <w:rPr>
                          <w:color w:val="0000FF"/>
                          <w:sz w:val="16"/>
                          <w:szCs w:val="16"/>
                        </w:rPr>
                      </w:pPr>
                    </w:p>
                  </w:txbxContent>
                </v:textbox>
              </v:rect>
            </w:pict>
          </mc:Fallback>
        </mc:AlternateContent>
      </w:r>
    </w:p>
    <w:p w:rsidR="00D0647F" w:rsidRDefault="00D0647F">
      <w:pPr>
        <w:wordWrap w:val="0"/>
        <w:rPr>
          <w:rFonts w:ascii="ＭＳ 明朝" w:hAnsi="ＭＳ 明朝"/>
          <w:spacing w:val="1"/>
        </w:rPr>
      </w:pPr>
      <w:bookmarkStart w:id="0" w:name="_GoBack"/>
      <w:bookmarkEnd w:id="0"/>
    </w:p>
    <w:p w:rsidR="00414983" w:rsidRPr="00D0647F" w:rsidRDefault="00414983">
      <w:pPr>
        <w:wordWrap w:val="0"/>
        <w:rPr>
          <w:rFonts w:ascii="ＭＳ 明朝" w:hAnsi="ＭＳ 明朝"/>
          <w:spacing w:val="1"/>
        </w:rPr>
      </w:pPr>
    </w:p>
    <w:p w:rsidR="009A6750" w:rsidRPr="007A7D6E" w:rsidRDefault="009A6750" w:rsidP="00D768C0">
      <w:pPr>
        <w:wordWrap w:val="0"/>
        <w:ind w:firstLineChars="100" w:firstLine="215"/>
        <w:rPr>
          <w:rFonts w:ascii="ＭＳ 明朝" w:hAnsi="ＭＳ 明朝"/>
          <w:spacing w:val="1"/>
        </w:rPr>
      </w:pPr>
      <w:r w:rsidRPr="007A7D6E">
        <w:rPr>
          <w:rFonts w:ascii="ＭＳ 明朝" w:hAnsi="ＭＳ 明朝" w:hint="eastAsia"/>
          <w:spacing w:val="1"/>
        </w:rPr>
        <w:t>1)</w:t>
      </w:r>
      <w:r w:rsidRPr="007A7D6E">
        <w:rPr>
          <w:rFonts w:ascii="ＭＳ 明朝" w:hAnsi="ＭＳ 明朝" w:hint="eastAsia"/>
          <w:spacing w:val="1"/>
        </w:rPr>
        <w:tab/>
        <w:t>土砂流出防止計画等</w:t>
      </w:r>
    </w:p>
    <w:tbl>
      <w:tblPr>
        <w:tblW w:w="9090" w:type="dxa"/>
        <w:tblInd w:w="308" w:type="dxa"/>
        <w:tblLayout w:type="fixed"/>
        <w:tblCellMar>
          <w:left w:w="0" w:type="dxa"/>
          <w:right w:w="0" w:type="dxa"/>
        </w:tblCellMar>
        <w:tblLook w:val="0000" w:firstRow="0" w:lastRow="0" w:firstColumn="0" w:lastColumn="0" w:noHBand="0" w:noVBand="0"/>
      </w:tblPr>
      <w:tblGrid>
        <w:gridCol w:w="3030"/>
        <w:gridCol w:w="6060"/>
      </w:tblGrid>
      <w:tr w:rsidR="009A6750" w:rsidRPr="007A7D6E" w:rsidTr="00D0647F">
        <w:trPr>
          <w:trHeight w:hRule="exact" w:val="480"/>
        </w:trPr>
        <w:tc>
          <w:tcPr>
            <w:tcW w:w="3030" w:type="dxa"/>
            <w:tcBorders>
              <w:top w:val="single" w:sz="4" w:space="0" w:color="000000"/>
              <w:left w:val="single" w:sz="4" w:space="0" w:color="000000"/>
            </w:tcBorders>
            <w:vAlign w:val="center"/>
          </w:tcPr>
          <w:p w:rsidR="009A6750" w:rsidRPr="007A7D6E" w:rsidRDefault="009A6750">
            <w:pPr>
              <w:wordWrap w:val="0"/>
              <w:spacing w:line="322" w:lineRule="exact"/>
              <w:jc w:val="center"/>
              <w:rPr>
                <w:rFonts w:ascii="ＭＳ 明朝" w:hAnsi="ＭＳ 明朝"/>
              </w:rPr>
            </w:pPr>
            <w:r w:rsidRPr="007A7D6E">
              <w:rPr>
                <w:rFonts w:ascii="ＭＳ 明朝" w:hAnsi="ＭＳ 明朝" w:hint="eastAsia"/>
              </w:rPr>
              <w:t>区　　　　　分</w:t>
            </w:r>
          </w:p>
        </w:tc>
        <w:tc>
          <w:tcPr>
            <w:tcW w:w="6060" w:type="dxa"/>
            <w:tcBorders>
              <w:top w:val="single" w:sz="4" w:space="0" w:color="000000"/>
              <w:left w:val="single" w:sz="4" w:space="0" w:color="000000"/>
              <w:right w:val="single" w:sz="4" w:space="0" w:color="auto"/>
            </w:tcBorders>
            <w:vAlign w:val="center"/>
          </w:tcPr>
          <w:p w:rsidR="009A6750" w:rsidRPr="007A7D6E" w:rsidRDefault="009A6750">
            <w:pPr>
              <w:wordWrap w:val="0"/>
              <w:spacing w:line="322" w:lineRule="exact"/>
              <w:jc w:val="center"/>
              <w:rPr>
                <w:rFonts w:ascii="ＭＳ 明朝" w:hAnsi="ＭＳ 明朝"/>
              </w:rPr>
            </w:pPr>
            <w:r w:rsidRPr="007A7D6E">
              <w:rPr>
                <w:rFonts w:ascii="ＭＳ 明朝" w:hAnsi="ＭＳ 明朝" w:hint="eastAsia"/>
              </w:rPr>
              <w:t>具体的な対策</w:t>
            </w:r>
            <w:r w:rsidR="00D0647F">
              <w:rPr>
                <w:rFonts w:ascii="ＭＳ 明朝" w:hAnsi="ＭＳ 明朝" w:hint="eastAsia"/>
              </w:rPr>
              <w:t>内容（施設構造、対策期間</w:t>
            </w:r>
            <w:r w:rsidRPr="007A7D6E">
              <w:rPr>
                <w:rFonts w:ascii="ＭＳ 明朝" w:hAnsi="ＭＳ 明朝" w:hint="eastAsia"/>
              </w:rPr>
              <w:t>等</w:t>
            </w:r>
            <w:r w:rsidR="00D0647F">
              <w:rPr>
                <w:rFonts w:ascii="ＭＳ 明朝" w:hAnsi="ＭＳ 明朝" w:hint="eastAsia"/>
              </w:rPr>
              <w:t>）</w:t>
            </w:r>
          </w:p>
        </w:tc>
      </w:tr>
      <w:tr w:rsidR="009A6750" w:rsidRPr="007A7D6E" w:rsidTr="00D0647F">
        <w:trPr>
          <w:trHeight w:hRule="exact" w:val="720"/>
        </w:trPr>
        <w:tc>
          <w:tcPr>
            <w:tcW w:w="3030" w:type="dxa"/>
            <w:tcBorders>
              <w:top w:val="single" w:sz="4" w:space="0" w:color="000000"/>
              <w:left w:val="single" w:sz="4" w:space="0" w:color="000000"/>
            </w:tcBorders>
            <w:vAlign w:val="center"/>
          </w:tcPr>
          <w:p w:rsidR="0036426A" w:rsidRPr="00451D4F" w:rsidRDefault="009A6750" w:rsidP="0036426A">
            <w:pPr>
              <w:wordWrap w:val="0"/>
              <w:spacing w:line="322" w:lineRule="exact"/>
              <w:jc w:val="center"/>
              <w:rPr>
                <w:rFonts w:ascii="ＭＳ 明朝" w:hAnsi="ＭＳ 明朝"/>
                <w:color w:val="000000" w:themeColor="text1"/>
                <w:spacing w:val="1"/>
              </w:rPr>
            </w:pPr>
            <w:r w:rsidRPr="00451D4F">
              <w:rPr>
                <w:rFonts w:ascii="ＭＳ 明朝" w:hAnsi="ＭＳ 明朝" w:hint="eastAsia"/>
                <w:color w:val="000000" w:themeColor="text1"/>
                <w:spacing w:val="1"/>
              </w:rPr>
              <w:t>土</w:t>
            </w:r>
            <w:r w:rsidR="0036426A" w:rsidRPr="00451D4F">
              <w:rPr>
                <w:rFonts w:ascii="ＭＳ 明朝" w:hAnsi="ＭＳ 明朝" w:hint="eastAsia"/>
                <w:color w:val="000000" w:themeColor="text1"/>
                <w:spacing w:val="1"/>
              </w:rPr>
              <w:t xml:space="preserve">　</w:t>
            </w:r>
            <w:r w:rsidRPr="00451D4F">
              <w:rPr>
                <w:rFonts w:ascii="ＭＳ 明朝" w:hAnsi="ＭＳ 明朝" w:hint="eastAsia"/>
                <w:color w:val="000000" w:themeColor="text1"/>
                <w:spacing w:val="1"/>
              </w:rPr>
              <w:t>砂</w:t>
            </w:r>
            <w:r w:rsidR="0036426A" w:rsidRPr="00451D4F">
              <w:rPr>
                <w:rFonts w:ascii="ＭＳ 明朝" w:hAnsi="ＭＳ 明朝" w:hint="eastAsia"/>
                <w:color w:val="000000" w:themeColor="text1"/>
                <w:spacing w:val="1"/>
              </w:rPr>
              <w:t xml:space="preserve">　</w:t>
            </w:r>
            <w:r w:rsidRPr="00451D4F">
              <w:rPr>
                <w:rFonts w:ascii="ＭＳ 明朝" w:hAnsi="ＭＳ 明朝" w:hint="eastAsia"/>
                <w:color w:val="000000" w:themeColor="text1"/>
                <w:spacing w:val="1"/>
              </w:rPr>
              <w:t>流</w:t>
            </w:r>
            <w:r w:rsidR="0036426A" w:rsidRPr="00451D4F">
              <w:rPr>
                <w:rFonts w:ascii="ＭＳ 明朝" w:hAnsi="ＭＳ 明朝" w:hint="eastAsia"/>
                <w:color w:val="000000" w:themeColor="text1"/>
                <w:spacing w:val="1"/>
              </w:rPr>
              <w:t xml:space="preserve">　</w:t>
            </w:r>
            <w:r w:rsidRPr="00451D4F">
              <w:rPr>
                <w:rFonts w:ascii="ＭＳ 明朝" w:hAnsi="ＭＳ 明朝" w:hint="eastAsia"/>
                <w:color w:val="000000" w:themeColor="text1"/>
                <w:spacing w:val="1"/>
              </w:rPr>
              <w:t>出</w:t>
            </w:r>
          </w:p>
          <w:p w:rsidR="009A6750" w:rsidRPr="00451D4F" w:rsidRDefault="009A6750" w:rsidP="0036426A">
            <w:pPr>
              <w:wordWrap w:val="0"/>
              <w:spacing w:line="322" w:lineRule="exact"/>
              <w:jc w:val="center"/>
              <w:rPr>
                <w:rFonts w:ascii="ＭＳ 明朝" w:hAnsi="ＭＳ 明朝"/>
                <w:color w:val="000000" w:themeColor="text1"/>
              </w:rPr>
            </w:pPr>
            <w:r w:rsidRPr="00451D4F">
              <w:rPr>
                <w:rFonts w:ascii="ＭＳ 明朝" w:hAnsi="ＭＳ 明朝" w:hint="eastAsia"/>
                <w:color w:val="000000" w:themeColor="text1"/>
              </w:rPr>
              <w:t>防　　　　　止</w:t>
            </w:r>
          </w:p>
        </w:tc>
        <w:tc>
          <w:tcPr>
            <w:tcW w:w="6060" w:type="dxa"/>
            <w:tcBorders>
              <w:top w:val="single" w:sz="4" w:space="0" w:color="000000"/>
              <w:left w:val="single" w:sz="4" w:space="0" w:color="000000"/>
              <w:right w:val="single" w:sz="4" w:space="0" w:color="auto"/>
            </w:tcBorders>
            <w:vAlign w:val="center"/>
          </w:tcPr>
          <w:p w:rsidR="009A6750" w:rsidRPr="007A7D6E" w:rsidRDefault="009A6750">
            <w:pPr>
              <w:wordWrap w:val="0"/>
              <w:spacing w:line="202" w:lineRule="exact"/>
              <w:rPr>
                <w:rFonts w:ascii="ＭＳ 明朝" w:hAnsi="ＭＳ 明朝"/>
              </w:rPr>
            </w:pPr>
          </w:p>
        </w:tc>
      </w:tr>
      <w:tr w:rsidR="0036426A" w:rsidRPr="007A7D6E" w:rsidTr="00D0647F">
        <w:trPr>
          <w:trHeight w:hRule="exact" w:val="720"/>
        </w:trPr>
        <w:tc>
          <w:tcPr>
            <w:tcW w:w="3030" w:type="dxa"/>
            <w:tcBorders>
              <w:top w:val="single" w:sz="4" w:space="0" w:color="000000"/>
              <w:left w:val="single" w:sz="4" w:space="0" w:color="000000"/>
            </w:tcBorders>
            <w:vAlign w:val="center"/>
          </w:tcPr>
          <w:p w:rsidR="0036426A" w:rsidRPr="00451D4F" w:rsidRDefault="0036426A" w:rsidP="0036426A">
            <w:pPr>
              <w:wordWrap w:val="0"/>
              <w:spacing w:line="322" w:lineRule="exact"/>
              <w:jc w:val="center"/>
              <w:rPr>
                <w:rFonts w:ascii="ＭＳ 明朝" w:hAnsi="ＭＳ 明朝"/>
                <w:color w:val="000000" w:themeColor="text1"/>
                <w:spacing w:val="1"/>
              </w:rPr>
            </w:pPr>
            <w:r w:rsidRPr="00451D4F">
              <w:rPr>
                <w:rFonts w:ascii="ＭＳ 明朝" w:hAnsi="ＭＳ 明朝" w:hint="eastAsia"/>
                <w:color w:val="000000" w:themeColor="text1"/>
                <w:spacing w:val="1"/>
              </w:rPr>
              <w:t>土　砂　崩　壊</w:t>
            </w:r>
          </w:p>
          <w:p w:rsidR="0036426A" w:rsidRPr="00451D4F" w:rsidRDefault="0036426A" w:rsidP="0036426A">
            <w:pPr>
              <w:wordWrap w:val="0"/>
              <w:spacing w:line="322" w:lineRule="exact"/>
              <w:jc w:val="center"/>
              <w:rPr>
                <w:rFonts w:ascii="ＭＳ 明朝" w:hAnsi="ＭＳ 明朝"/>
                <w:color w:val="000000" w:themeColor="text1"/>
                <w:spacing w:val="1"/>
              </w:rPr>
            </w:pPr>
            <w:r w:rsidRPr="00451D4F">
              <w:rPr>
                <w:rFonts w:ascii="ＭＳ 明朝" w:hAnsi="ＭＳ 明朝" w:hint="eastAsia"/>
                <w:color w:val="000000" w:themeColor="text1"/>
                <w:spacing w:val="1"/>
              </w:rPr>
              <w:t>防　　　　　止</w:t>
            </w:r>
          </w:p>
        </w:tc>
        <w:tc>
          <w:tcPr>
            <w:tcW w:w="6060" w:type="dxa"/>
            <w:tcBorders>
              <w:top w:val="single" w:sz="4" w:space="0" w:color="000000"/>
              <w:left w:val="single" w:sz="4" w:space="0" w:color="000000"/>
              <w:right w:val="single" w:sz="4" w:space="0" w:color="auto"/>
            </w:tcBorders>
            <w:vAlign w:val="center"/>
          </w:tcPr>
          <w:p w:rsidR="0036426A" w:rsidRPr="007A7D6E" w:rsidRDefault="0036426A">
            <w:pPr>
              <w:wordWrap w:val="0"/>
              <w:spacing w:line="202" w:lineRule="exact"/>
              <w:rPr>
                <w:rFonts w:ascii="ＭＳ 明朝" w:hAnsi="ＭＳ 明朝"/>
              </w:rPr>
            </w:pPr>
          </w:p>
        </w:tc>
      </w:tr>
      <w:tr w:rsidR="0036426A" w:rsidRPr="007A7D6E" w:rsidTr="00D0647F">
        <w:trPr>
          <w:trHeight w:hRule="exact" w:val="720"/>
        </w:trPr>
        <w:tc>
          <w:tcPr>
            <w:tcW w:w="3030" w:type="dxa"/>
            <w:tcBorders>
              <w:top w:val="single" w:sz="4" w:space="0" w:color="000000"/>
              <w:left w:val="single" w:sz="4" w:space="0" w:color="000000"/>
            </w:tcBorders>
            <w:vAlign w:val="center"/>
          </w:tcPr>
          <w:p w:rsidR="0036426A" w:rsidRPr="00451D4F" w:rsidRDefault="0036426A">
            <w:pPr>
              <w:wordWrap w:val="0"/>
              <w:spacing w:line="322" w:lineRule="exact"/>
              <w:jc w:val="center"/>
              <w:rPr>
                <w:rFonts w:ascii="ＭＳ 明朝" w:hAnsi="ＭＳ 明朝"/>
                <w:color w:val="000000" w:themeColor="text1"/>
                <w:spacing w:val="1"/>
              </w:rPr>
            </w:pPr>
            <w:r w:rsidRPr="00451D4F">
              <w:rPr>
                <w:rFonts w:ascii="ＭＳ 明朝" w:hAnsi="ＭＳ 明朝" w:hint="eastAsia"/>
                <w:color w:val="000000" w:themeColor="text1"/>
                <w:spacing w:val="1"/>
              </w:rPr>
              <w:t>出　水　防　止</w:t>
            </w:r>
          </w:p>
        </w:tc>
        <w:tc>
          <w:tcPr>
            <w:tcW w:w="6060" w:type="dxa"/>
            <w:tcBorders>
              <w:top w:val="single" w:sz="4" w:space="0" w:color="000000"/>
              <w:left w:val="single" w:sz="4" w:space="0" w:color="000000"/>
              <w:right w:val="single" w:sz="4" w:space="0" w:color="auto"/>
            </w:tcBorders>
            <w:vAlign w:val="center"/>
          </w:tcPr>
          <w:p w:rsidR="0036426A" w:rsidRPr="007A7D6E" w:rsidRDefault="0036426A">
            <w:pPr>
              <w:wordWrap w:val="0"/>
              <w:spacing w:line="202" w:lineRule="exact"/>
              <w:rPr>
                <w:rFonts w:ascii="ＭＳ 明朝" w:hAnsi="ＭＳ 明朝"/>
              </w:rPr>
            </w:pPr>
          </w:p>
        </w:tc>
      </w:tr>
      <w:tr w:rsidR="009A6750" w:rsidRPr="007A7D6E" w:rsidTr="00D0647F">
        <w:trPr>
          <w:trHeight w:hRule="exact" w:val="720"/>
        </w:trPr>
        <w:tc>
          <w:tcPr>
            <w:tcW w:w="3030" w:type="dxa"/>
            <w:tcBorders>
              <w:top w:val="single" w:sz="4" w:space="0" w:color="000000"/>
              <w:left w:val="single" w:sz="4" w:space="0" w:color="000000"/>
            </w:tcBorders>
            <w:vAlign w:val="center"/>
          </w:tcPr>
          <w:p w:rsidR="009A6750" w:rsidRPr="00451D4F" w:rsidRDefault="0036426A">
            <w:pPr>
              <w:wordWrap w:val="0"/>
              <w:spacing w:line="322" w:lineRule="exact"/>
              <w:jc w:val="center"/>
              <w:rPr>
                <w:rFonts w:ascii="ＭＳ 明朝" w:hAnsi="ＭＳ 明朝"/>
                <w:color w:val="000000" w:themeColor="text1"/>
              </w:rPr>
            </w:pPr>
            <w:r w:rsidRPr="00451D4F">
              <w:rPr>
                <w:rFonts w:ascii="ＭＳ 明朝" w:hAnsi="ＭＳ 明朝" w:hint="eastAsia"/>
                <w:color w:val="000000" w:themeColor="text1"/>
                <w:spacing w:val="1"/>
              </w:rPr>
              <w:t xml:space="preserve">濁　水　</w:t>
            </w:r>
            <w:r w:rsidR="009A6750" w:rsidRPr="00451D4F">
              <w:rPr>
                <w:rFonts w:ascii="ＭＳ 明朝" w:hAnsi="ＭＳ 明朝" w:hint="eastAsia"/>
                <w:color w:val="000000" w:themeColor="text1"/>
                <w:spacing w:val="1"/>
              </w:rPr>
              <w:t>防</w:t>
            </w:r>
            <w:r w:rsidRPr="00451D4F">
              <w:rPr>
                <w:rFonts w:ascii="ＭＳ 明朝" w:hAnsi="ＭＳ 明朝" w:hint="eastAsia"/>
                <w:color w:val="000000" w:themeColor="text1"/>
                <w:spacing w:val="1"/>
              </w:rPr>
              <w:t xml:space="preserve">　</w:t>
            </w:r>
            <w:r w:rsidR="009A6750" w:rsidRPr="00451D4F">
              <w:rPr>
                <w:rFonts w:ascii="ＭＳ 明朝" w:hAnsi="ＭＳ 明朝" w:hint="eastAsia"/>
                <w:color w:val="000000" w:themeColor="text1"/>
                <w:spacing w:val="1"/>
              </w:rPr>
              <w:t>止</w:t>
            </w:r>
          </w:p>
        </w:tc>
        <w:tc>
          <w:tcPr>
            <w:tcW w:w="6060" w:type="dxa"/>
            <w:tcBorders>
              <w:top w:val="single" w:sz="4" w:space="0" w:color="000000"/>
              <w:left w:val="single" w:sz="4" w:space="0" w:color="000000"/>
              <w:right w:val="single" w:sz="4" w:space="0" w:color="auto"/>
            </w:tcBorders>
            <w:vAlign w:val="center"/>
          </w:tcPr>
          <w:p w:rsidR="009A6750" w:rsidRPr="007A7D6E" w:rsidRDefault="009A6750">
            <w:pPr>
              <w:wordWrap w:val="0"/>
              <w:spacing w:line="202" w:lineRule="exact"/>
              <w:rPr>
                <w:rFonts w:ascii="ＭＳ 明朝" w:hAnsi="ＭＳ 明朝"/>
              </w:rPr>
            </w:pPr>
          </w:p>
        </w:tc>
      </w:tr>
      <w:tr w:rsidR="0036426A" w:rsidRPr="007A7D6E" w:rsidTr="00D0647F">
        <w:trPr>
          <w:trHeight w:hRule="exact" w:val="720"/>
        </w:trPr>
        <w:tc>
          <w:tcPr>
            <w:tcW w:w="3030" w:type="dxa"/>
            <w:tcBorders>
              <w:top w:val="single" w:sz="4" w:space="0" w:color="000000"/>
              <w:left w:val="single" w:sz="4" w:space="0" w:color="000000"/>
            </w:tcBorders>
            <w:vAlign w:val="center"/>
          </w:tcPr>
          <w:p w:rsidR="0036426A" w:rsidRPr="00451D4F" w:rsidRDefault="0036426A" w:rsidP="0036426A">
            <w:pPr>
              <w:spacing w:line="322" w:lineRule="exact"/>
              <w:jc w:val="center"/>
              <w:rPr>
                <w:rFonts w:ascii="ＭＳ 明朝" w:hAnsi="ＭＳ 明朝"/>
                <w:color w:val="000000" w:themeColor="text1"/>
                <w:spacing w:val="1"/>
              </w:rPr>
            </w:pPr>
            <w:r w:rsidRPr="00451D4F">
              <w:rPr>
                <w:rFonts w:ascii="ＭＳ 明朝" w:hAnsi="ＭＳ 明朝" w:hint="eastAsia"/>
                <w:color w:val="000000" w:themeColor="text1"/>
                <w:spacing w:val="55"/>
                <w:kern w:val="0"/>
                <w:fitText w:val="1491" w:id="-1314091008"/>
              </w:rPr>
              <w:t>仮排水対</w:t>
            </w:r>
            <w:r w:rsidRPr="00451D4F">
              <w:rPr>
                <w:rFonts w:ascii="ＭＳ 明朝" w:hAnsi="ＭＳ 明朝" w:hint="eastAsia"/>
                <w:color w:val="000000" w:themeColor="text1"/>
                <w:kern w:val="0"/>
                <w:fitText w:val="1491" w:id="-1314091008"/>
              </w:rPr>
              <w:t>策</w:t>
            </w:r>
          </w:p>
        </w:tc>
        <w:tc>
          <w:tcPr>
            <w:tcW w:w="6060" w:type="dxa"/>
            <w:tcBorders>
              <w:top w:val="single" w:sz="4" w:space="0" w:color="000000"/>
              <w:left w:val="single" w:sz="4" w:space="0" w:color="000000"/>
              <w:right w:val="single" w:sz="4" w:space="0" w:color="auto"/>
            </w:tcBorders>
            <w:vAlign w:val="center"/>
          </w:tcPr>
          <w:p w:rsidR="0036426A" w:rsidRPr="007A7D6E" w:rsidRDefault="0036426A">
            <w:pPr>
              <w:wordWrap w:val="0"/>
              <w:spacing w:line="202" w:lineRule="exact"/>
              <w:rPr>
                <w:rFonts w:ascii="ＭＳ 明朝" w:hAnsi="ＭＳ 明朝"/>
              </w:rPr>
            </w:pPr>
          </w:p>
        </w:tc>
      </w:tr>
      <w:tr w:rsidR="009A6750" w:rsidRPr="007A7D6E" w:rsidTr="00D0647F">
        <w:trPr>
          <w:trHeight w:hRule="exact" w:val="720"/>
        </w:trPr>
        <w:tc>
          <w:tcPr>
            <w:tcW w:w="3030" w:type="dxa"/>
            <w:tcBorders>
              <w:top w:val="single" w:sz="4" w:space="0" w:color="000000"/>
              <w:left w:val="single" w:sz="4" w:space="0" w:color="000000"/>
            </w:tcBorders>
            <w:vAlign w:val="center"/>
          </w:tcPr>
          <w:p w:rsidR="009A6750" w:rsidRPr="007A7D6E" w:rsidRDefault="009A6750" w:rsidP="0036426A">
            <w:pPr>
              <w:spacing w:line="322" w:lineRule="exact"/>
              <w:jc w:val="center"/>
              <w:rPr>
                <w:rFonts w:ascii="ＭＳ 明朝" w:hAnsi="ＭＳ 明朝"/>
              </w:rPr>
            </w:pPr>
            <w:r w:rsidRPr="00F42F0E">
              <w:rPr>
                <w:rFonts w:ascii="ＭＳ 明朝" w:hAnsi="ＭＳ 明朝" w:hint="eastAsia"/>
                <w:spacing w:val="23"/>
                <w:kern w:val="0"/>
                <w:fitText w:val="1491" w:id="-1314091007"/>
              </w:rPr>
              <w:t>交通安全対</w:t>
            </w:r>
            <w:r w:rsidRPr="00F42F0E">
              <w:rPr>
                <w:rFonts w:ascii="ＭＳ 明朝" w:hAnsi="ＭＳ 明朝" w:hint="eastAsia"/>
                <w:spacing w:val="1"/>
                <w:kern w:val="0"/>
                <w:fitText w:val="1491" w:id="-1314091007"/>
              </w:rPr>
              <w:t>策</w:t>
            </w:r>
          </w:p>
        </w:tc>
        <w:tc>
          <w:tcPr>
            <w:tcW w:w="6060" w:type="dxa"/>
            <w:tcBorders>
              <w:top w:val="single" w:sz="4" w:space="0" w:color="000000"/>
              <w:left w:val="single" w:sz="4" w:space="0" w:color="000000"/>
              <w:right w:val="single" w:sz="4" w:space="0" w:color="auto"/>
            </w:tcBorders>
            <w:vAlign w:val="center"/>
          </w:tcPr>
          <w:p w:rsidR="009A6750" w:rsidRPr="007A7D6E" w:rsidRDefault="009A6750">
            <w:pPr>
              <w:wordWrap w:val="0"/>
              <w:spacing w:line="202" w:lineRule="exact"/>
              <w:rPr>
                <w:rFonts w:ascii="ＭＳ 明朝" w:hAnsi="ＭＳ 明朝"/>
              </w:rPr>
            </w:pPr>
          </w:p>
        </w:tc>
      </w:tr>
      <w:tr w:rsidR="009A6750" w:rsidRPr="007A7D6E" w:rsidTr="00D0647F">
        <w:trPr>
          <w:trHeight w:hRule="exact" w:val="720"/>
        </w:trPr>
        <w:tc>
          <w:tcPr>
            <w:tcW w:w="3030" w:type="dxa"/>
            <w:tcBorders>
              <w:top w:val="single" w:sz="4" w:space="0" w:color="000000"/>
              <w:left w:val="single" w:sz="4" w:space="0" w:color="000000"/>
            </w:tcBorders>
            <w:vAlign w:val="center"/>
          </w:tcPr>
          <w:p w:rsidR="009A6750" w:rsidRPr="007A7D6E" w:rsidRDefault="009A6750" w:rsidP="0036426A">
            <w:pPr>
              <w:spacing w:line="322" w:lineRule="exact"/>
              <w:jc w:val="center"/>
              <w:rPr>
                <w:rFonts w:ascii="ＭＳ 明朝" w:hAnsi="ＭＳ 明朝"/>
              </w:rPr>
            </w:pPr>
            <w:r w:rsidRPr="00F42F0E">
              <w:rPr>
                <w:rFonts w:ascii="ＭＳ 明朝" w:hAnsi="ＭＳ 明朝" w:hint="eastAsia"/>
                <w:spacing w:val="23"/>
                <w:kern w:val="0"/>
                <w:fitText w:val="1491" w:id="-1314091006"/>
              </w:rPr>
              <w:t>騒音</w:t>
            </w:r>
            <w:r w:rsidR="00D0647F" w:rsidRPr="00F42F0E">
              <w:rPr>
                <w:rFonts w:ascii="ＭＳ 明朝" w:hAnsi="ＭＳ 明朝" w:hint="eastAsia"/>
                <w:spacing w:val="23"/>
                <w:kern w:val="0"/>
                <w:fitText w:val="1491" w:id="-1314091006"/>
              </w:rPr>
              <w:t>振動</w:t>
            </w:r>
            <w:r w:rsidRPr="00F42F0E">
              <w:rPr>
                <w:rFonts w:ascii="ＭＳ 明朝" w:hAnsi="ＭＳ 明朝" w:hint="eastAsia"/>
                <w:spacing w:val="23"/>
                <w:kern w:val="0"/>
                <w:fitText w:val="1491" w:id="-1314091006"/>
              </w:rPr>
              <w:t>対</w:t>
            </w:r>
            <w:r w:rsidRPr="00F42F0E">
              <w:rPr>
                <w:rFonts w:ascii="ＭＳ 明朝" w:hAnsi="ＭＳ 明朝" w:hint="eastAsia"/>
                <w:spacing w:val="1"/>
                <w:kern w:val="0"/>
                <w:fitText w:val="1491" w:id="-1314091006"/>
              </w:rPr>
              <w:t>策</w:t>
            </w:r>
          </w:p>
        </w:tc>
        <w:tc>
          <w:tcPr>
            <w:tcW w:w="6060" w:type="dxa"/>
            <w:tcBorders>
              <w:top w:val="single" w:sz="4" w:space="0" w:color="000000"/>
              <w:left w:val="single" w:sz="4" w:space="0" w:color="000000"/>
              <w:right w:val="single" w:sz="4" w:space="0" w:color="auto"/>
            </w:tcBorders>
            <w:vAlign w:val="center"/>
          </w:tcPr>
          <w:p w:rsidR="009A6750" w:rsidRPr="007A7D6E" w:rsidRDefault="009A6750">
            <w:pPr>
              <w:wordWrap w:val="0"/>
              <w:spacing w:line="202" w:lineRule="exact"/>
              <w:rPr>
                <w:rFonts w:ascii="ＭＳ 明朝" w:hAnsi="ＭＳ 明朝"/>
              </w:rPr>
            </w:pPr>
          </w:p>
        </w:tc>
      </w:tr>
      <w:tr w:rsidR="009A6750" w:rsidRPr="007A7D6E" w:rsidTr="0036426A">
        <w:trPr>
          <w:trHeight w:hRule="exact" w:val="720"/>
        </w:trPr>
        <w:tc>
          <w:tcPr>
            <w:tcW w:w="3030" w:type="dxa"/>
            <w:tcBorders>
              <w:top w:val="single" w:sz="4" w:space="0" w:color="000000"/>
              <w:left w:val="single" w:sz="4" w:space="0" w:color="000000"/>
              <w:bottom w:val="single" w:sz="4" w:space="0" w:color="000000"/>
            </w:tcBorders>
            <w:vAlign w:val="center"/>
          </w:tcPr>
          <w:p w:rsidR="009A6750" w:rsidRPr="007A7D6E" w:rsidRDefault="009A6750">
            <w:pPr>
              <w:wordWrap w:val="0"/>
              <w:spacing w:line="322" w:lineRule="exact"/>
              <w:jc w:val="center"/>
              <w:rPr>
                <w:rFonts w:ascii="ＭＳ 明朝" w:hAnsi="ＭＳ 明朝"/>
              </w:rPr>
            </w:pPr>
            <w:r w:rsidRPr="007A7D6E">
              <w:rPr>
                <w:rFonts w:ascii="ＭＳ 明朝" w:hAnsi="ＭＳ 明朝" w:hint="eastAsia"/>
                <w:spacing w:val="1"/>
              </w:rPr>
              <w:t>その他</w:t>
            </w:r>
          </w:p>
        </w:tc>
        <w:tc>
          <w:tcPr>
            <w:tcW w:w="6060" w:type="dxa"/>
            <w:tcBorders>
              <w:top w:val="single" w:sz="4" w:space="0" w:color="000000"/>
              <w:left w:val="single" w:sz="4" w:space="0" w:color="000000"/>
              <w:bottom w:val="single" w:sz="4" w:space="0" w:color="000000"/>
              <w:right w:val="single" w:sz="4" w:space="0" w:color="auto"/>
            </w:tcBorders>
          </w:tcPr>
          <w:p w:rsidR="009A6750" w:rsidRPr="0036426A" w:rsidRDefault="0036426A" w:rsidP="0036426A">
            <w:pPr>
              <w:wordWrap w:val="0"/>
              <w:spacing w:line="202" w:lineRule="exact"/>
              <w:rPr>
                <w:rFonts w:ascii="ＭＳ 明朝" w:hAnsi="ＭＳ 明朝"/>
                <w:sz w:val="18"/>
              </w:rPr>
            </w:pPr>
            <w:r w:rsidRPr="00BB49A6">
              <w:rPr>
                <w:rFonts w:ascii="ＭＳ 明朝" w:hAnsi="ＭＳ 明朝" w:hint="eastAsia"/>
                <w:color w:val="FF0000"/>
                <w:sz w:val="18"/>
              </w:rPr>
              <w:t>（例：災害が予測される場合の対応等）</w:t>
            </w:r>
          </w:p>
        </w:tc>
      </w:tr>
    </w:tbl>
    <w:p w:rsidR="009A6750" w:rsidRPr="007A7D6E" w:rsidRDefault="009A6750">
      <w:pPr>
        <w:wordWrap w:val="0"/>
        <w:rPr>
          <w:rFonts w:ascii="ＭＳ 明朝" w:hAnsi="ＭＳ 明朝"/>
          <w:spacing w:val="1"/>
        </w:rPr>
      </w:pPr>
    </w:p>
    <w:p w:rsidR="009A6750" w:rsidRDefault="0036426A" w:rsidP="0036426A">
      <w:pPr>
        <w:wordWrap w:val="0"/>
        <w:ind w:firstLineChars="200" w:firstLine="429"/>
        <w:rPr>
          <w:rFonts w:ascii="ＭＳ 明朝" w:hAnsi="ＭＳ 明朝"/>
          <w:spacing w:val="1"/>
        </w:rPr>
      </w:pPr>
      <w:r w:rsidRPr="00BB49A6">
        <w:rPr>
          <w:rFonts w:ascii="ＭＳ 明朝" w:hAnsi="ＭＳ 明朝" w:hint="eastAsia"/>
          <w:color w:val="FF0000"/>
          <w:spacing w:val="1"/>
        </w:rPr>
        <w:t>※具体的な対策内容が確認できる図書を添付すること</w:t>
      </w:r>
    </w:p>
    <w:p w:rsidR="00414983" w:rsidRPr="007A7D6E" w:rsidRDefault="00414983">
      <w:pPr>
        <w:wordWrap w:val="0"/>
        <w:rPr>
          <w:rFonts w:ascii="ＭＳ 明朝" w:hAnsi="ＭＳ 明朝"/>
          <w:spacing w:val="1"/>
        </w:rPr>
      </w:pPr>
    </w:p>
    <w:p w:rsidR="009A6750" w:rsidRPr="007A7D6E" w:rsidRDefault="009A6750" w:rsidP="00D768C0">
      <w:pPr>
        <w:wordWrap w:val="0"/>
        <w:ind w:firstLineChars="100" w:firstLine="215"/>
        <w:rPr>
          <w:rFonts w:ascii="ＭＳ 明朝" w:hAnsi="ＭＳ 明朝"/>
          <w:spacing w:val="1"/>
        </w:rPr>
      </w:pPr>
      <w:r w:rsidRPr="007A7D6E">
        <w:rPr>
          <w:rFonts w:ascii="ＭＳ 明朝" w:hAnsi="ＭＳ 明朝" w:hint="eastAsia"/>
          <w:spacing w:val="1"/>
        </w:rPr>
        <w:t>2)</w:t>
      </w:r>
      <w:r w:rsidRPr="007A7D6E">
        <w:rPr>
          <w:rFonts w:ascii="ＭＳ 明朝" w:hAnsi="ＭＳ 明朝" w:hint="eastAsia"/>
          <w:spacing w:val="1"/>
        </w:rPr>
        <w:tab/>
      </w:r>
      <w:r w:rsidR="00D0647F">
        <w:rPr>
          <w:rFonts w:ascii="ＭＳ 明朝" w:hAnsi="ＭＳ 明朝" w:hint="eastAsia"/>
          <w:spacing w:val="1"/>
          <w:szCs w:val="21"/>
        </w:rPr>
        <w:t>防災体制</w:t>
      </w:r>
    </w:p>
    <w:p w:rsidR="009A6750" w:rsidRPr="008C3AE8" w:rsidRDefault="009A6750" w:rsidP="008C3AE8">
      <w:pPr>
        <w:wordWrap w:val="0"/>
        <w:ind w:firstLineChars="299" w:firstLine="642"/>
        <w:rPr>
          <w:rFonts w:ascii="ＭＳ 明朝" w:hAnsi="ＭＳ 明朝"/>
          <w:spacing w:val="1"/>
        </w:rPr>
      </w:pPr>
      <w:r w:rsidRPr="008C3AE8">
        <w:rPr>
          <w:rFonts w:ascii="ＭＳ 明朝" w:hAnsi="ＭＳ 明朝" w:hint="eastAsia"/>
          <w:spacing w:val="1"/>
        </w:rPr>
        <w:t>工事中の現場管理体制、特に非常時の連絡体制を記載すること。</w:t>
      </w:r>
      <w:bookmarkStart w:id="1" w:name="_様式第７号（要領第４関係）"/>
      <w:bookmarkStart w:id="2" w:name="_開発審査会付議事務処理要領"/>
      <w:bookmarkEnd w:id="1"/>
      <w:bookmarkEnd w:id="2"/>
    </w:p>
    <w:sectPr w:rsidR="009A6750" w:rsidRPr="008C3AE8" w:rsidSect="00D768C0">
      <w:footerReference w:type="even" r:id="rId8"/>
      <w:footerReference w:type="default" r:id="rId9"/>
      <w:type w:val="continuous"/>
      <w:pgSz w:w="11906" w:h="16838" w:code="9"/>
      <w:pgMar w:top="1134" w:right="1134" w:bottom="1134" w:left="1418" w:header="851" w:footer="992" w:gutter="0"/>
      <w:cols w:space="425"/>
      <w:docGrid w:type="linesAndChars"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E50" w:rsidRDefault="00327E50">
      <w:r>
        <w:separator/>
      </w:r>
    </w:p>
  </w:endnote>
  <w:endnote w:type="continuationSeparator" w:id="0">
    <w:p w:rsidR="00327E50" w:rsidRDefault="0032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F0E" w:rsidRDefault="00F42F0E" w:rsidP="00F73E4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42F0E" w:rsidRDefault="00F42F0E">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001055"/>
      <w:docPartObj>
        <w:docPartGallery w:val="Page Numbers (Bottom of Page)"/>
        <w:docPartUnique/>
      </w:docPartObj>
    </w:sdtPr>
    <w:sdtEndPr/>
    <w:sdtContent>
      <w:p w:rsidR="00F42F0E" w:rsidRDefault="00F42F0E">
        <w:pPr>
          <w:pStyle w:val="ad"/>
          <w:jc w:val="center"/>
        </w:pPr>
        <w:r>
          <w:fldChar w:fldCharType="begin"/>
        </w:r>
        <w:r>
          <w:instrText>PAGE   \* MERGEFORMAT</w:instrText>
        </w:r>
        <w:r>
          <w:fldChar w:fldCharType="separate"/>
        </w:r>
        <w:r w:rsidR="008A1070" w:rsidRPr="008A1070">
          <w:rPr>
            <w:noProof/>
            <w:lang w:val="ja-JP"/>
          </w:rPr>
          <w:t>8</w:t>
        </w:r>
        <w:r>
          <w:fldChar w:fldCharType="end"/>
        </w:r>
      </w:p>
    </w:sdtContent>
  </w:sdt>
  <w:p w:rsidR="00F42F0E" w:rsidRDefault="00F42F0E" w:rsidP="00BB49A6">
    <w:pPr>
      <w:pStyle w:val="ad"/>
      <w:ind w:right="8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E50" w:rsidRDefault="00327E50">
      <w:r>
        <w:separator/>
      </w:r>
    </w:p>
  </w:footnote>
  <w:footnote w:type="continuationSeparator" w:id="0">
    <w:p w:rsidR="00327E50" w:rsidRDefault="00327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AE6"/>
    <w:multiLevelType w:val="hybridMultilevel"/>
    <w:tmpl w:val="9F724082"/>
    <w:lvl w:ilvl="0" w:tplc="E9E6A8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6A3768"/>
    <w:multiLevelType w:val="hybridMultilevel"/>
    <w:tmpl w:val="A70AA578"/>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65E09"/>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B3357A"/>
    <w:multiLevelType w:val="hybridMultilevel"/>
    <w:tmpl w:val="63D078A8"/>
    <w:lvl w:ilvl="0" w:tplc="BC0804B2">
      <w:start w:val="7"/>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4" w15:restartNumberingAfterBreak="0">
    <w:nsid w:val="2FA751D2"/>
    <w:multiLevelType w:val="hybridMultilevel"/>
    <w:tmpl w:val="52B0A178"/>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5" w15:restartNumberingAfterBreak="0">
    <w:nsid w:val="382350D8"/>
    <w:multiLevelType w:val="hybridMultilevel"/>
    <w:tmpl w:val="5A1C5310"/>
    <w:lvl w:ilvl="0" w:tplc="2CD8AE96">
      <w:start w:val="1"/>
      <w:numFmt w:val="decimal"/>
      <w:lvlText w:val="(%1)"/>
      <w:lvlJc w:val="left"/>
      <w:pPr>
        <w:tabs>
          <w:tab w:val="num" w:pos="650"/>
        </w:tabs>
        <w:ind w:left="650" w:hanging="435"/>
      </w:pPr>
      <w:rPr>
        <w:rFonts w:hint="eastAsia"/>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6" w15:restartNumberingAfterBreak="0">
    <w:nsid w:val="3C0C642D"/>
    <w:multiLevelType w:val="hybridMultilevel"/>
    <w:tmpl w:val="A31CDC32"/>
    <w:lvl w:ilvl="0" w:tplc="EAB4ADB0">
      <w:start w:val="1"/>
      <w:numFmt w:val="decimal"/>
      <w:lvlText w:val="(%1)"/>
      <w:lvlJc w:val="left"/>
      <w:pPr>
        <w:tabs>
          <w:tab w:val="num" w:pos="650"/>
        </w:tabs>
        <w:ind w:left="650" w:hanging="435"/>
      </w:pPr>
      <w:rPr>
        <w:rFonts w:hint="default"/>
        <w:color w:val="auto"/>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7" w15:restartNumberingAfterBreak="0">
    <w:nsid w:val="4A207E04"/>
    <w:multiLevelType w:val="hybridMultilevel"/>
    <w:tmpl w:val="D812ED60"/>
    <w:lvl w:ilvl="0" w:tplc="E10AD9E4">
      <w:start w:val="1"/>
      <w:numFmt w:val="bullet"/>
      <w:lvlText w:val="※"/>
      <w:lvlJc w:val="left"/>
      <w:pPr>
        <w:tabs>
          <w:tab w:val="num" w:pos="933"/>
        </w:tabs>
        <w:ind w:left="933" w:hanging="360"/>
      </w:pPr>
      <w:rPr>
        <w:rFonts w:ascii="ＭＳ 明朝" w:eastAsia="ＭＳ 明朝" w:hAnsi="ＭＳ 明朝" w:cs="Times New Roman" w:hint="eastAsia"/>
        <w:lang w:val="en-US"/>
      </w:rPr>
    </w:lvl>
    <w:lvl w:ilvl="1" w:tplc="0409000B">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8" w15:restartNumberingAfterBreak="0">
    <w:nsid w:val="4A487C94"/>
    <w:multiLevelType w:val="hybridMultilevel"/>
    <w:tmpl w:val="05028654"/>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2A8C8A7C">
      <w:start w:val="20"/>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2567131"/>
    <w:multiLevelType w:val="hybridMultilevel"/>
    <w:tmpl w:val="CB922CA0"/>
    <w:lvl w:ilvl="0" w:tplc="432C447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B411667"/>
    <w:multiLevelType w:val="hybridMultilevel"/>
    <w:tmpl w:val="41D4F666"/>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4BD0161"/>
    <w:multiLevelType w:val="hybridMultilevel"/>
    <w:tmpl w:val="00C629FC"/>
    <w:lvl w:ilvl="0" w:tplc="57689F26">
      <w:start w:val="6"/>
      <w:numFmt w:val="decimal"/>
      <w:lvlText w:val="(%1)"/>
      <w:lvlJc w:val="left"/>
      <w:pPr>
        <w:tabs>
          <w:tab w:val="num" w:pos="650"/>
        </w:tabs>
        <w:ind w:left="650" w:hanging="435"/>
      </w:pPr>
      <w:rPr>
        <w:rFonts w:hint="default"/>
      </w:r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2" w15:restartNumberingAfterBreak="0">
    <w:nsid w:val="69FB0FC0"/>
    <w:multiLevelType w:val="hybridMultilevel"/>
    <w:tmpl w:val="DF8A48BE"/>
    <w:lvl w:ilvl="0" w:tplc="38AEBE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A822EC"/>
    <w:multiLevelType w:val="hybridMultilevel"/>
    <w:tmpl w:val="65888456"/>
    <w:lvl w:ilvl="0" w:tplc="3FDADBA6">
      <w:start w:val="1"/>
      <w:numFmt w:val="bullet"/>
      <w:lvlText w:val="□"/>
      <w:lvlJc w:val="left"/>
      <w:pPr>
        <w:tabs>
          <w:tab w:val="num" w:pos="846"/>
        </w:tabs>
        <w:ind w:left="846"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4" w15:restartNumberingAfterBreak="0">
    <w:nsid w:val="7624236D"/>
    <w:multiLevelType w:val="hybridMultilevel"/>
    <w:tmpl w:val="01A44EAC"/>
    <w:lvl w:ilvl="0" w:tplc="C034081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92969DF"/>
    <w:multiLevelType w:val="hybridMultilevel"/>
    <w:tmpl w:val="B01221D2"/>
    <w:lvl w:ilvl="0" w:tplc="B08201A6">
      <w:start w:val="1"/>
      <w:numFmt w:val="bullet"/>
      <w:lvlText w:val=""/>
      <w:lvlJc w:val="left"/>
      <w:pPr>
        <w:tabs>
          <w:tab w:val="num" w:pos="420"/>
        </w:tabs>
        <w:ind w:left="42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98B2788"/>
    <w:multiLevelType w:val="singleLevel"/>
    <w:tmpl w:val="8CC60926"/>
    <w:lvl w:ilvl="0">
      <w:start w:val="1"/>
      <w:numFmt w:val="decimalFullWidth"/>
      <w:lvlText w:val="%1．"/>
      <w:lvlJc w:val="left"/>
      <w:pPr>
        <w:tabs>
          <w:tab w:val="num" w:pos="420"/>
        </w:tabs>
        <w:ind w:left="420" w:hanging="420"/>
      </w:pPr>
      <w:rPr>
        <w:rFonts w:hint="eastAsia"/>
      </w:rPr>
    </w:lvl>
  </w:abstractNum>
  <w:abstractNum w:abstractNumId="17" w15:restartNumberingAfterBreak="0">
    <w:nsid w:val="7B5F2F0F"/>
    <w:multiLevelType w:val="hybridMultilevel"/>
    <w:tmpl w:val="22D475D4"/>
    <w:lvl w:ilvl="0" w:tplc="1376FFF6">
      <w:start w:val="2"/>
      <w:numFmt w:val="bullet"/>
      <w:lvlText w:val="※"/>
      <w:lvlJc w:val="left"/>
      <w:pPr>
        <w:tabs>
          <w:tab w:val="num" w:pos="999"/>
        </w:tabs>
        <w:ind w:left="999" w:hanging="360"/>
      </w:pPr>
      <w:rPr>
        <w:rFonts w:ascii="ＭＳ 明朝" w:eastAsia="ＭＳ 明朝" w:hAnsi="ＭＳ 明朝" w:cs="Times New Roman"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18" w15:restartNumberingAfterBreak="0">
    <w:nsid w:val="7B7A41E3"/>
    <w:multiLevelType w:val="hybridMultilevel"/>
    <w:tmpl w:val="D24AF4D6"/>
    <w:lvl w:ilvl="0" w:tplc="0409000F">
      <w:start w:val="1"/>
      <w:numFmt w:val="decimal"/>
      <w:lvlText w:val="%1."/>
      <w:lvlJc w:val="left"/>
      <w:pPr>
        <w:tabs>
          <w:tab w:val="num" w:pos="635"/>
        </w:tabs>
        <w:ind w:left="635" w:hanging="420"/>
      </w:pPr>
    </w:lvl>
    <w:lvl w:ilvl="1" w:tplc="04090017" w:tentative="1">
      <w:start w:val="1"/>
      <w:numFmt w:val="aiueoFullWidth"/>
      <w:lvlText w:val="(%2)"/>
      <w:lvlJc w:val="left"/>
      <w:pPr>
        <w:tabs>
          <w:tab w:val="num" w:pos="1055"/>
        </w:tabs>
        <w:ind w:left="1055" w:hanging="420"/>
      </w:pPr>
    </w:lvl>
    <w:lvl w:ilvl="2" w:tplc="04090011" w:tentative="1">
      <w:start w:val="1"/>
      <w:numFmt w:val="decimalEnclosedCircle"/>
      <w:lvlText w:val="%3"/>
      <w:lvlJc w:val="left"/>
      <w:pPr>
        <w:tabs>
          <w:tab w:val="num" w:pos="1475"/>
        </w:tabs>
        <w:ind w:left="1475" w:hanging="420"/>
      </w:pPr>
    </w:lvl>
    <w:lvl w:ilvl="3" w:tplc="0409000F" w:tentative="1">
      <w:start w:val="1"/>
      <w:numFmt w:val="decimal"/>
      <w:lvlText w:val="%4."/>
      <w:lvlJc w:val="left"/>
      <w:pPr>
        <w:tabs>
          <w:tab w:val="num" w:pos="1895"/>
        </w:tabs>
        <w:ind w:left="1895" w:hanging="420"/>
      </w:pPr>
    </w:lvl>
    <w:lvl w:ilvl="4" w:tplc="04090017" w:tentative="1">
      <w:start w:val="1"/>
      <w:numFmt w:val="aiueoFullWidth"/>
      <w:lvlText w:val="(%5)"/>
      <w:lvlJc w:val="left"/>
      <w:pPr>
        <w:tabs>
          <w:tab w:val="num" w:pos="2315"/>
        </w:tabs>
        <w:ind w:left="2315" w:hanging="420"/>
      </w:pPr>
    </w:lvl>
    <w:lvl w:ilvl="5" w:tplc="04090011" w:tentative="1">
      <w:start w:val="1"/>
      <w:numFmt w:val="decimalEnclosedCircle"/>
      <w:lvlText w:val="%6"/>
      <w:lvlJc w:val="left"/>
      <w:pPr>
        <w:tabs>
          <w:tab w:val="num" w:pos="2735"/>
        </w:tabs>
        <w:ind w:left="2735" w:hanging="420"/>
      </w:pPr>
    </w:lvl>
    <w:lvl w:ilvl="6" w:tplc="0409000F" w:tentative="1">
      <w:start w:val="1"/>
      <w:numFmt w:val="decimal"/>
      <w:lvlText w:val="%7."/>
      <w:lvlJc w:val="left"/>
      <w:pPr>
        <w:tabs>
          <w:tab w:val="num" w:pos="3155"/>
        </w:tabs>
        <w:ind w:left="3155" w:hanging="420"/>
      </w:pPr>
    </w:lvl>
    <w:lvl w:ilvl="7" w:tplc="04090017" w:tentative="1">
      <w:start w:val="1"/>
      <w:numFmt w:val="aiueoFullWidth"/>
      <w:lvlText w:val="(%8)"/>
      <w:lvlJc w:val="left"/>
      <w:pPr>
        <w:tabs>
          <w:tab w:val="num" w:pos="3575"/>
        </w:tabs>
        <w:ind w:left="3575" w:hanging="420"/>
      </w:pPr>
    </w:lvl>
    <w:lvl w:ilvl="8" w:tplc="04090011" w:tentative="1">
      <w:start w:val="1"/>
      <w:numFmt w:val="decimalEnclosedCircle"/>
      <w:lvlText w:val="%9"/>
      <w:lvlJc w:val="left"/>
      <w:pPr>
        <w:tabs>
          <w:tab w:val="num" w:pos="3995"/>
        </w:tabs>
        <w:ind w:left="3995" w:hanging="420"/>
      </w:pPr>
    </w:lvl>
  </w:abstractNum>
  <w:abstractNum w:abstractNumId="19" w15:restartNumberingAfterBreak="0">
    <w:nsid w:val="7BB533AC"/>
    <w:multiLevelType w:val="multilevel"/>
    <w:tmpl w:val="9F724082"/>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20"/>
      <w:numFmt w:val="bullet"/>
      <w:lvlText w:val="・"/>
      <w:lvlJc w:val="left"/>
      <w:pPr>
        <w:tabs>
          <w:tab w:val="num" w:pos="1200"/>
        </w:tabs>
        <w:ind w:left="1200" w:hanging="360"/>
      </w:pPr>
      <w:rPr>
        <w:rFonts w:ascii="ＭＳ 明朝" w:eastAsia="ＭＳ 明朝" w:hAnsi="ＭＳ 明朝" w:cs="Times New Roman" w:hint="eastAsia"/>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16"/>
  </w:num>
  <w:num w:numId="2">
    <w:abstractNumId w:val="5"/>
  </w:num>
  <w:num w:numId="3">
    <w:abstractNumId w:val="12"/>
  </w:num>
  <w:num w:numId="4">
    <w:abstractNumId w:val="13"/>
  </w:num>
  <w:num w:numId="5">
    <w:abstractNumId w:val="0"/>
  </w:num>
  <w:num w:numId="6">
    <w:abstractNumId w:val="14"/>
  </w:num>
  <w:num w:numId="7">
    <w:abstractNumId w:val="7"/>
  </w:num>
  <w:num w:numId="8">
    <w:abstractNumId w:val="2"/>
  </w:num>
  <w:num w:numId="9">
    <w:abstractNumId w:val="8"/>
  </w:num>
  <w:num w:numId="10">
    <w:abstractNumId w:val="15"/>
  </w:num>
  <w:num w:numId="11">
    <w:abstractNumId w:val="6"/>
  </w:num>
  <w:num w:numId="12">
    <w:abstractNumId w:val="3"/>
  </w:num>
  <w:num w:numId="13">
    <w:abstractNumId w:val="11"/>
  </w:num>
  <w:num w:numId="14">
    <w:abstractNumId w:val="9"/>
  </w:num>
  <w:num w:numId="15">
    <w:abstractNumId w:val="17"/>
  </w:num>
  <w:num w:numId="16">
    <w:abstractNumId w:val="10"/>
  </w:num>
  <w:num w:numId="17">
    <w:abstractNumId w:val="19"/>
  </w:num>
  <w:num w:numId="18">
    <w:abstractNumId w:val="1"/>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39"/>
  <w:drawingGridHorizontalSpacing w:val="21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1F"/>
    <w:rsid w:val="000108BB"/>
    <w:rsid w:val="00013A9C"/>
    <w:rsid w:val="000248B4"/>
    <w:rsid w:val="00030B86"/>
    <w:rsid w:val="00036F26"/>
    <w:rsid w:val="000408BE"/>
    <w:rsid w:val="000575D5"/>
    <w:rsid w:val="0006058F"/>
    <w:rsid w:val="0006593C"/>
    <w:rsid w:val="00071058"/>
    <w:rsid w:val="000727C2"/>
    <w:rsid w:val="000803F9"/>
    <w:rsid w:val="0008111F"/>
    <w:rsid w:val="00085B5B"/>
    <w:rsid w:val="00086BA1"/>
    <w:rsid w:val="00086F8B"/>
    <w:rsid w:val="000871BA"/>
    <w:rsid w:val="00093349"/>
    <w:rsid w:val="00093F64"/>
    <w:rsid w:val="000A1C9E"/>
    <w:rsid w:val="000A378B"/>
    <w:rsid w:val="000A640A"/>
    <w:rsid w:val="000B689B"/>
    <w:rsid w:val="000C399A"/>
    <w:rsid w:val="000C71ED"/>
    <w:rsid w:val="000D2AD9"/>
    <w:rsid w:val="000E203F"/>
    <w:rsid w:val="000E4546"/>
    <w:rsid w:val="000E7003"/>
    <w:rsid w:val="00100565"/>
    <w:rsid w:val="00101F2C"/>
    <w:rsid w:val="001064FA"/>
    <w:rsid w:val="00106E25"/>
    <w:rsid w:val="00117BAF"/>
    <w:rsid w:val="00141C2D"/>
    <w:rsid w:val="001440C7"/>
    <w:rsid w:val="00146E78"/>
    <w:rsid w:val="00151770"/>
    <w:rsid w:val="00154328"/>
    <w:rsid w:val="00165327"/>
    <w:rsid w:val="00167E1E"/>
    <w:rsid w:val="001765F0"/>
    <w:rsid w:val="0017660F"/>
    <w:rsid w:val="00182A7A"/>
    <w:rsid w:val="0019383D"/>
    <w:rsid w:val="00196818"/>
    <w:rsid w:val="001B1386"/>
    <w:rsid w:val="001B1FCC"/>
    <w:rsid w:val="001B23C2"/>
    <w:rsid w:val="001B4B1F"/>
    <w:rsid w:val="001C2564"/>
    <w:rsid w:val="001C4095"/>
    <w:rsid w:val="001C5B71"/>
    <w:rsid w:val="001D5D69"/>
    <w:rsid w:val="001D7D08"/>
    <w:rsid w:val="001E4868"/>
    <w:rsid w:val="001E5EF5"/>
    <w:rsid w:val="001E7C07"/>
    <w:rsid w:val="002027D1"/>
    <w:rsid w:val="00230F75"/>
    <w:rsid w:val="00233F39"/>
    <w:rsid w:val="0024408C"/>
    <w:rsid w:val="00246784"/>
    <w:rsid w:val="00253DCD"/>
    <w:rsid w:val="002645D4"/>
    <w:rsid w:val="00266290"/>
    <w:rsid w:val="00266D03"/>
    <w:rsid w:val="00266E99"/>
    <w:rsid w:val="00275754"/>
    <w:rsid w:val="00277510"/>
    <w:rsid w:val="00283F9A"/>
    <w:rsid w:val="002A0545"/>
    <w:rsid w:val="002A42BA"/>
    <w:rsid w:val="002A7ACA"/>
    <w:rsid w:val="002A7B2F"/>
    <w:rsid w:val="002B1180"/>
    <w:rsid w:val="002C10E4"/>
    <w:rsid w:val="002C410C"/>
    <w:rsid w:val="002C6730"/>
    <w:rsid w:val="002D2ABC"/>
    <w:rsid w:val="002D3EF6"/>
    <w:rsid w:val="002D5D0B"/>
    <w:rsid w:val="002D5FBC"/>
    <w:rsid w:val="002D7518"/>
    <w:rsid w:val="002E0B07"/>
    <w:rsid w:val="002E6ED1"/>
    <w:rsid w:val="002F0589"/>
    <w:rsid w:val="002F09E7"/>
    <w:rsid w:val="002F51E1"/>
    <w:rsid w:val="00300176"/>
    <w:rsid w:val="00301779"/>
    <w:rsid w:val="0030641E"/>
    <w:rsid w:val="003263F5"/>
    <w:rsid w:val="00326B1E"/>
    <w:rsid w:val="00327E50"/>
    <w:rsid w:val="003360A2"/>
    <w:rsid w:val="00341CC8"/>
    <w:rsid w:val="00342A2B"/>
    <w:rsid w:val="00345982"/>
    <w:rsid w:val="00347349"/>
    <w:rsid w:val="00351826"/>
    <w:rsid w:val="0035248A"/>
    <w:rsid w:val="00353AA7"/>
    <w:rsid w:val="00356680"/>
    <w:rsid w:val="0036426A"/>
    <w:rsid w:val="00366394"/>
    <w:rsid w:val="003664E1"/>
    <w:rsid w:val="00376874"/>
    <w:rsid w:val="00380104"/>
    <w:rsid w:val="003831B5"/>
    <w:rsid w:val="00385B98"/>
    <w:rsid w:val="0039293C"/>
    <w:rsid w:val="003A3F8E"/>
    <w:rsid w:val="003A730E"/>
    <w:rsid w:val="003B4938"/>
    <w:rsid w:val="003B4EF3"/>
    <w:rsid w:val="003C3CE1"/>
    <w:rsid w:val="003C7223"/>
    <w:rsid w:val="003C74FD"/>
    <w:rsid w:val="003D19EE"/>
    <w:rsid w:val="003E682C"/>
    <w:rsid w:val="003F0A4B"/>
    <w:rsid w:val="003F5740"/>
    <w:rsid w:val="003F6C04"/>
    <w:rsid w:val="004036FD"/>
    <w:rsid w:val="00414983"/>
    <w:rsid w:val="0041709C"/>
    <w:rsid w:val="0042158F"/>
    <w:rsid w:val="00422644"/>
    <w:rsid w:val="00423C4D"/>
    <w:rsid w:val="00434DD5"/>
    <w:rsid w:val="00436C75"/>
    <w:rsid w:val="00440CBD"/>
    <w:rsid w:val="00451D4F"/>
    <w:rsid w:val="00452FEA"/>
    <w:rsid w:val="00466AC1"/>
    <w:rsid w:val="0047261F"/>
    <w:rsid w:val="00481A20"/>
    <w:rsid w:val="004837F7"/>
    <w:rsid w:val="0048438D"/>
    <w:rsid w:val="00485326"/>
    <w:rsid w:val="00485934"/>
    <w:rsid w:val="00487AC4"/>
    <w:rsid w:val="0049189D"/>
    <w:rsid w:val="004978C8"/>
    <w:rsid w:val="004A1FDA"/>
    <w:rsid w:val="004A357D"/>
    <w:rsid w:val="004A3DE2"/>
    <w:rsid w:val="004A5681"/>
    <w:rsid w:val="004A613F"/>
    <w:rsid w:val="004B6E40"/>
    <w:rsid w:val="004C42E0"/>
    <w:rsid w:val="004C66EA"/>
    <w:rsid w:val="004C7376"/>
    <w:rsid w:val="004F2D43"/>
    <w:rsid w:val="00506A3B"/>
    <w:rsid w:val="00506BC0"/>
    <w:rsid w:val="00512384"/>
    <w:rsid w:val="005178A5"/>
    <w:rsid w:val="00521478"/>
    <w:rsid w:val="00522244"/>
    <w:rsid w:val="005248E6"/>
    <w:rsid w:val="005262FF"/>
    <w:rsid w:val="005351AD"/>
    <w:rsid w:val="0054035F"/>
    <w:rsid w:val="00547411"/>
    <w:rsid w:val="00560161"/>
    <w:rsid w:val="00561C2C"/>
    <w:rsid w:val="0056759A"/>
    <w:rsid w:val="00580CB7"/>
    <w:rsid w:val="005830A8"/>
    <w:rsid w:val="00590868"/>
    <w:rsid w:val="00590F5F"/>
    <w:rsid w:val="00594384"/>
    <w:rsid w:val="0059661C"/>
    <w:rsid w:val="005968B0"/>
    <w:rsid w:val="005B1FCD"/>
    <w:rsid w:val="005B360D"/>
    <w:rsid w:val="005C29AA"/>
    <w:rsid w:val="005C337C"/>
    <w:rsid w:val="005C6C32"/>
    <w:rsid w:val="005C7369"/>
    <w:rsid w:val="005D06DD"/>
    <w:rsid w:val="005D1F64"/>
    <w:rsid w:val="005E187B"/>
    <w:rsid w:val="005F7792"/>
    <w:rsid w:val="00604A11"/>
    <w:rsid w:val="00616673"/>
    <w:rsid w:val="00631485"/>
    <w:rsid w:val="00635C73"/>
    <w:rsid w:val="00645D4B"/>
    <w:rsid w:val="00653086"/>
    <w:rsid w:val="00654AAF"/>
    <w:rsid w:val="00656385"/>
    <w:rsid w:val="006656AA"/>
    <w:rsid w:val="00696C98"/>
    <w:rsid w:val="006A4976"/>
    <w:rsid w:val="006A5338"/>
    <w:rsid w:val="006B00D2"/>
    <w:rsid w:val="006B03B0"/>
    <w:rsid w:val="006B06B1"/>
    <w:rsid w:val="006B2376"/>
    <w:rsid w:val="006B668B"/>
    <w:rsid w:val="006C0B50"/>
    <w:rsid w:val="006D418F"/>
    <w:rsid w:val="006D7F47"/>
    <w:rsid w:val="006E7F7F"/>
    <w:rsid w:val="006F3063"/>
    <w:rsid w:val="006F3AEA"/>
    <w:rsid w:val="006F5D30"/>
    <w:rsid w:val="006F7E49"/>
    <w:rsid w:val="0070122D"/>
    <w:rsid w:val="00702C05"/>
    <w:rsid w:val="0070363F"/>
    <w:rsid w:val="00706853"/>
    <w:rsid w:val="0071108E"/>
    <w:rsid w:val="00712DFA"/>
    <w:rsid w:val="00721A68"/>
    <w:rsid w:val="0072503A"/>
    <w:rsid w:val="00727621"/>
    <w:rsid w:val="00733D7C"/>
    <w:rsid w:val="00734757"/>
    <w:rsid w:val="00745D6D"/>
    <w:rsid w:val="00747702"/>
    <w:rsid w:val="007521FE"/>
    <w:rsid w:val="00753743"/>
    <w:rsid w:val="00754D9D"/>
    <w:rsid w:val="0076258B"/>
    <w:rsid w:val="00783380"/>
    <w:rsid w:val="00785DEF"/>
    <w:rsid w:val="00786FAA"/>
    <w:rsid w:val="007904C8"/>
    <w:rsid w:val="00793EA9"/>
    <w:rsid w:val="007A7D6E"/>
    <w:rsid w:val="007B212F"/>
    <w:rsid w:val="007C1138"/>
    <w:rsid w:val="007C2723"/>
    <w:rsid w:val="007C607B"/>
    <w:rsid w:val="007E0A73"/>
    <w:rsid w:val="007F4214"/>
    <w:rsid w:val="007F497F"/>
    <w:rsid w:val="00803407"/>
    <w:rsid w:val="00803BBD"/>
    <w:rsid w:val="00810E68"/>
    <w:rsid w:val="00835280"/>
    <w:rsid w:val="008575F1"/>
    <w:rsid w:val="008578BF"/>
    <w:rsid w:val="00863507"/>
    <w:rsid w:val="00870DD9"/>
    <w:rsid w:val="0087161D"/>
    <w:rsid w:val="00871799"/>
    <w:rsid w:val="00871AC1"/>
    <w:rsid w:val="00873255"/>
    <w:rsid w:val="00877360"/>
    <w:rsid w:val="00877515"/>
    <w:rsid w:val="00884402"/>
    <w:rsid w:val="0088478D"/>
    <w:rsid w:val="008859A5"/>
    <w:rsid w:val="008A1070"/>
    <w:rsid w:val="008A5335"/>
    <w:rsid w:val="008A7073"/>
    <w:rsid w:val="008C3AE8"/>
    <w:rsid w:val="008C781B"/>
    <w:rsid w:val="008D04B1"/>
    <w:rsid w:val="008D1E2D"/>
    <w:rsid w:val="008E5815"/>
    <w:rsid w:val="009005CF"/>
    <w:rsid w:val="00910CFC"/>
    <w:rsid w:val="00920027"/>
    <w:rsid w:val="00924108"/>
    <w:rsid w:val="0093309A"/>
    <w:rsid w:val="00936D12"/>
    <w:rsid w:val="009421CD"/>
    <w:rsid w:val="009436BB"/>
    <w:rsid w:val="00943DFB"/>
    <w:rsid w:val="00943F14"/>
    <w:rsid w:val="009465BF"/>
    <w:rsid w:val="009515E6"/>
    <w:rsid w:val="00951C52"/>
    <w:rsid w:val="009528B0"/>
    <w:rsid w:val="009551B8"/>
    <w:rsid w:val="009609CF"/>
    <w:rsid w:val="0097358E"/>
    <w:rsid w:val="00974A93"/>
    <w:rsid w:val="009849D8"/>
    <w:rsid w:val="009A2F1B"/>
    <w:rsid w:val="009A4102"/>
    <w:rsid w:val="009A474B"/>
    <w:rsid w:val="009A6750"/>
    <w:rsid w:val="009B3F3D"/>
    <w:rsid w:val="009B69F5"/>
    <w:rsid w:val="009B7105"/>
    <w:rsid w:val="009C36C4"/>
    <w:rsid w:val="009D0E57"/>
    <w:rsid w:val="009D3091"/>
    <w:rsid w:val="009D4CAA"/>
    <w:rsid w:val="009D765E"/>
    <w:rsid w:val="009D7D13"/>
    <w:rsid w:val="009E097C"/>
    <w:rsid w:val="009E1DCD"/>
    <w:rsid w:val="009E4286"/>
    <w:rsid w:val="009F061F"/>
    <w:rsid w:val="009F1590"/>
    <w:rsid w:val="009F20D3"/>
    <w:rsid w:val="009F7E04"/>
    <w:rsid w:val="00A20386"/>
    <w:rsid w:val="00A22E27"/>
    <w:rsid w:val="00A23BAF"/>
    <w:rsid w:val="00A25D74"/>
    <w:rsid w:val="00A2642B"/>
    <w:rsid w:val="00A27A13"/>
    <w:rsid w:val="00A30A5D"/>
    <w:rsid w:val="00A3152B"/>
    <w:rsid w:val="00A41839"/>
    <w:rsid w:val="00A424D3"/>
    <w:rsid w:val="00A425B4"/>
    <w:rsid w:val="00A470F2"/>
    <w:rsid w:val="00A5188F"/>
    <w:rsid w:val="00A52655"/>
    <w:rsid w:val="00A555F0"/>
    <w:rsid w:val="00A62840"/>
    <w:rsid w:val="00A6651D"/>
    <w:rsid w:val="00A710AD"/>
    <w:rsid w:val="00A73600"/>
    <w:rsid w:val="00A848AD"/>
    <w:rsid w:val="00A933BC"/>
    <w:rsid w:val="00A958BB"/>
    <w:rsid w:val="00AA1C41"/>
    <w:rsid w:val="00AA5062"/>
    <w:rsid w:val="00AB0D3E"/>
    <w:rsid w:val="00AB528D"/>
    <w:rsid w:val="00AC1398"/>
    <w:rsid w:val="00AC5568"/>
    <w:rsid w:val="00AC665A"/>
    <w:rsid w:val="00AD054C"/>
    <w:rsid w:val="00AD146C"/>
    <w:rsid w:val="00AE6FBE"/>
    <w:rsid w:val="00AE7332"/>
    <w:rsid w:val="00B02285"/>
    <w:rsid w:val="00B030FA"/>
    <w:rsid w:val="00B03E68"/>
    <w:rsid w:val="00B1476D"/>
    <w:rsid w:val="00B15C88"/>
    <w:rsid w:val="00B170D3"/>
    <w:rsid w:val="00B23711"/>
    <w:rsid w:val="00B32041"/>
    <w:rsid w:val="00B3299E"/>
    <w:rsid w:val="00B3663B"/>
    <w:rsid w:val="00B44224"/>
    <w:rsid w:val="00B53B0D"/>
    <w:rsid w:val="00B540A5"/>
    <w:rsid w:val="00B55A8B"/>
    <w:rsid w:val="00B56DA5"/>
    <w:rsid w:val="00B643A3"/>
    <w:rsid w:val="00B654E3"/>
    <w:rsid w:val="00B72CCB"/>
    <w:rsid w:val="00B74D15"/>
    <w:rsid w:val="00B9000F"/>
    <w:rsid w:val="00B9221F"/>
    <w:rsid w:val="00B93528"/>
    <w:rsid w:val="00B951B0"/>
    <w:rsid w:val="00BA52E8"/>
    <w:rsid w:val="00BB18DA"/>
    <w:rsid w:val="00BB49A6"/>
    <w:rsid w:val="00BC15DA"/>
    <w:rsid w:val="00BC3D00"/>
    <w:rsid w:val="00BD05E9"/>
    <w:rsid w:val="00BD1D3D"/>
    <w:rsid w:val="00BD79BD"/>
    <w:rsid w:val="00BE0D30"/>
    <w:rsid w:val="00BF1630"/>
    <w:rsid w:val="00BF1E28"/>
    <w:rsid w:val="00BF1F8B"/>
    <w:rsid w:val="00C07347"/>
    <w:rsid w:val="00C11C07"/>
    <w:rsid w:val="00C14596"/>
    <w:rsid w:val="00C14CAF"/>
    <w:rsid w:val="00C2311A"/>
    <w:rsid w:val="00C30F76"/>
    <w:rsid w:val="00C34535"/>
    <w:rsid w:val="00C35731"/>
    <w:rsid w:val="00C42D8A"/>
    <w:rsid w:val="00C4352D"/>
    <w:rsid w:val="00C502E0"/>
    <w:rsid w:val="00C634D9"/>
    <w:rsid w:val="00C656CB"/>
    <w:rsid w:val="00C657C6"/>
    <w:rsid w:val="00C66E43"/>
    <w:rsid w:val="00C671A0"/>
    <w:rsid w:val="00C67272"/>
    <w:rsid w:val="00C72169"/>
    <w:rsid w:val="00C73FA9"/>
    <w:rsid w:val="00C75A36"/>
    <w:rsid w:val="00C75B2F"/>
    <w:rsid w:val="00C836C9"/>
    <w:rsid w:val="00C83F18"/>
    <w:rsid w:val="00C865DF"/>
    <w:rsid w:val="00C86622"/>
    <w:rsid w:val="00C9059C"/>
    <w:rsid w:val="00C91CCD"/>
    <w:rsid w:val="00C97F43"/>
    <w:rsid w:val="00CA5A14"/>
    <w:rsid w:val="00CB1C71"/>
    <w:rsid w:val="00CC17CD"/>
    <w:rsid w:val="00CC6ED5"/>
    <w:rsid w:val="00CD20B5"/>
    <w:rsid w:val="00CE318F"/>
    <w:rsid w:val="00CF2E1A"/>
    <w:rsid w:val="00D05D05"/>
    <w:rsid w:val="00D05DE7"/>
    <w:rsid w:val="00D0647F"/>
    <w:rsid w:val="00D067BE"/>
    <w:rsid w:val="00D07934"/>
    <w:rsid w:val="00D12CE4"/>
    <w:rsid w:val="00D1336F"/>
    <w:rsid w:val="00D135CB"/>
    <w:rsid w:val="00D13DBC"/>
    <w:rsid w:val="00D14173"/>
    <w:rsid w:val="00D16FB1"/>
    <w:rsid w:val="00D213D4"/>
    <w:rsid w:val="00D218DE"/>
    <w:rsid w:val="00D26165"/>
    <w:rsid w:val="00D26D7C"/>
    <w:rsid w:val="00D27CF3"/>
    <w:rsid w:val="00D30174"/>
    <w:rsid w:val="00D3425B"/>
    <w:rsid w:val="00D4536E"/>
    <w:rsid w:val="00D45663"/>
    <w:rsid w:val="00D46E00"/>
    <w:rsid w:val="00D47D8A"/>
    <w:rsid w:val="00D50449"/>
    <w:rsid w:val="00D52505"/>
    <w:rsid w:val="00D65597"/>
    <w:rsid w:val="00D70AA0"/>
    <w:rsid w:val="00D768C0"/>
    <w:rsid w:val="00D82679"/>
    <w:rsid w:val="00D8301C"/>
    <w:rsid w:val="00D85562"/>
    <w:rsid w:val="00D96BF0"/>
    <w:rsid w:val="00DA2125"/>
    <w:rsid w:val="00DB6AEC"/>
    <w:rsid w:val="00DB7585"/>
    <w:rsid w:val="00DC1E1E"/>
    <w:rsid w:val="00DC1E94"/>
    <w:rsid w:val="00DC57A0"/>
    <w:rsid w:val="00DD1A64"/>
    <w:rsid w:val="00DD35E5"/>
    <w:rsid w:val="00DD4C49"/>
    <w:rsid w:val="00DD568B"/>
    <w:rsid w:val="00DF1DE0"/>
    <w:rsid w:val="00DF7C89"/>
    <w:rsid w:val="00E049A6"/>
    <w:rsid w:val="00E078AF"/>
    <w:rsid w:val="00E13236"/>
    <w:rsid w:val="00E20D21"/>
    <w:rsid w:val="00E31450"/>
    <w:rsid w:val="00E32131"/>
    <w:rsid w:val="00E32D3C"/>
    <w:rsid w:val="00E37721"/>
    <w:rsid w:val="00E46145"/>
    <w:rsid w:val="00E51419"/>
    <w:rsid w:val="00E706A1"/>
    <w:rsid w:val="00E71E77"/>
    <w:rsid w:val="00E721B5"/>
    <w:rsid w:val="00E76FB9"/>
    <w:rsid w:val="00E80212"/>
    <w:rsid w:val="00EA3C6E"/>
    <w:rsid w:val="00EA7391"/>
    <w:rsid w:val="00EA74E7"/>
    <w:rsid w:val="00EB2417"/>
    <w:rsid w:val="00EB2913"/>
    <w:rsid w:val="00EB2F01"/>
    <w:rsid w:val="00EC38A4"/>
    <w:rsid w:val="00ED5016"/>
    <w:rsid w:val="00ED5B1F"/>
    <w:rsid w:val="00EE248A"/>
    <w:rsid w:val="00EE2984"/>
    <w:rsid w:val="00EF0793"/>
    <w:rsid w:val="00EF0EDB"/>
    <w:rsid w:val="00EF438C"/>
    <w:rsid w:val="00EF5A20"/>
    <w:rsid w:val="00F03E56"/>
    <w:rsid w:val="00F10227"/>
    <w:rsid w:val="00F126F9"/>
    <w:rsid w:val="00F15222"/>
    <w:rsid w:val="00F155B5"/>
    <w:rsid w:val="00F23485"/>
    <w:rsid w:val="00F2728F"/>
    <w:rsid w:val="00F313F7"/>
    <w:rsid w:val="00F42F0E"/>
    <w:rsid w:val="00F5558B"/>
    <w:rsid w:val="00F565C5"/>
    <w:rsid w:val="00F62D40"/>
    <w:rsid w:val="00F63202"/>
    <w:rsid w:val="00F73E41"/>
    <w:rsid w:val="00F8252A"/>
    <w:rsid w:val="00F838D3"/>
    <w:rsid w:val="00F9063A"/>
    <w:rsid w:val="00FA0A02"/>
    <w:rsid w:val="00FC390C"/>
    <w:rsid w:val="00FC5C63"/>
    <w:rsid w:val="00FD3FAB"/>
    <w:rsid w:val="00FD70F6"/>
    <w:rsid w:val="00FE02C8"/>
    <w:rsid w:val="00FE1FBA"/>
    <w:rsid w:val="00FE6B3B"/>
    <w:rsid w:val="00FE6BE5"/>
    <w:rsid w:val="00FF052D"/>
    <w:rsid w:val="00FF0572"/>
    <w:rsid w:val="00FF1390"/>
    <w:rsid w:val="00FF25DF"/>
    <w:rsid w:val="00FF5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59D668"/>
  <w15:chartTrackingRefBased/>
  <w15:docId w15:val="{431BBC63-7116-4CC0-9FDB-46A8DD7C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F0E"/>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paragraph" w:styleId="9">
    <w:name w:val="heading 9"/>
    <w:basedOn w:val="a"/>
    <w:next w:val="a"/>
    <w:qFormat/>
    <w:pPr>
      <w:keepNext/>
      <w:outlineLvl w:val="8"/>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sz w:val="20"/>
    </w:rPr>
  </w:style>
  <w:style w:type="paragraph" w:styleId="a4">
    <w:name w:val="Note Heading"/>
    <w:basedOn w:val="a"/>
    <w:next w:val="a"/>
    <w:pPr>
      <w:jc w:val="center"/>
    </w:pPr>
    <w:rPr>
      <w:sz w:val="20"/>
    </w:rPr>
  </w:style>
  <w:style w:type="paragraph" w:styleId="a5">
    <w:name w:val="Body Text Indent"/>
    <w:basedOn w:val="a"/>
    <w:pPr>
      <w:tabs>
        <w:tab w:val="left" w:pos="909"/>
        <w:tab w:val="left" w:pos="2121"/>
        <w:tab w:val="left" w:pos="3737"/>
        <w:tab w:val="left" w:pos="7373"/>
      </w:tabs>
      <w:wordWrap w:val="0"/>
      <w:autoSpaceDE w:val="0"/>
      <w:autoSpaceDN w:val="0"/>
      <w:spacing w:line="360" w:lineRule="exact"/>
      <w:ind w:left="202"/>
    </w:pPr>
    <w:rPr>
      <w:rFonts w:ascii="明朝体" w:eastAsia="明朝体"/>
      <w:spacing w:val="1"/>
      <w:sz w:val="20"/>
    </w:rPr>
  </w:style>
  <w:style w:type="paragraph" w:styleId="a6">
    <w:name w:val="Closing"/>
    <w:basedOn w:val="a"/>
    <w:pPr>
      <w:jc w:val="right"/>
    </w:pPr>
  </w:style>
  <w:style w:type="paragraph" w:styleId="a7">
    <w:name w:val="Block Text"/>
    <w:basedOn w:val="a"/>
    <w:pPr>
      <w:wordWrap w:val="0"/>
      <w:autoSpaceDE w:val="0"/>
      <w:autoSpaceDN w:val="0"/>
      <w:spacing w:line="360" w:lineRule="exact"/>
      <w:ind w:left="67" w:right="107"/>
    </w:pPr>
    <w:rPr>
      <w:rFonts w:ascii="明朝体" w:eastAsia="明朝体"/>
      <w:spacing w:val="12"/>
      <w:sz w:val="20"/>
    </w:rPr>
  </w:style>
  <w:style w:type="paragraph" w:styleId="20">
    <w:name w:val="Body Text Indent 2"/>
    <w:basedOn w:val="a"/>
    <w:pPr>
      <w:wordWrap w:val="0"/>
      <w:autoSpaceDE w:val="0"/>
      <w:autoSpaceDN w:val="0"/>
      <w:spacing w:line="420" w:lineRule="exact"/>
      <w:ind w:left="1148"/>
    </w:pPr>
    <w:rPr>
      <w:rFonts w:ascii="明朝体" w:eastAsia="明朝体"/>
      <w:spacing w:val="1"/>
      <w:sz w:val="20"/>
    </w:rPr>
  </w:style>
  <w:style w:type="paragraph" w:styleId="a8">
    <w:name w:val="annotation text"/>
    <w:basedOn w:val="a"/>
    <w:semiHidden/>
    <w:pPr>
      <w:jc w:val="left"/>
    </w:pPr>
  </w:style>
  <w:style w:type="paragraph" w:styleId="a9">
    <w:name w:val="Body Text"/>
    <w:basedOn w:val="a"/>
    <w:pPr>
      <w:wordWrap w:val="0"/>
      <w:autoSpaceDE w:val="0"/>
      <w:autoSpaceDN w:val="0"/>
      <w:spacing w:line="447" w:lineRule="exact"/>
    </w:pPr>
    <w:rPr>
      <w:rFonts w:ascii="明朝体" w:eastAsia="明朝体"/>
      <w:spacing w:val="16"/>
      <w:sz w:val="25"/>
    </w:rPr>
  </w:style>
  <w:style w:type="paragraph" w:styleId="aa">
    <w:name w:val="Date"/>
    <w:basedOn w:val="a"/>
    <w:next w:val="a"/>
    <w:rPr>
      <w:sz w:val="20"/>
    </w:rPr>
  </w:style>
  <w:style w:type="paragraph" w:styleId="10">
    <w:name w:val="toc 1"/>
    <w:basedOn w:val="a"/>
    <w:next w:val="a"/>
    <w:autoRedefine/>
    <w:semiHidden/>
  </w:style>
  <w:style w:type="paragraph" w:styleId="30">
    <w:name w:val="toc 3"/>
    <w:basedOn w:val="a"/>
    <w:next w:val="a"/>
    <w:autoRedefine/>
    <w:semiHidden/>
    <w:pPr>
      <w:ind w:leftChars="200" w:left="300" w:hangingChars="100" w:hanging="100"/>
    </w:pPr>
  </w:style>
  <w:style w:type="paragraph" w:styleId="21">
    <w:name w:val="toc 2"/>
    <w:basedOn w:val="a"/>
    <w:next w:val="a"/>
    <w:autoRedefine/>
    <w:semiHidden/>
    <w:pPr>
      <w:ind w:leftChars="100" w:left="21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0">
    <w:name w:val="toc 9"/>
    <w:basedOn w:val="a"/>
    <w:next w:val="a"/>
    <w:autoRedefine/>
    <w:semiHidden/>
    <w:pPr>
      <w:ind w:leftChars="800" w:left="1680"/>
    </w:pPr>
  </w:style>
  <w:style w:type="character" w:styleId="ab">
    <w:name w:val="Hyperlink"/>
    <w:basedOn w:val="a0"/>
    <w:rPr>
      <w:color w:val="0000FF"/>
      <w:u w:val="none"/>
    </w:rPr>
  </w:style>
  <w:style w:type="paragraph" w:styleId="ac">
    <w:name w:val="header"/>
    <w:basedOn w:val="a"/>
    <w:pPr>
      <w:tabs>
        <w:tab w:val="center" w:pos="4252"/>
        <w:tab w:val="right" w:pos="8504"/>
      </w:tabs>
      <w:snapToGrid w:val="0"/>
    </w:pPr>
  </w:style>
  <w:style w:type="paragraph" w:styleId="ad">
    <w:name w:val="footer"/>
    <w:basedOn w:val="a"/>
    <w:link w:val="ae"/>
    <w:uiPriority w:val="99"/>
    <w:pPr>
      <w:tabs>
        <w:tab w:val="center" w:pos="4252"/>
        <w:tab w:val="right" w:pos="8504"/>
      </w:tabs>
      <w:snapToGrid w:val="0"/>
    </w:pPr>
  </w:style>
  <w:style w:type="character" w:styleId="af">
    <w:name w:val="page number"/>
    <w:basedOn w:val="a0"/>
  </w:style>
  <w:style w:type="character" w:styleId="af0">
    <w:name w:val="FollowedHyperlink"/>
    <w:basedOn w:val="a0"/>
    <w:rPr>
      <w:color w:val="800080"/>
      <w:u w:val="none"/>
    </w:rPr>
  </w:style>
  <w:style w:type="paragraph" w:styleId="af1">
    <w:name w:val="Document Map"/>
    <w:basedOn w:val="a"/>
    <w:semiHidden/>
    <w:pPr>
      <w:shd w:val="clear" w:color="auto" w:fill="000080"/>
    </w:pPr>
    <w:rPr>
      <w:rFonts w:ascii="Arial" w:eastAsia="ＭＳ ゴシック" w:hAnsi="Arial"/>
    </w:rPr>
  </w:style>
  <w:style w:type="paragraph" w:customStyle="1" w:styleId="sagari25">
    <w:name w:val="sagari25"/>
    <w:basedOn w:val="a"/>
    <w:pPr>
      <w:widowControl/>
      <w:spacing w:before="100" w:beforeAutospacing="1" w:after="100" w:afterAutospacing="1"/>
      <w:ind w:left="1000" w:firstLine="200"/>
      <w:jc w:val="left"/>
    </w:pPr>
    <w:rPr>
      <w:rFonts w:ascii="ＭＳ 明朝" w:hAnsi="ＭＳ 明朝"/>
      <w:kern w:val="0"/>
      <w:sz w:val="24"/>
      <w:szCs w:val="24"/>
    </w:rPr>
  </w:style>
  <w:style w:type="paragraph" w:styleId="Web">
    <w:name w:val="Normal (Web)"/>
    <w:basedOn w:val="a"/>
    <w:pPr>
      <w:widowControl/>
      <w:spacing w:before="100" w:beforeAutospacing="1" w:after="100" w:afterAutospacing="1"/>
      <w:jc w:val="left"/>
    </w:pPr>
    <w:rPr>
      <w:rFonts w:ascii="ＭＳ 明朝" w:hAnsi="ＭＳ 明朝"/>
      <w:kern w:val="0"/>
      <w:sz w:val="24"/>
      <w:szCs w:val="24"/>
    </w:rPr>
  </w:style>
  <w:style w:type="paragraph" w:styleId="af2">
    <w:name w:val="footnote text"/>
    <w:basedOn w:val="a"/>
    <w:semiHidden/>
    <w:pPr>
      <w:snapToGrid w:val="0"/>
      <w:jc w:val="left"/>
    </w:pPr>
  </w:style>
  <w:style w:type="character" w:styleId="af3">
    <w:name w:val="footnote reference"/>
    <w:basedOn w:val="a0"/>
    <w:semiHidden/>
    <w:rPr>
      <w:vertAlign w:val="superscript"/>
    </w:rPr>
  </w:style>
  <w:style w:type="table" w:styleId="af4">
    <w:name w:val="Table Grid"/>
    <w:basedOn w:val="a1"/>
    <w:rsid w:val="00B03E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
    <w:rsid w:val="00D768C0"/>
    <w:pPr>
      <w:widowControl w:val="0"/>
      <w:wordWrap w:val="0"/>
      <w:autoSpaceDE w:val="0"/>
      <w:autoSpaceDN w:val="0"/>
      <w:adjustRightInd w:val="0"/>
      <w:spacing w:line="223" w:lineRule="exact"/>
      <w:jc w:val="both"/>
    </w:pPr>
    <w:rPr>
      <w:rFonts w:cs="ＭＳ 明朝"/>
      <w:spacing w:val="2"/>
      <w:sz w:val="21"/>
      <w:szCs w:val="21"/>
    </w:rPr>
  </w:style>
  <w:style w:type="paragraph" w:styleId="af6">
    <w:name w:val="Balloon Text"/>
    <w:basedOn w:val="a"/>
    <w:link w:val="af7"/>
    <w:rsid w:val="0036426A"/>
    <w:rPr>
      <w:rFonts w:asciiTheme="majorHAnsi" w:eastAsiaTheme="majorEastAsia" w:hAnsiTheme="majorHAnsi" w:cstheme="majorBidi"/>
      <w:sz w:val="18"/>
      <w:szCs w:val="18"/>
    </w:rPr>
  </w:style>
  <w:style w:type="character" w:customStyle="1" w:styleId="af7">
    <w:name w:val="吹き出し (文字)"/>
    <w:basedOn w:val="a0"/>
    <w:link w:val="af6"/>
    <w:rsid w:val="0036426A"/>
    <w:rPr>
      <w:rFonts w:asciiTheme="majorHAnsi" w:eastAsiaTheme="majorEastAsia" w:hAnsiTheme="majorHAnsi" w:cstheme="majorBidi"/>
      <w:kern w:val="2"/>
      <w:sz w:val="18"/>
      <w:szCs w:val="18"/>
    </w:rPr>
  </w:style>
  <w:style w:type="character" w:customStyle="1" w:styleId="ae">
    <w:name w:val="フッター (文字)"/>
    <w:basedOn w:val="a0"/>
    <w:link w:val="ad"/>
    <w:uiPriority w:val="99"/>
    <w:rsid w:val="00870DD9"/>
    <w:rPr>
      <w:kern w:val="2"/>
      <w:sz w:val="21"/>
    </w:rPr>
  </w:style>
  <w:style w:type="paragraph" w:styleId="af8">
    <w:name w:val="List Paragraph"/>
    <w:basedOn w:val="a"/>
    <w:uiPriority w:val="34"/>
    <w:qFormat/>
    <w:rsid w:val="008A10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32275">
      <w:bodyDiv w:val="1"/>
      <w:marLeft w:val="0"/>
      <w:marRight w:val="0"/>
      <w:marTop w:val="0"/>
      <w:marBottom w:val="0"/>
      <w:divBdr>
        <w:top w:val="none" w:sz="0" w:space="0" w:color="auto"/>
        <w:left w:val="none" w:sz="0" w:space="0" w:color="auto"/>
        <w:bottom w:val="none" w:sz="0" w:space="0" w:color="auto"/>
        <w:right w:val="none" w:sz="0" w:space="0" w:color="auto"/>
      </w:divBdr>
    </w:div>
    <w:div w:id="878786850">
      <w:bodyDiv w:val="1"/>
      <w:marLeft w:val="0"/>
      <w:marRight w:val="0"/>
      <w:marTop w:val="0"/>
      <w:marBottom w:val="0"/>
      <w:divBdr>
        <w:top w:val="none" w:sz="0" w:space="0" w:color="auto"/>
        <w:left w:val="none" w:sz="0" w:space="0" w:color="auto"/>
        <w:bottom w:val="none" w:sz="0" w:space="0" w:color="auto"/>
        <w:right w:val="none" w:sz="0" w:space="0" w:color="auto"/>
      </w:divBdr>
    </w:div>
    <w:div w:id="1432624659">
      <w:bodyDiv w:val="1"/>
      <w:marLeft w:val="0"/>
      <w:marRight w:val="0"/>
      <w:marTop w:val="0"/>
      <w:marBottom w:val="0"/>
      <w:divBdr>
        <w:top w:val="none" w:sz="0" w:space="0" w:color="auto"/>
        <w:left w:val="none" w:sz="0" w:space="0" w:color="auto"/>
        <w:bottom w:val="none" w:sz="0" w:space="0" w:color="auto"/>
        <w:right w:val="none" w:sz="0" w:space="0" w:color="auto"/>
      </w:divBdr>
    </w:div>
    <w:div w:id="1447895476">
      <w:bodyDiv w:val="1"/>
      <w:marLeft w:val="0"/>
      <w:marRight w:val="0"/>
      <w:marTop w:val="0"/>
      <w:marBottom w:val="0"/>
      <w:divBdr>
        <w:top w:val="none" w:sz="0" w:space="0" w:color="auto"/>
        <w:left w:val="none" w:sz="0" w:space="0" w:color="auto"/>
        <w:bottom w:val="none" w:sz="0" w:space="0" w:color="auto"/>
        <w:right w:val="none" w:sz="0" w:space="0" w:color="auto"/>
      </w:divBdr>
    </w:div>
    <w:div w:id="15632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3B1A-DB6D-4AFB-8BDB-B8282D36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Template>
  <TotalTime>195</TotalTime>
  <Pages>1</Pages>
  <Words>646</Words>
  <Characters>3685</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開発行為等事務処理要領</vt:lpstr>
      <vt:lpstr>開発行為等事務処理要領</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開発行為等事務処理要領</dc:title>
  <dc:subject/>
  <dc:creator>ＦＵＪ９９０３Ｂ０３４９</dc:creator>
  <cp:keywords/>
  <dc:description/>
  <cp:lastModifiedBy>8man89105071</cp:lastModifiedBy>
  <cp:revision>20</cp:revision>
  <cp:lastPrinted>2023-03-14T07:34:00Z</cp:lastPrinted>
  <dcterms:created xsi:type="dcterms:W3CDTF">2021-02-15T07:46:00Z</dcterms:created>
  <dcterms:modified xsi:type="dcterms:W3CDTF">2023-03-14T07:34:00Z</dcterms:modified>
</cp:coreProperties>
</file>